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05B31" w14:textId="77777777" w:rsidR="00D0397C" w:rsidRDefault="00D0397C" w:rsidP="008D3336">
      <w:pPr>
        <w:rPr>
          <w:lang w:eastAsia="de-DE"/>
        </w:rPr>
      </w:pPr>
    </w:p>
    <w:p w14:paraId="4017345A" w14:textId="77777777" w:rsidR="00D0397C" w:rsidRDefault="00D0397C" w:rsidP="008D3336">
      <w:pPr>
        <w:rPr>
          <w:lang w:eastAsia="de-DE"/>
        </w:rPr>
      </w:pPr>
    </w:p>
    <w:p w14:paraId="55403A75" w14:textId="77777777" w:rsidR="00D0397C" w:rsidRDefault="00D0397C" w:rsidP="008D3336">
      <w:pPr>
        <w:rPr>
          <w:lang w:eastAsia="de-DE"/>
        </w:rPr>
      </w:pPr>
    </w:p>
    <w:p w14:paraId="1C0F8B93" w14:textId="77777777" w:rsidR="00D0397C" w:rsidRPr="000F6E09" w:rsidRDefault="00D0397C" w:rsidP="008D3336">
      <w:pPr>
        <w:pStyle w:val="Titel"/>
      </w:pPr>
      <w:r w:rsidRPr="000F6E09">
        <w:t xml:space="preserve">Muster für </w:t>
      </w:r>
    </w:p>
    <w:p w14:paraId="1B6A3D8D" w14:textId="77777777" w:rsidR="00D0397C" w:rsidRPr="0083213C" w:rsidRDefault="00D0397C" w:rsidP="008D3336">
      <w:pPr>
        <w:pStyle w:val="Titel"/>
      </w:pPr>
      <w:r w:rsidRPr="000F6E09">
        <w:t>Datenschutz</w:t>
      </w:r>
      <w:r w:rsidR="00DB55FE" w:rsidRPr="0083213C">
        <w:t>hinweise</w:t>
      </w:r>
    </w:p>
    <w:p w14:paraId="55C81812" w14:textId="77777777" w:rsidR="00D0397C" w:rsidRPr="0083213C" w:rsidRDefault="00D0397C" w:rsidP="008D3336">
      <w:pPr>
        <w:pStyle w:val="Titel"/>
      </w:pPr>
      <w:r w:rsidRPr="0083213C">
        <w:t xml:space="preserve">im Internetauftritt </w:t>
      </w:r>
    </w:p>
    <w:p w14:paraId="7850602C" w14:textId="77777777" w:rsidR="00D0397C" w:rsidRPr="00F85CD6" w:rsidRDefault="00D0397C" w:rsidP="008D3336">
      <w:pPr>
        <w:pStyle w:val="Titel"/>
      </w:pPr>
      <w:r w:rsidRPr="0083213C">
        <w:t>staatlicher Schulen in Bayern</w:t>
      </w:r>
    </w:p>
    <w:p w14:paraId="09915F7C" w14:textId="54C5E17D" w:rsidR="008403D8" w:rsidRPr="00C12976" w:rsidRDefault="008403D8" w:rsidP="008403D8">
      <w:pPr>
        <w:jc w:val="right"/>
        <w:rPr>
          <w:sz w:val="24"/>
          <w:lang w:eastAsia="de-DE"/>
        </w:rPr>
      </w:pPr>
      <w:r w:rsidRPr="00C12976">
        <w:rPr>
          <w:sz w:val="24"/>
          <w:lang w:eastAsia="de-DE"/>
        </w:rPr>
        <w:t>(Stand: 8. April 2019)</w:t>
      </w:r>
    </w:p>
    <w:p w14:paraId="3E867EEE" w14:textId="77777777" w:rsidR="00D0397C" w:rsidRPr="00E13942" w:rsidRDefault="00D0397C" w:rsidP="008D3336">
      <w:pPr>
        <w:pStyle w:val="Titel"/>
      </w:pPr>
      <w:r w:rsidRPr="00F85CD6">
        <w:br w:type="page"/>
      </w:r>
    </w:p>
    <w:p w14:paraId="48C04F8B" w14:textId="77777777" w:rsidR="00D0397C" w:rsidRPr="008D3336" w:rsidRDefault="00912C67" w:rsidP="008D3336">
      <w:pPr>
        <w:pStyle w:val="Titel"/>
        <w:jc w:val="left"/>
        <w:rPr>
          <w:b/>
          <w:snapToGrid w:val="0"/>
        </w:rPr>
      </w:pPr>
      <w:r w:rsidRPr="008D3336">
        <w:rPr>
          <w:b/>
          <w:snapToGrid w:val="0"/>
        </w:rPr>
        <w:lastRenderedPageBreak/>
        <w:t>Datenschutzhinweise</w:t>
      </w:r>
      <w:r w:rsidR="00D0397C" w:rsidRPr="008D3336">
        <w:rPr>
          <w:rStyle w:val="Funotenzeichen"/>
          <w:b/>
          <w:snapToGrid w:val="0"/>
        </w:rPr>
        <w:footnoteReference w:id="1"/>
      </w:r>
      <w:r w:rsidR="00D0397C" w:rsidRPr="008D3336">
        <w:rPr>
          <w:b/>
          <w:snapToGrid w:val="0"/>
        </w:rPr>
        <w:t xml:space="preserve"> </w:t>
      </w:r>
    </w:p>
    <w:p w14:paraId="14B87498" w14:textId="77777777" w:rsidR="00D0397C" w:rsidRPr="00DF3D08" w:rsidRDefault="00D0397C" w:rsidP="008D3336">
      <w:pPr>
        <w:pStyle w:val="Untertitel"/>
        <w:rPr>
          <w:lang w:eastAsia="de-DE"/>
        </w:rPr>
      </w:pPr>
      <w:r>
        <w:rPr>
          <w:lang w:eastAsia="de-DE"/>
        </w:rPr>
        <w:t xml:space="preserve">A) </w:t>
      </w:r>
      <w:r w:rsidRPr="00DF3D08">
        <w:rPr>
          <w:lang w:eastAsia="de-DE"/>
        </w:rPr>
        <w:t xml:space="preserve">Allgemeine </w:t>
      </w:r>
      <w:r>
        <w:rPr>
          <w:lang w:eastAsia="de-DE"/>
        </w:rPr>
        <w:t>Informationen</w:t>
      </w:r>
      <w:r w:rsidRPr="00DF3D08">
        <w:rPr>
          <w:lang w:eastAsia="de-DE"/>
        </w:rPr>
        <w:t xml:space="preserve"> </w:t>
      </w:r>
    </w:p>
    <w:p w14:paraId="035DB0AE" w14:textId="77777777" w:rsidR="00D0397C" w:rsidRPr="008D3336" w:rsidRDefault="00D0397C" w:rsidP="000F6E09">
      <w:pPr>
        <w:pStyle w:val="Zwischenberschrift"/>
        <w:rPr>
          <w:rStyle w:val="Fett"/>
          <w:b/>
          <w:bCs w:val="0"/>
        </w:rPr>
      </w:pPr>
      <w:r w:rsidRPr="008D3336">
        <w:rPr>
          <w:rStyle w:val="Fett"/>
          <w:b/>
          <w:bCs w:val="0"/>
        </w:rPr>
        <w:t>Name und Kontaktdaten des Verantwortlichen</w:t>
      </w:r>
    </w:p>
    <w:p w14:paraId="3C4FC54C" w14:textId="77777777" w:rsidR="00D0397C" w:rsidRPr="008D3336" w:rsidRDefault="00D0397C" w:rsidP="000F6E09">
      <w:pPr>
        <w:rPr>
          <w:highlight w:val="lightGray"/>
        </w:rPr>
      </w:pPr>
      <w:r w:rsidRPr="008D3336">
        <w:rPr>
          <w:highlight w:val="lightGray"/>
        </w:rPr>
        <w:t xml:space="preserve">Bezeichnung der Schule </w:t>
      </w:r>
    </w:p>
    <w:p w14:paraId="5B50D664" w14:textId="77777777" w:rsidR="00D0397C" w:rsidRPr="008D3336" w:rsidRDefault="00D0397C" w:rsidP="0083213C">
      <w:pPr>
        <w:rPr>
          <w:highlight w:val="lightGray"/>
        </w:rPr>
      </w:pPr>
      <w:r w:rsidRPr="008D3336">
        <w:rPr>
          <w:highlight w:val="lightGray"/>
        </w:rPr>
        <w:t xml:space="preserve">Postanschrift </w:t>
      </w:r>
    </w:p>
    <w:p w14:paraId="473D95BE" w14:textId="77777777" w:rsidR="00D0397C" w:rsidRPr="008D3336" w:rsidRDefault="00D0397C" w:rsidP="0083213C">
      <w:pPr>
        <w:rPr>
          <w:highlight w:val="lightGray"/>
        </w:rPr>
      </w:pPr>
      <w:r w:rsidRPr="008D3336">
        <w:rPr>
          <w:highlight w:val="lightGray"/>
        </w:rPr>
        <w:t xml:space="preserve">Telefon </w:t>
      </w:r>
    </w:p>
    <w:p w14:paraId="20A66494" w14:textId="77777777" w:rsidR="00D0397C" w:rsidRPr="008D3336" w:rsidRDefault="00D0397C" w:rsidP="0083213C">
      <w:pPr>
        <w:rPr>
          <w:highlight w:val="lightGray"/>
        </w:rPr>
      </w:pPr>
      <w:r w:rsidRPr="008D3336">
        <w:rPr>
          <w:highlight w:val="lightGray"/>
        </w:rPr>
        <w:t xml:space="preserve">Evtl. Telefax </w:t>
      </w:r>
    </w:p>
    <w:p w14:paraId="2A6D5157" w14:textId="191323D7" w:rsidR="00D0397C" w:rsidRPr="000F6E09" w:rsidRDefault="00D0397C" w:rsidP="0083213C">
      <w:pPr>
        <w:rPr>
          <w:bCs/>
          <w:sz w:val="18"/>
        </w:rPr>
      </w:pPr>
      <w:r w:rsidRPr="008D3336">
        <w:rPr>
          <w:bCs/>
          <w:sz w:val="18"/>
          <w:highlight w:val="lightGray"/>
        </w:rPr>
        <w:t xml:space="preserve">E-Mail (z.B. </w:t>
      </w:r>
      <w:hyperlink r:id="rId8" w:history="1">
        <w:r w:rsidRPr="008D3336">
          <w:rPr>
            <w:rStyle w:val="Hyperlink"/>
            <w:bCs/>
            <w:sz w:val="18"/>
            <w:highlight w:val="lightGray"/>
          </w:rPr>
          <w:t>info@musterschule.de</w:t>
        </w:r>
      </w:hyperlink>
      <w:r w:rsidRPr="008D3336">
        <w:rPr>
          <w:bCs/>
          <w:sz w:val="18"/>
          <w:highlight w:val="lightGray"/>
        </w:rPr>
        <w:t>)l</w:t>
      </w:r>
      <w:r w:rsidRPr="000F6E09">
        <w:rPr>
          <w:bCs/>
          <w:sz w:val="18"/>
        </w:rPr>
        <w:t xml:space="preserve"> </w:t>
      </w:r>
    </w:p>
    <w:p w14:paraId="3ED64CB3" w14:textId="77777777" w:rsidR="00D0397C" w:rsidRPr="008D3336" w:rsidRDefault="00D0397C" w:rsidP="0083213C">
      <w:pPr>
        <w:pStyle w:val="Zwischenberschrift"/>
        <w:rPr>
          <w:rStyle w:val="Fett"/>
          <w:b/>
          <w:bCs w:val="0"/>
        </w:rPr>
      </w:pPr>
      <w:r w:rsidRPr="008D3336">
        <w:rPr>
          <w:rStyle w:val="Fett"/>
          <w:b/>
          <w:bCs w:val="0"/>
        </w:rPr>
        <w:t xml:space="preserve">Kontaktdaten des/der Datenschutzbeauftragten </w:t>
      </w:r>
    </w:p>
    <w:p w14:paraId="3E493D8D" w14:textId="77777777" w:rsidR="00D0397C" w:rsidRPr="008D3336" w:rsidRDefault="00D0397C" w:rsidP="00F85CD6">
      <w:pPr>
        <w:rPr>
          <w:highlight w:val="lightGray"/>
        </w:rPr>
      </w:pPr>
      <w:r w:rsidRPr="008D3336">
        <w:rPr>
          <w:highlight w:val="lightGray"/>
        </w:rPr>
        <w:t xml:space="preserve">Behördliche(r) Datenschutzbeauftragte(r) der/des (Bezeichnung der Schule) </w:t>
      </w:r>
    </w:p>
    <w:p w14:paraId="1ACB31DA" w14:textId="77777777" w:rsidR="00D0397C" w:rsidRPr="008D3336" w:rsidRDefault="00D0397C" w:rsidP="00F85CD6">
      <w:pPr>
        <w:rPr>
          <w:highlight w:val="lightGray"/>
        </w:rPr>
      </w:pPr>
      <w:r w:rsidRPr="008D3336">
        <w:rPr>
          <w:highlight w:val="lightGray"/>
        </w:rPr>
        <w:t>- persönlich -</w:t>
      </w:r>
    </w:p>
    <w:p w14:paraId="004433B1" w14:textId="77777777" w:rsidR="00D0397C" w:rsidRPr="008D3336" w:rsidRDefault="00D0397C">
      <w:pPr>
        <w:rPr>
          <w:highlight w:val="lightGray"/>
        </w:rPr>
      </w:pPr>
      <w:r w:rsidRPr="008D3336">
        <w:rPr>
          <w:highlight w:val="lightGray"/>
        </w:rPr>
        <w:t xml:space="preserve">Postanschrift </w:t>
      </w:r>
    </w:p>
    <w:p w14:paraId="537FC951" w14:textId="77777777" w:rsidR="00D0397C" w:rsidRPr="008D3336" w:rsidRDefault="00D0397C">
      <w:pPr>
        <w:rPr>
          <w:highlight w:val="lightGray"/>
        </w:rPr>
      </w:pPr>
      <w:r w:rsidRPr="008D3336">
        <w:rPr>
          <w:highlight w:val="lightGray"/>
        </w:rPr>
        <w:t xml:space="preserve">Telefon </w:t>
      </w:r>
    </w:p>
    <w:p w14:paraId="685B1539" w14:textId="0E52B697" w:rsidR="00D0397C" w:rsidRPr="004C3D9A" w:rsidRDefault="00D0397C">
      <w:pPr>
        <w:rPr>
          <w:bCs/>
          <w:i/>
          <w:sz w:val="18"/>
        </w:rPr>
      </w:pPr>
      <w:r w:rsidRPr="008D3336">
        <w:rPr>
          <w:bCs/>
          <w:i/>
          <w:sz w:val="18"/>
          <w:highlight w:val="lightGray"/>
        </w:rPr>
        <w:t xml:space="preserve">E-Mail (z.B. </w:t>
      </w:r>
      <w:hyperlink r:id="rId9" w:history="1">
        <w:r w:rsidRPr="008D3336">
          <w:rPr>
            <w:rStyle w:val="Hyperlink"/>
            <w:bCs/>
            <w:i/>
            <w:sz w:val="18"/>
            <w:highlight w:val="lightGray"/>
          </w:rPr>
          <w:t>datenschutz@musterschule.de</w:t>
        </w:r>
      </w:hyperlink>
      <w:r w:rsidRPr="008D3336">
        <w:rPr>
          <w:bCs/>
          <w:i/>
          <w:sz w:val="18"/>
          <w:highlight w:val="lightGray"/>
          <w:u w:val="single"/>
        </w:rPr>
        <w:t>)</w:t>
      </w:r>
      <w:r w:rsidRPr="004C3D9A">
        <w:rPr>
          <w:bCs/>
          <w:i/>
          <w:sz w:val="18"/>
        </w:rPr>
        <w:t xml:space="preserve"> </w:t>
      </w:r>
    </w:p>
    <w:p w14:paraId="094A0A0C" w14:textId="77777777" w:rsidR="00D0397C" w:rsidRPr="0083213C" w:rsidRDefault="00D0397C">
      <w:pPr>
        <w:pStyle w:val="Zwischenberschrift"/>
      </w:pPr>
      <w:r w:rsidRPr="000F6E09">
        <w:t>Zwecke und Rechtsgrundlagen für die Verarbeitung Ihrer Daten</w:t>
      </w:r>
    </w:p>
    <w:p w14:paraId="787015C5" w14:textId="77777777" w:rsidR="00D0397C" w:rsidRPr="00D0397C" w:rsidRDefault="00D0397C">
      <w:r w:rsidRPr="00D0397C">
        <w:t>Wir verarbeiten personenbezogene Daten zur Erfüllung des Bildungs- und Erziehungsauftrags, den das Bayerische Gesetz über das Erziehungs- und Unterrichtswesen (BayEUG) den Schulen zuweist.</w:t>
      </w:r>
    </w:p>
    <w:p w14:paraId="7F00153B" w14:textId="77777777" w:rsidR="00D0397C" w:rsidRPr="00D0397C" w:rsidRDefault="00D0397C">
      <w:r w:rsidRPr="00D0397C">
        <w:lastRenderedPageBreak/>
        <w:t xml:space="preserve">Die Rechtsgrundlage für die Verarbeitung </w:t>
      </w:r>
      <w:r>
        <w:t xml:space="preserve">Ihrer Daten </w:t>
      </w:r>
      <w:r w:rsidRPr="00D0397C">
        <w:t xml:space="preserve">ergibt sich, soweit </w:t>
      </w:r>
      <w:r w:rsidR="00F418BA">
        <w:t>im Folgenden</w:t>
      </w:r>
      <w:r w:rsidR="00950BC0">
        <w:t xml:space="preserve"> </w:t>
      </w:r>
      <w:r w:rsidRPr="00D0397C">
        <w:t>nichts anderes angegeben ist, aus Art. 85 des Bayerischen Erziehungs- und Unterrichtsgesetztes (BayEUG) in Verbindung mit Art. 6 Abs. 1 UAbs. 1 Buchstabe e der Datenschutzgrundverordnung (DSGVO).</w:t>
      </w:r>
    </w:p>
    <w:p w14:paraId="413B8393" w14:textId="77777777" w:rsidR="00D0397C" w:rsidRPr="00D0397C" w:rsidRDefault="00D0397C">
      <w:r w:rsidRPr="00D0397C">
        <w:t>Demnach ist es uns erlaubt, die zur Erfüllung der schulischen Aufgaben erforderlichen Daten zu verarbeiten.</w:t>
      </w:r>
      <w:r w:rsidRPr="00D0397C" w:rsidDel="00932AB9">
        <w:t xml:space="preserve"> </w:t>
      </w:r>
    </w:p>
    <w:p w14:paraId="23338415" w14:textId="77777777" w:rsidR="00D0397C" w:rsidRPr="00006D42" w:rsidRDefault="00D0397C">
      <w:pPr>
        <w:pStyle w:val="Zwischenberschrift"/>
      </w:pPr>
      <w:r w:rsidRPr="00006D42">
        <w:t>Empfänger von personenbezogenen Daten</w:t>
      </w:r>
    </w:p>
    <w:p w14:paraId="0A5EDFC4" w14:textId="77777777" w:rsidR="00D0397C" w:rsidRPr="00D0397C" w:rsidRDefault="00D0397C" w:rsidP="008D3336">
      <w:r w:rsidRPr="00D0397C">
        <w:t xml:space="preserve">Der technische Betrieb unserer Datenverarbeitungssysteme erfolgt grundsätzlich durch </w:t>
      </w:r>
    </w:p>
    <w:p w14:paraId="74BB1647" w14:textId="77777777" w:rsidR="00B47995" w:rsidRDefault="00D0397C" w:rsidP="00D15EB3">
      <w:r w:rsidRPr="008D3336">
        <w:rPr>
          <w:highlight w:val="lightGray"/>
        </w:rPr>
        <w:t>[Name des Auftragsverarbeiters; bei öffentlichen Schulen i.d.R. kommunales Rechenzentrum oder ein anderer im Auftrag des Sachaufwandsträger tätiger Dienstleister]</w:t>
      </w:r>
      <w:r>
        <w:t xml:space="preserve"> </w:t>
      </w:r>
      <w:r w:rsidRPr="00D0397C">
        <w:t xml:space="preserve">in unserem Auftrag. </w:t>
      </w:r>
    </w:p>
    <w:p w14:paraId="485284D9" w14:textId="77777777" w:rsidR="00D0397C" w:rsidRPr="00D0397C" w:rsidRDefault="00D0397C" w:rsidP="00D15EB3">
      <w:r w:rsidRPr="00D0397C">
        <w:t xml:space="preserve">Für einzelne Verfahren setzen wir weitere Auftragsverarbeiter ein. </w:t>
      </w:r>
    </w:p>
    <w:p w14:paraId="20BF57C5" w14:textId="77777777" w:rsidR="00D0397C" w:rsidRPr="00D0397C" w:rsidRDefault="00D0397C" w:rsidP="00C57912">
      <w:r w:rsidRPr="00D0397C">
        <w:t xml:space="preserve">Auf Anforderung werden Ihre Daten an die zuständigen Aufsichts- und Rechnungsprüfungsbehörden zur Wahrnehmung der jeweiligen Kontrollrechte übermittelt. </w:t>
      </w:r>
    </w:p>
    <w:p w14:paraId="6796D95C" w14:textId="77777777" w:rsidR="00D0397C" w:rsidRPr="00006D42" w:rsidRDefault="00D0397C" w:rsidP="003E6869"/>
    <w:p w14:paraId="211D927D" w14:textId="77777777" w:rsidR="00D0397C" w:rsidRPr="00006D42" w:rsidRDefault="00D0397C" w:rsidP="003E6869">
      <w:pPr>
        <w:pStyle w:val="Zwischenberschrift"/>
      </w:pPr>
      <w:r w:rsidRPr="00006D42">
        <w:t xml:space="preserve">Dauer der Speicherung der personenbezogenen Daten </w:t>
      </w:r>
    </w:p>
    <w:p w14:paraId="068986C0" w14:textId="77777777" w:rsidR="00D0397C" w:rsidRPr="00D0397C" w:rsidRDefault="00D0397C" w:rsidP="003E6869">
      <w:r w:rsidRPr="00D0397C">
        <w:t xml:space="preserve">Ihre Daten werden nur so lange gespeichert, wie dies unter Beachtung gesetzlicher Aufbewahrungsfristen zur Aufgabenerfüllung erforderlich ist. </w:t>
      </w:r>
      <w:r w:rsidRPr="00D0397C">
        <w:br/>
      </w:r>
    </w:p>
    <w:p w14:paraId="65033636" w14:textId="77777777" w:rsidR="00D0397C" w:rsidRPr="00006D42" w:rsidRDefault="00440EAE" w:rsidP="003E6869">
      <w:pPr>
        <w:pStyle w:val="Zwischenberschrift"/>
      </w:pPr>
      <w:r>
        <w:t xml:space="preserve">Ihre </w:t>
      </w:r>
      <w:r w:rsidR="00D0397C" w:rsidRPr="00006D42">
        <w:t>Rechte</w:t>
      </w:r>
    </w:p>
    <w:p w14:paraId="474393E0" w14:textId="77777777" w:rsidR="00D0397C" w:rsidRPr="00D0397C" w:rsidRDefault="00D0397C" w:rsidP="000F6E09">
      <w:r w:rsidRPr="00D0397C">
        <w:t>Als Betroffener einer Datenverarbeitung haben Sie die folgenden Rechte:</w:t>
      </w:r>
    </w:p>
    <w:p w14:paraId="068CE58D" w14:textId="77777777" w:rsidR="00D0397C" w:rsidRPr="00D0397C" w:rsidRDefault="00D0397C" w:rsidP="008D3336">
      <w:pPr>
        <w:pStyle w:val="Listenabsatz"/>
        <w:numPr>
          <w:ilvl w:val="0"/>
          <w:numId w:val="6"/>
        </w:numPr>
      </w:pPr>
      <w:r w:rsidRPr="00D0397C">
        <w:t>Sie haben das Recht auf Auskunft über die zu Ihrer Person gespeicherten Daten (Art. 15 DSGVO).</w:t>
      </w:r>
    </w:p>
    <w:p w14:paraId="664EF849" w14:textId="77777777" w:rsidR="00D0397C" w:rsidRPr="00D0397C" w:rsidRDefault="00D0397C" w:rsidP="008D3336">
      <w:pPr>
        <w:pStyle w:val="Listenabsatz"/>
        <w:numPr>
          <w:ilvl w:val="0"/>
          <w:numId w:val="6"/>
        </w:numPr>
      </w:pPr>
      <w:r w:rsidRPr="00D0397C">
        <w:t>Sollten unrichtige personenbezogene Daten verarbeitet werden, steht Ihnen ein Recht auf Berichtigung zu (Art. 16 DSGVO).</w:t>
      </w:r>
    </w:p>
    <w:p w14:paraId="7E97ECD8" w14:textId="77777777" w:rsidR="00D0397C" w:rsidRPr="00D0397C" w:rsidRDefault="00D0397C" w:rsidP="008D3336">
      <w:pPr>
        <w:pStyle w:val="Listenabsatz"/>
        <w:numPr>
          <w:ilvl w:val="0"/>
          <w:numId w:val="6"/>
        </w:numPr>
      </w:pPr>
      <w:r w:rsidRPr="00D0397C">
        <w:t>Liegen die gesetzlichen Voraussetzungen vor, so können Sie die Löschung oder Einschränkung der Verarbeitung verlangen (Art. 17 und 18 DSGVO).</w:t>
      </w:r>
    </w:p>
    <w:p w14:paraId="256622FD" w14:textId="77777777" w:rsidR="00D0397C" w:rsidRPr="00D0397C" w:rsidRDefault="00D0397C" w:rsidP="008D3336">
      <w:pPr>
        <w:pStyle w:val="Listenabsatz"/>
        <w:numPr>
          <w:ilvl w:val="0"/>
          <w:numId w:val="6"/>
        </w:numPr>
      </w:pPr>
      <w:r w:rsidRPr="00D0397C">
        <w:t xml:space="preserve">Wenn Sie in die Datenverarbeitung eingewilligt haben oder ein Vertrag zur Datenverarbeitung besteht und die Datenverarbeitung mithilfe automatisierter Verfahren durchgeführt wird, steht Ihnen gegebenenfalls ein Recht auf Datenübertragbarkeit zu (Art. 20 DSGVO). </w:t>
      </w:r>
    </w:p>
    <w:p w14:paraId="5A591BF3" w14:textId="77777777" w:rsidR="00D0397C" w:rsidRPr="00D0397C" w:rsidRDefault="00D0397C" w:rsidP="008D3336">
      <w:pPr>
        <w:pStyle w:val="Listenabsatz"/>
        <w:numPr>
          <w:ilvl w:val="0"/>
          <w:numId w:val="6"/>
        </w:numPr>
      </w:pPr>
      <w:r w:rsidRPr="00D0397C">
        <w:t xml:space="preserve">Falls Sie in die Verarbeitung eingewilligt haben und die Verarbeitung auf dieser Einwilligung beruht, können Sie die Einwilligung jederzeit für die Zukunft widerrufen. Die Rechtmäßigkeit </w:t>
      </w:r>
      <w:r w:rsidRPr="00D0397C">
        <w:lastRenderedPageBreak/>
        <w:t>der aufgrund der Einwilligung bis zum Widerruf erfolgten Datenverarbeitung wird durch diesen nicht berührt.</w:t>
      </w:r>
    </w:p>
    <w:p w14:paraId="27922387" w14:textId="3E2F7C5A" w:rsidR="00D0397C" w:rsidRPr="00D0397C" w:rsidRDefault="00D0397C">
      <w:r w:rsidRPr="00D0397C">
        <w:t xml:space="preserve">Sie haben das Recht, aus Gründen, die sich aus Ihrer besonderen Situation ergeben, jederzeit gegen die Verarbeitung Ihrer Daten </w:t>
      </w:r>
      <w:r w:rsidRPr="00BB3F4B">
        <w:rPr>
          <w:b/>
        </w:rPr>
        <w:t>Widerspruch</w:t>
      </w:r>
      <w:r w:rsidRPr="00D0397C">
        <w:t xml:space="preserve"> einzulegen, wenn die Verarbeitung auf Grundlage des Art. 6 Abs. 1 </w:t>
      </w:r>
      <w:r w:rsidR="00C07015">
        <w:t xml:space="preserve">UAbs. 1 </w:t>
      </w:r>
      <w:r w:rsidRPr="00D0397C">
        <w:t xml:space="preserve">Buchst. e DSGVO erfolgt (Art. 21 Abs. 1 Satz 1 DSGVO). </w:t>
      </w:r>
    </w:p>
    <w:p w14:paraId="2C69BB40" w14:textId="77777777" w:rsidR="00D0397C" w:rsidRPr="009D6DE5" w:rsidRDefault="00D0397C">
      <w:r w:rsidRPr="00256F42">
        <w:t xml:space="preserve"> </w:t>
      </w:r>
    </w:p>
    <w:p w14:paraId="6F414B7B" w14:textId="77777777" w:rsidR="00D0397C" w:rsidRPr="00006D42" w:rsidRDefault="00D0397C">
      <w:pPr>
        <w:pStyle w:val="Zwischenberschrift"/>
      </w:pPr>
      <w:r w:rsidRPr="00006D42">
        <w:t>Beschwerderecht bei der Aufsichtsbehörde</w:t>
      </w:r>
    </w:p>
    <w:p w14:paraId="36F9A798" w14:textId="77777777" w:rsidR="00D0397C" w:rsidRPr="003519E5" w:rsidRDefault="00D0397C">
      <w:r w:rsidRPr="003519E5">
        <w:t xml:space="preserve">Unabhängig davon besteht ein Beschwerderecht beim Bayerischen Landesbeauftragten für den Datenschutz, den Sie unter folgenden Kontaktdaten erreichen: </w:t>
      </w:r>
    </w:p>
    <w:p w14:paraId="229F3A14" w14:textId="77777777" w:rsidR="00D0397C" w:rsidRPr="003519E5" w:rsidRDefault="00D0397C">
      <w:r w:rsidRPr="003519E5">
        <w:t xml:space="preserve">Postanschrift: Postfach 22 12 19, 80502 München </w:t>
      </w:r>
      <w:r w:rsidRPr="003519E5">
        <w:br/>
        <w:t xml:space="preserve">Adresse: Wagmüllerstraße 18, 80538 München </w:t>
      </w:r>
      <w:r w:rsidRPr="003519E5">
        <w:br/>
        <w:t xml:space="preserve">Telefon: 089 212672-0 </w:t>
      </w:r>
      <w:r w:rsidRPr="003519E5">
        <w:br/>
        <w:t>Telefax: 089 212672-50</w:t>
      </w:r>
    </w:p>
    <w:p w14:paraId="5183CC29" w14:textId="5059A5AB" w:rsidR="00D0397C" w:rsidRPr="003519E5" w:rsidRDefault="00D0397C">
      <w:r w:rsidRPr="003519E5">
        <w:t xml:space="preserve">E-Mail: </w:t>
      </w:r>
      <w:hyperlink r:id="rId10" w:history="1">
        <w:r w:rsidRPr="003519E5">
          <w:rPr>
            <w:rStyle w:val="Hyperlink"/>
            <w:bCs/>
          </w:rPr>
          <w:t>poststelle@datenschutz-bayern.de</w:t>
        </w:r>
      </w:hyperlink>
      <w:r w:rsidRPr="003519E5">
        <w:br/>
        <w:t xml:space="preserve">Internet: </w:t>
      </w:r>
      <w:hyperlink r:id="rId11" w:tgtFrame="_blank" w:tooltip="Link öffnet ein neues Fenster" w:history="1">
        <w:r w:rsidRPr="003519E5">
          <w:rPr>
            <w:rStyle w:val="Hyperlink"/>
          </w:rPr>
          <w:t>https://www.datenschutz-bayern.de/</w:t>
        </w:r>
      </w:hyperlink>
      <w:r w:rsidRPr="003519E5">
        <w:t> </w:t>
      </w:r>
    </w:p>
    <w:p w14:paraId="483C11E4" w14:textId="77777777" w:rsidR="00D0397C" w:rsidRDefault="00D0397C"/>
    <w:p w14:paraId="43873F3B" w14:textId="77777777" w:rsidR="00D0397C" w:rsidRPr="00006D42" w:rsidRDefault="00D0397C">
      <w:pPr>
        <w:pStyle w:val="Zwischenberschrift"/>
      </w:pPr>
      <w:r w:rsidRPr="00006D42">
        <w:t>Weitere Informationen</w:t>
      </w:r>
    </w:p>
    <w:p w14:paraId="36918763" w14:textId="77777777" w:rsidR="00D0397C" w:rsidRPr="003519E5" w:rsidRDefault="00D0397C">
      <w:r w:rsidRPr="003519E5">
        <w:t xml:space="preserve">Für nähere Informationen zur Verarbeitung Ihrer Daten und zu Ihren Rechten können Sie uns unter den oben (zu Beginn von A) genannten Kontaktdaten erreichen. </w:t>
      </w:r>
    </w:p>
    <w:p w14:paraId="0803A959" w14:textId="77777777" w:rsidR="003519E5" w:rsidRPr="003519E5" w:rsidRDefault="003519E5"/>
    <w:p w14:paraId="0F8480A5" w14:textId="77777777" w:rsidR="003519E5" w:rsidRDefault="003519E5" w:rsidP="008D3336">
      <w:pPr>
        <w:pStyle w:val="Untertitel"/>
      </w:pPr>
      <w:r w:rsidRPr="003519E5">
        <w:t>B) Informationen zum Internetauftritt</w:t>
      </w:r>
    </w:p>
    <w:p w14:paraId="6947EE17" w14:textId="77777777" w:rsidR="003519E5" w:rsidRPr="003519E5" w:rsidRDefault="003519E5"/>
    <w:p w14:paraId="0785D262" w14:textId="4FA9244A" w:rsidR="003519E5" w:rsidRPr="003519E5" w:rsidRDefault="003519E5">
      <w:pPr>
        <w:pBdr>
          <w:top w:val="single" w:sz="4" w:space="1" w:color="auto"/>
          <w:left w:val="single" w:sz="4" w:space="4" w:color="auto"/>
          <w:bottom w:val="single" w:sz="4" w:space="1" w:color="auto"/>
          <w:right w:val="single" w:sz="4" w:space="4" w:color="auto"/>
        </w:pBdr>
      </w:pPr>
      <w:r w:rsidRPr="003519E5">
        <w:t>Hinweis: Die folgenden Ausführungen sind an die örtlichen Gegebenheit</w:t>
      </w:r>
      <w:r w:rsidR="00462EE4">
        <w:t>en</w:t>
      </w:r>
      <w:r w:rsidRPr="003519E5">
        <w:t xml:space="preserve"> anzupassen. Nähere Auskünfte kann die Schule ggf. vom Auftragsverarbeiter (Internethoster der Schule) erhalten.</w:t>
      </w:r>
    </w:p>
    <w:p w14:paraId="33E4ADE7" w14:textId="77777777" w:rsidR="003519E5" w:rsidRDefault="003519E5" w:rsidP="00D15EB3"/>
    <w:p w14:paraId="66F04883" w14:textId="77777777" w:rsidR="003519E5" w:rsidRPr="003519E5" w:rsidRDefault="003519E5" w:rsidP="00D15EB3">
      <w:pPr>
        <w:pStyle w:val="Zwischenberschrift"/>
      </w:pPr>
      <w:r w:rsidRPr="003519E5">
        <w:lastRenderedPageBreak/>
        <w:t>Technische Umsetzung</w:t>
      </w:r>
    </w:p>
    <w:p w14:paraId="2B1AC260" w14:textId="77777777" w:rsidR="003519E5" w:rsidRPr="003519E5" w:rsidRDefault="003519E5" w:rsidP="00C57912">
      <w:r w:rsidRPr="003519E5">
        <w:t xml:space="preserve">Unser Webserver wird durch </w:t>
      </w:r>
      <w:r w:rsidRPr="003519E5">
        <w:rPr>
          <w:i/>
        </w:rPr>
        <w:t>(Name und Anschrift des Auftragsverarbeiters)</w:t>
      </w:r>
      <w:r w:rsidRPr="003519E5">
        <w:t xml:space="preserve"> betrieben. Die von Ihnen im Rahmen des Besuchs unseres Webauftritts übermittelten personenbezogenen Daten werden daher durch diesen Auftrag</w:t>
      </w:r>
      <w:r w:rsidR="00AC2BBF">
        <w:t>sverarbeiter</w:t>
      </w:r>
      <w:r w:rsidRPr="003519E5">
        <w:t xml:space="preserve"> </w:t>
      </w:r>
      <w:r w:rsidR="00316C8E" w:rsidRPr="00316C8E">
        <w:t xml:space="preserve">in unserem Auftrag </w:t>
      </w:r>
      <w:r w:rsidRPr="003519E5">
        <w:t>verarbeitet.</w:t>
      </w:r>
    </w:p>
    <w:p w14:paraId="3C9FAF39" w14:textId="77777777" w:rsidR="003519E5" w:rsidRPr="003519E5" w:rsidRDefault="003519E5" w:rsidP="003E6869"/>
    <w:p w14:paraId="5511E915" w14:textId="77777777" w:rsidR="003519E5" w:rsidRPr="003519E5" w:rsidRDefault="003519E5" w:rsidP="003E6869">
      <w:pPr>
        <w:pStyle w:val="Zwischenberschrift"/>
      </w:pPr>
      <w:r w:rsidRPr="003519E5">
        <w:t>Protokollierung</w:t>
      </w:r>
    </w:p>
    <w:p w14:paraId="2B27C07E" w14:textId="77777777" w:rsidR="003519E5" w:rsidRPr="003519E5" w:rsidRDefault="003519E5" w:rsidP="003E6869">
      <w:r w:rsidRPr="003519E5">
        <w:t xml:space="preserve">Wenn Sie diese oder andere Internetseiten aufrufen, übermitteln Sie über Ihren Internetbrowser Daten an unseren Webserver. Die folgenden Daten werden während einer laufenden Verbindung zur Kommunikation zwischen Ihrem Internetbrowser und unserem Webserver aufgezeichnet: </w:t>
      </w:r>
    </w:p>
    <w:p w14:paraId="2F1070E6" w14:textId="77777777" w:rsidR="003519E5" w:rsidRPr="003519E5" w:rsidRDefault="003519E5" w:rsidP="008D3336">
      <w:pPr>
        <w:pStyle w:val="Listenabsatz"/>
      </w:pPr>
      <w:r w:rsidRPr="003519E5">
        <w:t xml:space="preserve">Datum und Uhrzeit der Anforderung </w:t>
      </w:r>
    </w:p>
    <w:p w14:paraId="24C7FA34" w14:textId="77777777" w:rsidR="003519E5" w:rsidRPr="003519E5" w:rsidRDefault="003519E5" w:rsidP="008D3336">
      <w:pPr>
        <w:pStyle w:val="Listenabsatz"/>
      </w:pPr>
      <w:r w:rsidRPr="003519E5">
        <w:t xml:space="preserve">Name der angeforderten Datei </w:t>
      </w:r>
    </w:p>
    <w:p w14:paraId="26D65DC8" w14:textId="77777777" w:rsidR="003519E5" w:rsidRPr="003519E5" w:rsidRDefault="003519E5" w:rsidP="008D3336">
      <w:pPr>
        <w:pStyle w:val="Listenabsatz"/>
      </w:pPr>
      <w:r w:rsidRPr="003519E5">
        <w:t xml:space="preserve">Seite, von der aus die Datei angefordert wurde </w:t>
      </w:r>
    </w:p>
    <w:p w14:paraId="08D880AD" w14:textId="77777777" w:rsidR="003519E5" w:rsidRPr="003519E5" w:rsidRDefault="003519E5" w:rsidP="008D3336">
      <w:pPr>
        <w:pStyle w:val="Listenabsatz"/>
      </w:pPr>
      <w:r w:rsidRPr="003519E5">
        <w:t xml:space="preserve">Zugriffsstatus (Datei übertragen, Datei nicht gefunden, etc.) </w:t>
      </w:r>
    </w:p>
    <w:p w14:paraId="74CD171B" w14:textId="77777777" w:rsidR="003519E5" w:rsidRPr="003519E5" w:rsidRDefault="003519E5" w:rsidP="008D3336">
      <w:pPr>
        <w:pStyle w:val="Listenabsatz"/>
      </w:pPr>
      <w:r w:rsidRPr="003519E5">
        <w:t xml:space="preserve">verwendete </w:t>
      </w:r>
      <w:r w:rsidRPr="00D15EB3">
        <w:rPr>
          <w:lang w:val="en"/>
        </w:rPr>
        <w:t>Internetbrowser</w:t>
      </w:r>
      <w:r w:rsidRPr="003519E5">
        <w:t xml:space="preserve"> und verwendetes Betriebssystem </w:t>
      </w:r>
    </w:p>
    <w:p w14:paraId="7AFC51BA" w14:textId="77777777" w:rsidR="003519E5" w:rsidRPr="003519E5" w:rsidRDefault="003519E5" w:rsidP="008D3336">
      <w:pPr>
        <w:pStyle w:val="Listenabsatz"/>
      </w:pPr>
      <w:r w:rsidRPr="003519E5">
        <w:t xml:space="preserve">vollständige IP-Adresse des anfordernden Rechners </w:t>
      </w:r>
    </w:p>
    <w:p w14:paraId="3CD85491" w14:textId="77777777" w:rsidR="003519E5" w:rsidRPr="003519E5" w:rsidRDefault="003519E5" w:rsidP="008D3336">
      <w:pPr>
        <w:pStyle w:val="Listenabsatz"/>
      </w:pPr>
      <w:r w:rsidRPr="003519E5">
        <w:t>übertragene Datenmenge.</w:t>
      </w:r>
    </w:p>
    <w:p w14:paraId="52310C3A" w14:textId="77777777" w:rsidR="003519E5" w:rsidRPr="003519E5" w:rsidRDefault="003519E5" w:rsidP="00C07015">
      <w:pPr>
        <w:pStyle w:val="Zwischenberschrift2"/>
      </w:pPr>
      <w:r w:rsidRPr="003519E5">
        <w:t>Variante 1</w:t>
      </w:r>
      <w:r w:rsidRPr="003519E5">
        <w:tab/>
      </w:r>
    </w:p>
    <w:p w14:paraId="3EAEE6D6" w14:textId="77777777" w:rsidR="003519E5" w:rsidRPr="003519E5" w:rsidRDefault="003519E5" w:rsidP="003E6869">
      <w:r w:rsidRPr="003519E5">
        <w:t>Nach Ende der Verbindung werden diese Daten gelöscht.</w:t>
      </w:r>
    </w:p>
    <w:p w14:paraId="56DA6A72" w14:textId="77777777" w:rsidR="003519E5" w:rsidRPr="003519E5" w:rsidRDefault="003519E5" w:rsidP="00C07015">
      <w:pPr>
        <w:pStyle w:val="Zwischenberschrift2"/>
      </w:pPr>
      <w:r w:rsidRPr="003519E5">
        <w:t>Variante 2</w:t>
      </w:r>
    </w:p>
    <w:p w14:paraId="143274ED" w14:textId="77777777" w:rsidR="003519E5" w:rsidRPr="003519E5" w:rsidRDefault="003519E5" w:rsidP="003E6869">
      <w:r w:rsidRPr="003519E5">
        <w:t>Nach Ende der Verbindung werden die Daten durch Verkürzung der IP-Adresse auf Domain-Ebene anonymisiert, so dass es nicht mehr möglich ist, einen Bezug auf einzelne Nutzer herzustellen.</w:t>
      </w:r>
    </w:p>
    <w:p w14:paraId="6EBC75F2" w14:textId="77777777" w:rsidR="003519E5" w:rsidRPr="003519E5" w:rsidRDefault="003519E5" w:rsidP="003E6869">
      <w:r w:rsidRPr="003519E5">
        <w:t xml:space="preserve">Variante 3 </w:t>
      </w:r>
    </w:p>
    <w:p w14:paraId="4F05BA8D" w14:textId="77777777" w:rsidR="003519E5" w:rsidRPr="003519E5" w:rsidRDefault="003519E5" w:rsidP="000F6E09">
      <w:r w:rsidRPr="003519E5">
        <w:t xml:space="preserve">Aus Gründen der technischen Sicherheit, insbesondere zur Abwehr von Angriffsversuchen auf unseren Webserver, werden diese Daten von uns gespeichert. Nach spätestens </w:t>
      </w:r>
      <w:r w:rsidR="00AA5650">
        <w:t xml:space="preserve">sieben </w:t>
      </w:r>
      <w:r w:rsidRPr="003519E5">
        <w:t xml:space="preserve">Tagen werden die Daten durch Verkürzung der IP-Adresse auf Domain-Ebene anonymisiert, so dass es nicht mehr möglich ist, einen Bezug auf einzelne Nutzer herzustellen.  </w:t>
      </w:r>
    </w:p>
    <w:p w14:paraId="29D293F5" w14:textId="77777777" w:rsidR="003519E5" w:rsidRPr="003519E5" w:rsidRDefault="003519E5" w:rsidP="0083213C"/>
    <w:p w14:paraId="0E82E497" w14:textId="77777777" w:rsidR="003519E5" w:rsidRPr="003519E5" w:rsidRDefault="003519E5" w:rsidP="0083213C">
      <w:pPr>
        <w:pStyle w:val="Zwischenberschrift"/>
      </w:pPr>
      <w:r w:rsidRPr="003519E5">
        <w:t>Aktive Komponenten</w:t>
      </w:r>
    </w:p>
    <w:p w14:paraId="4E882C60" w14:textId="77777777" w:rsidR="003519E5" w:rsidRPr="003519E5" w:rsidRDefault="003519E5" w:rsidP="00C07015">
      <w:pPr>
        <w:pStyle w:val="Zwischenberschrift2"/>
      </w:pPr>
      <w:r w:rsidRPr="003519E5">
        <w:t>Variante 1</w:t>
      </w:r>
    </w:p>
    <w:p w14:paraId="591B4F91" w14:textId="77777777" w:rsidR="003519E5" w:rsidRPr="003519E5" w:rsidRDefault="003519E5">
      <w:r w:rsidRPr="003519E5">
        <w:t>Wir verwenden keine aktiven Komponenten wie Javascript, Java-Applets oder Active-X-Controls.</w:t>
      </w:r>
    </w:p>
    <w:p w14:paraId="07C84EB6" w14:textId="77777777" w:rsidR="003519E5" w:rsidRPr="003519E5" w:rsidRDefault="003519E5" w:rsidP="00C07015">
      <w:pPr>
        <w:pStyle w:val="Zwischenberschrift2"/>
      </w:pPr>
      <w:r w:rsidRPr="003519E5">
        <w:lastRenderedPageBreak/>
        <w:t xml:space="preserve">Variante 2 </w:t>
      </w:r>
    </w:p>
    <w:p w14:paraId="2A805836" w14:textId="77777777" w:rsidR="003519E5" w:rsidRPr="003519E5" w:rsidRDefault="003519E5">
      <w:r w:rsidRPr="003519E5">
        <w:t>Wir verwenden aktive Komponenten wie Javascript, Java-Applets oder Active-X-Controls. Diese Funktion kann durch die Einstellung Ihres Internetbrowsers von Ihnen abgeschaltet werden.</w:t>
      </w:r>
    </w:p>
    <w:p w14:paraId="18C4DD05" w14:textId="77777777" w:rsidR="003519E5" w:rsidRPr="003519E5" w:rsidRDefault="003519E5"/>
    <w:p w14:paraId="535FD4A5" w14:textId="77777777" w:rsidR="003519E5" w:rsidRPr="003519E5" w:rsidRDefault="003519E5">
      <w:pPr>
        <w:pStyle w:val="Zwischenberschrift"/>
      </w:pPr>
      <w:r w:rsidRPr="003519E5">
        <w:t>Cookies</w:t>
      </w:r>
    </w:p>
    <w:p w14:paraId="1E6D90E4" w14:textId="77777777" w:rsidR="003519E5" w:rsidRPr="003519E5" w:rsidRDefault="003519E5" w:rsidP="00C07015">
      <w:pPr>
        <w:pStyle w:val="Zwischenberschrift2"/>
      </w:pPr>
      <w:r w:rsidRPr="003519E5">
        <w:t xml:space="preserve">Variante 1 </w:t>
      </w:r>
    </w:p>
    <w:p w14:paraId="6C5C3139" w14:textId="77777777" w:rsidR="003519E5" w:rsidRPr="003519E5" w:rsidRDefault="003519E5">
      <w:r w:rsidRPr="003519E5">
        <w:t xml:space="preserve">Wir setzen und verwenden keine Cookies. </w:t>
      </w:r>
    </w:p>
    <w:p w14:paraId="27D952F7" w14:textId="77777777" w:rsidR="003519E5" w:rsidRPr="003519E5" w:rsidRDefault="003519E5" w:rsidP="00C07015">
      <w:pPr>
        <w:pStyle w:val="Zwischenberschrift2"/>
      </w:pPr>
      <w:r w:rsidRPr="003519E5">
        <w:t xml:space="preserve">Variante 2 </w:t>
      </w:r>
    </w:p>
    <w:p w14:paraId="57509FED" w14:textId="77777777" w:rsidR="003519E5" w:rsidRPr="003519E5" w:rsidRDefault="003519E5">
      <w:r w:rsidRPr="003519E5">
        <w:t>Beim Zugriff auf dieses Internetangebot werden von uns Cookies (kleine Dateien) auf Ihrem Gerät gespeichert, die für die Dauer Ihres Besuches auf der Internetseite gültig sind („session-cookies“). Wir verwenden diese ausschließlich während Ihres Besuchs unserer Internetseite. Die meisten Browser sind so eingestellt, dass sie die Verwendung von Cookies akzeptieren, diese Funktion kann aber durch die Einstellung des Internetbrowsers von Ihnen für die laufende Sitzung oder dauerhaft abgeschaltet werden. Nach Ende Ihres Besuches wird Ihr Browser diese Cookies automatisch löschen.</w:t>
      </w:r>
    </w:p>
    <w:p w14:paraId="4B142AE7" w14:textId="77777777" w:rsidR="003519E5" w:rsidRPr="003519E5" w:rsidRDefault="003519E5"/>
    <w:p w14:paraId="5FBEB7A8" w14:textId="77777777" w:rsidR="003519E5" w:rsidRPr="003519E5" w:rsidRDefault="003519E5">
      <w:pPr>
        <w:pStyle w:val="Zwischenberschrift"/>
      </w:pPr>
      <w:r w:rsidRPr="003519E5">
        <w:t>[ggf: Vorlesefunktion</w:t>
      </w:r>
    </w:p>
    <w:p w14:paraId="32989CC5" w14:textId="77777777" w:rsidR="003519E5" w:rsidRPr="003519E5" w:rsidRDefault="003519E5">
      <w:r w:rsidRPr="003519E5">
        <w:t>Im Sinne der Barrierefreiheit wird auf der Homepage eine Vorlesefunktion angeboten.</w:t>
      </w:r>
    </w:p>
    <w:p w14:paraId="23C30B42" w14:textId="67A935E8" w:rsidR="003519E5" w:rsidRPr="003519E5" w:rsidRDefault="003519E5">
      <w:r w:rsidRPr="003519E5">
        <w:t>Wenn Sie die Vorlesefunktion nutzen, werden die dafür erforderlichen Daten (wie z.B. Browsereinstellungen) an [</w:t>
      </w:r>
      <w:r w:rsidRPr="003519E5">
        <w:rPr>
          <w:i/>
        </w:rPr>
        <w:t>Name und Kontaktdaten der Firma]</w:t>
      </w:r>
      <w:r w:rsidRPr="003519E5">
        <w:t xml:space="preserve"> übermittelt.</w:t>
      </w:r>
      <w:r w:rsidR="00C07015" w:rsidRPr="004C196F">
        <w:rPr>
          <w:b/>
        </w:rPr>
        <w:t>]</w:t>
      </w:r>
    </w:p>
    <w:p w14:paraId="0C93A6B7" w14:textId="77777777" w:rsidR="003519E5" w:rsidRPr="003519E5" w:rsidRDefault="003519E5"/>
    <w:p w14:paraId="176F75C0" w14:textId="77777777" w:rsidR="003519E5" w:rsidRPr="003519E5" w:rsidRDefault="003519E5">
      <w:pPr>
        <w:pStyle w:val="Zwischenberschrift"/>
      </w:pPr>
      <w:r w:rsidRPr="003519E5">
        <w:t>Auswertung des Nutz</w:t>
      </w:r>
      <w:r w:rsidR="00591568">
        <w:t>ungs</w:t>
      </w:r>
      <w:r w:rsidRPr="003519E5">
        <w:t xml:space="preserve">verhaltens (Webtracking-Systeme; Reichweitenmessung) </w:t>
      </w:r>
    </w:p>
    <w:p w14:paraId="2A05143A" w14:textId="77777777" w:rsidR="003519E5" w:rsidRPr="003519E5" w:rsidRDefault="003519E5" w:rsidP="00C07015">
      <w:pPr>
        <w:pStyle w:val="Zwischenberschrift2"/>
      </w:pPr>
      <w:r w:rsidRPr="003519E5">
        <w:t xml:space="preserve">Variante 1 </w:t>
      </w:r>
    </w:p>
    <w:p w14:paraId="1FE5C7DE" w14:textId="77777777" w:rsidR="003519E5" w:rsidRPr="003519E5" w:rsidRDefault="003519E5">
      <w:r w:rsidRPr="003519E5">
        <w:t>Programme zur Auswertung des Nutzerverhaltens werden von uns nicht eingesetzt.</w:t>
      </w:r>
    </w:p>
    <w:p w14:paraId="4D315E79" w14:textId="77777777" w:rsidR="003519E5" w:rsidRPr="003519E5" w:rsidRDefault="003519E5" w:rsidP="00C07015">
      <w:pPr>
        <w:pStyle w:val="Zwischenberschrift2"/>
      </w:pPr>
      <w:r w:rsidRPr="003519E5">
        <w:t xml:space="preserve">Variante 2 </w:t>
      </w:r>
    </w:p>
    <w:p w14:paraId="7A022517" w14:textId="3EC24C0E" w:rsidR="003519E5" w:rsidRPr="003519E5" w:rsidRDefault="00591568">
      <w:r>
        <w:t xml:space="preserve">Wir führen eine </w:t>
      </w:r>
      <w:r w:rsidR="00AA0AE0">
        <w:t>Reichweitenmessung</w:t>
      </w:r>
      <w:r w:rsidR="003519E5" w:rsidRPr="003519E5">
        <w:t xml:space="preserve"> nur </w:t>
      </w:r>
      <w:r>
        <w:t>anhand statistischer Daten (also ohne Nutzung personenbezogener Daten) durch</w:t>
      </w:r>
      <w:r w:rsidR="003519E5" w:rsidRPr="003519E5">
        <w:t>.</w:t>
      </w:r>
    </w:p>
    <w:p w14:paraId="3F55DB17" w14:textId="77777777" w:rsidR="00FE447F" w:rsidRPr="003519E5" w:rsidRDefault="00FE447F">
      <w:bookmarkStart w:id="0" w:name="_GoBack"/>
      <w:bookmarkEnd w:id="0"/>
    </w:p>
    <w:p w14:paraId="5BC2E562" w14:textId="77777777" w:rsidR="003519E5" w:rsidRPr="0083213C" w:rsidRDefault="003519E5" w:rsidP="008D3336">
      <w:pPr>
        <w:pStyle w:val="Untertitel"/>
      </w:pPr>
      <w:r w:rsidRPr="000F6E09">
        <w:t xml:space="preserve">C) Informationen zu </w:t>
      </w:r>
      <w:r w:rsidR="00912C67" w:rsidRPr="000F6E09">
        <w:t xml:space="preserve">weiteren </w:t>
      </w:r>
      <w:r w:rsidRPr="0083213C">
        <w:t>Verarbeitungen</w:t>
      </w:r>
      <w:r w:rsidR="00415D40" w:rsidRPr="0083213C">
        <w:t xml:space="preserve"> </w:t>
      </w:r>
    </w:p>
    <w:p w14:paraId="5EE6CD3F" w14:textId="77777777" w:rsidR="003519E5" w:rsidRPr="003519E5" w:rsidRDefault="003519E5">
      <w:pPr>
        <w:rPr>
          <w:b/>
        </w:rPr>
      </w:pPr>
      <w:r w:rsidRPr="003519E5">
        <w:t xml:space="preserve">Zur Erfüllung schulischer Aufgaben (Art. </w:t>
      </w:r>
      <w:r w:rsidR="00EE3102">
        <w:t xml:space="preserve">2 BayEUG) </w:t>
      </w:r>
      <w:r w:rsidRPr="003519E5">
        <w:t>verarbeiten wir personenbezogene Daten über folgende Personengruppen:</w:t>
      </w:r>
    </w:p>
    <w:p w14:paraId="575CD243" w14:textId="77777777" w:rsidR="003519E5" w:rsidRPr="003519E5" w:rsidRDefault="003519E5" w:rsidP="008D3336">
      <w:pPr>
        <w:pStyle w:val="Zwischenberschrift"/>
      </w:pPr>
      <w:r w:rsidRPr="003519E5">
        <w:t>a) Daten von Schülerinnen und Schülern und Erziehungsberechtigten</w:t>
      </w:r>
    </w:p>
    <w:p w14:paraId="1EFB2F28" w14:textId="77777777" w:rsidR="00CD67E0" w:rsidRDefault="008204AF">
      <w:r w:rsidRPr="00F03A70">
        <w:t xml:space="preserve">Bei den Daten von Schülerinnen und Schülern </w:t>
      </w:r>
      <w:r w:rsidR="00CD72C4">
        <w:t xml:space="preserve">handelt es sich </w:t>
      </w:r>
      <w:r w:rsidR="00CD72C4" w:rsidRPr="003519E5">
        <w:t xml:space="preserve">insbesondere </w:t>
      </w:r>
      <w:r w:rsidR="00CD72C4">
        <w:t xml:space="preserve">um </w:t>
      </w:r>
      <w:r w:rsidR="00CD72C4" w:rsidRPr="003519E5">
        <w:t>Name, Adressdaten, Staatsangehörigkeit, Religionszugehörigkeit (soweit für die Schulpraxis erforderlich), Migrationshintergrund (Geburtsland, Jahr des Zuzugs nach Deutschland, Muttersprache deutsch/nicht deutsch), Leistungsdaten, Daten zur schulischen und beruflichen Vorbildung sowie zur Berufsausbildung. Ggf. werden auch besondere pädagogische Fördermaßnahmen, z.B. Empfehlungen zur Schullaufbahn, Schulversäumnisse und Ordnungsmaßnahmen nach Art. 86 BayEUG gespeichert</w:t>
      </w:r>
      <w:r w:rsidR="00CD67E0">
        <w:t xml:space="preserve">. </w:t>
      </w:r>
    </w:p>
    <w:p w14:paraId="254CCAB4" w14:textId="77777777" w:rsidR="008204AF" w:rsidRPr="00552E96" w:rsidRDefault="00CD67E0">
      <w:r>
        <w:t>Bei den Daten von d</w:t>
      </w:r>
      <w:r w:rsidR="00CD72C4" w:rsidRPr="003519E5">
        <w:t xml:space="preserve">en </w:t>
      </w:r>
      <w:r w:rsidR="00CD72C4" w:rsidRPr="003519E5">
        <w:rPr>
          <w:u w:val="single"/>
        </w:rPr>
        <w:t>Erziehungsberechtigten</w:t>
      </w:r>
      <w:r w:rsidR="00CD72C4" w:rsidRPr="003519E5">
        <w:t xml:space="preserve"> </w:t>
      </w:r>
      <w:r>
        <w:t xml:space="preserve">handelt es sich </w:t>
      </w:r>
      <w:r w:rsidR="00084748">
        <w:t xml:space="preserve">insbesondere </w:t>
      </w:r>
      <w:r>
        <w:t xml:space="preserve">um </w:t>
      </w:r>
      <w:r w:rsidR="00CD72C4" w:rsidRPr="003519E5">
        <w:t>Name und Adressdaten</w:t>
      </w:r>
      <w:r w:rsidR="00EC7119">
        <w:t xml:space="preserve"> sowie Angaben zum Sorgerecht</w:t>
      </w:r>
      <w:r>
        <w:t xml:space="preserve">. </w:t>
      </w:r>
      <w:r w:rsidR="00CD72C4" w:rsidRPr="003519E5">
        <w:br/>
      </w:r>
    </w:p>
    <w:p w14:paraId="0E092593" w14:textId="77777777" w:rsidR="0013521E" w:rsidRPr="00552E96" w:rsidRDefault="0013521E" w:rsidP="00C07015">
      <w:pPr>
        <w:pStyle w:val="Zwischenberschrift2"/>
      </w:pPr>
      <w:r w:rsidRPr="00552E96">
        <w:t>Rechtsgrundlage</w:t>
      </w:r>
    </w:p>
    <w:p w14:paraId="0FF32523" w14:textId="77777777" w:rsidR="00084748" w:rsidRDefault="0013521E">
      <w:r>
        <w:t xml:space="preserve">Zentrale Rechtsgrundlage ist Art. 85 Abs. 1 BayEUG. Danach dürfen </w:t>
      </w:r>
      <w:r w:rsidR="003519E5" w:rsidRPr="003519E5">
        <w:t xml:space="preserve">Schulen die zur Erfüllung der ihnen durch Rechtsvorschriften zugewiesenen Aufgaben erforderlichen Daten der </w:t>
      </w:r>
      <w:r w:rsidR="003519E5" w:rsidRPr="00DF3C1E">
        <w:t>Schülerinnen und Schüler</w:t>
      </w:r>
      <w:r w:rsidR="003519E5" w:rsidRPr="003519E5">
        <w:t xml:space="preserve"> und deren Erziehungsberechtigten verarbeiten.</w:t>
      </w:r>
    </w:p>
    <w:p w14:paraId="7DE4740C" w14:textId="77777777" w:rsidR="000C14FD" w:rsidRDefault="000C14FD">
      <w:r>
        <w:t>Die Datenverarbeitung im Rahmen der Herausgabe eines Jahresberich</w:t>
      </w:r>
      <w:r w:rsidR="00B14DD6">
        <w:t>ts für die Schülerinnen und Schü</w:t>
      </w:r>
      <w:r>
        <w:t>ler und die Erziehungsberechtigten beruht auf Art. 85 Abs. 3 BayEUG, gegebenenfalls im Hinblick auf Fotos auf einer Einwilligung.</w:t>
      </w:r>
    </w:p>
    <w:p w14:paraId="4044E360" w14:textId="3EEC9A3D" w:rsidR="00084748" w:rsidRDefault="00176192">
      <w:r w:rsidRPr="00DF3C1E">
        <w:t>Rechtsgrundlage</w:t>
      </w:r>
      <w:r w:rsidR="007C52E0">
        <w:t xml:space="preserve"> </w:t>
      </w:r>
      <w:r w:rsidRPr="00DF3C1E">
        <w:t xml:space="preserve">für die Verarbeitung von </w:t>
      </w:r>
      <w:r w:rsidR="00084748" w:rsidRPr="00316C8E">
        <w:t>Name</w:t>
      </w:r>
      <w:r w:rsidR="00084748" w:rsidRPr="00202FD6">
        <w:t xml:space="preserve"> und Adressdaten </w:t>
      </w:r>
      <w:r w:rsidRPr="00DF3C1E">
        <w:t xml:space="preserve">der Erziehungsberechtigten </w:t>
      </w:r>
      <w:r w:rsidR="004C487D" w:rsidRPr="00773122">
        <w:t xml:space="preserve">sowie </w:t>
      </w:r>
      <w:r w:rsidRPr="00DF3C1E">
        <w:t xml:space="preserve">von </w:t>
      </w:r>
      <w:r w:rsidR="004C487D" w:rsidRPr="00773122">
        <w:t xml:space="preserve">Angaben zum Sorgerecht </w:t>
      </w:r>
      <w:r w:rsidRPr="00DF3C1E">
        <w:t>ist Art. 85 Abs. 1 Satz 3 BayEUG</w:t>
      </w:r>
      <w:r w:rsidR="00084748" w:rsidRPr="00773122">
        <w:t>.</w:t>
      </w:r>
    </w:p>
    <w:p w14:paraId="2DD3ACD2" w14:textId="77777777" w:rsidR="003519E5" w:rsidRDefault="003519E5">
      <w:r w:rsidRPr="003519E5">
        <w:t xml:space="preserve"> </w:t>
      </w:r>
    </w:p>
    <w:p w14:paraId="2C99D10D" w14:textId="77777777" w:rsidR="0013521E" w:rsidRPr="003519E5" w:rsidRDefault="0013521E" w:rsidP="00C07015">
      <w:pPr>
        <w:pStyle w:val="Zwischenberschrift2"/>
      </w:pPr>
      <w:r w:rsidRPr="00DF3C1E">
        <w:t>Zwecke</w:t>
      </w:r>
    </w:p>
    <w:p w14:paraId="23F5B49E" w14:textId="77777777" w:rsidR="003519E5" w:rsidRPr="00D15EB3" w:rsidRDefault="003519E5" w:rsidP="00D15EB3">
      <w:r w:rsidRPr="00D15EB3">
        <w:t>Die Datenverarbeitung an unserer Schule dient in diesem Rahmen insbesondere folgenden spezifischen Zwecken:</w:t>
      </w:r>
    </w:p>
    <w:p w14:paraId="241EE386" w14:textId="5DF8ED8C" w:rsidR="00DF3C1E" w:rsidRPr="00006D42" w:rsidRDefault="00DF3C1E" w:rsidP="00D15EB3">
      <w:r w:rsidRPr="00006D42">
        <w:t xml:space="preserve">Kommunikation mit </w:t>
      </w:r>
      <w:r w:rsidRPr="00622F98">
        <w:t>Erziehungsberechtigten</w:t>
      </w:r>
      <w:r w:rsidRPr="00006D42">
        <w:t xml:space="preserve"> </w:t>
      </w:r>
      <w:r>
        <w:t>(</w:t>
      </w:r>
      <w:r w:rsidRPr="00006D42">
        <w:t>Art. 2 Abs. 4 BayEUG</w:t>
      </w:r>
      <w:r>
        <w:t xml:space="preserve">), </w:t>
      </w:r>
      <w:r w:rsidRPr="00006D42">
        <w:t>Dokumentation von Schü</w:t>
      </w:r>
      <w:r>
        <w:t xml:space="preserve">ler- und Schülerleistungsdaten, </w:t>
      </w:r>
      <w:r w:rsidRPr="00006D42">
        <w:t>Zeugniserstellung</w:t>
      </w:r>
      <w:r>
        <w:t xml:space="preserve"> (</w:t>
      </w:r>
      <w:r w:rsidRPr="00006D42">
        <w:t>Art. 52, 85a BayEUG und Bestimmungen der Schulordnungen und der Lehrerdienstordnung</w:t>
      </w:r>
      <w:r>
        <w:t xml:space="preserve">); </w:t>
      </w:r>
      <w:r w:rsidRPr="00006D42">
        <w:t>Ermittlung des sonderpädagogischen Förderbedarfs</w:t>
      </w:r>
      <w:r>
        <w:t xml:space="preserve"> (</w:t>
      </w:r>
      <w:r w:rsidRPr="00006D42">
        <w:t xml:space="preserve">Art. </w:t>
      </w:r>
      <w:r w:rsidRPr="00006D42">
        <w:lastRenderedPageBreak/>
        <w:t>19 BayEUG</w:t>
      </w:r>
      <w:r>
        <w:t xml:space="preserve">); </w:t>
      </w:r>
      <w:r w:rsidRPr="00006D42">
        <w:t xml:space="preserve">Einsatz Mobiler Sonderpädagogischer Dienste </w:t>
      </w:r>
      <w:r>
        <w:t>(</w:t>
      </w:r>
      <w:r w:rsidRPr="00006D42">
        <w:t>Art. 21 BayEUG</w:t>
      </w:r>
      <w:r>
        <w:t xml:space="preserve">), </w:t>
      </w:r>
      <w:r w:rsidRPr="00006D42">
        <w:t>Praktikumsverwaltung</w:t>
      </w:r>
      <w:r>
        <w:t xml:space="preserve"> (</w:t>
      </w:r>
      <w:r w:rsidRPr="00006D42">
        <w:t>Art. 50 Abs. 3 und 4  BayEUG</w:t>
      </w:r>
      <w:r>
        <w:t xml:space="preserve">); </w:t>
      </w:r>
      <w:r w:rsidRPr="00006D42">
        <w:t>Überwachung der Schulpflicht</w:t>
      </w:r>
      <w:r>
        <w:t xml:space="preserve"> (</w:t>
      </w:r>
      <w:r w:rsidRPr="00006D42">
        <w:t>Art. 57 BayEUG</w:t>
      </w:r>
      <w:r>
        <w:t xml:space="preserve">); </w:t>
      </w:r>
      <w:r w:rsidRPr="00006D42">
        <w:t>Mitgestaltung des schulischen Lebens</w:t>
      </w:r>
      <w:r>
        <w:t xml:space="preserve"> (</w:t>
      </w:r>
      <w:r w:rsidRPr="00006D42">
        <w:t>Art. 62 ff. BayEUG</w:t>
      </w:r>
      <w:r>
        <w:t xml:space="preserve">); </w:t>
      </w:r>
      <w:r w:rsidRPr="00006D42">
        <w:t>Erziehungs- und Ordnungsmaßnahmen</w:t>
      </w:r>
      <w:r>
        <w:t xml:space="preserve"> (</w:t>
      </w:r>
      <w:r w:rsidRPr="00006D42">
        <w:t>Art. 86 BayEUG</w:t>
      </w:r>
      <w:r>
        <w:t xml:space="preserve">); </w:t>
      </w:r>
      <w:r w:rsidRPr="00006D42">
        <w:t>Durchführung der Schulstatistik</w:t>
      </w:r>
      <w:r>
        <w:t xml:space="preserve"> (</w:t>
      </w:r>
      <w:r w:rsidRPr="00006D42">
        <w:t>Art. 113b BayEUG</w:t>
      </w:r>
      <w:r>
        <w:t xml:space="preserve">); </w:t>
      </w:r>
      <w:r w:rsidRPr="00006D42">
        <w:t>Evaluation und Qualitätsentwicklung</w:t>
      </w:r>
      <w:r>
        <w:t xml:space="preserve"> (</w:t>
      </w:r>
      <w:r w:rsidRPr="00006D42">
        <w:t>Art. 113c BayEUG</w:t>
      </w:r>
      <w:r>
        <w:t xml:space="preserve">); </w:t>
      </w:r>
      <w:r w:rsidRPr="00006D42">
        <w:t>Schulfinanzierung</w:t>
      </w:r>
      <w:r>
        <w:t xml:space="preserve"> (</w:t>
      </w:r>
      <w:r w:rsidRPr="00006D42">
        <w:t xml:space="preserve">Art. 4, 10, 19 </w:t>
      </w:r>
      <w:r w:rsidR="007C52E0">
        <w:t xml:space="preserve">Bayerisches Schulfinanzierungsgesetz - </w:t>
      </w:r>
      <w:r w:rsidRPr="00006D42">
        <w:t>BaySchFG</w:t>
      </w:r>
      <w:r>
        <w:t>)</w:t>
      </w:r>
      <w:r w:rsidR="000F6E09">
        <w:t>; Öffentlichkeitsarbeit</w:t>
      </w:r>
      <w:r>
        <w:t>.</w:t>
      </w:r>
    </w:p>
    <w:p w14:paraId="500B4227" w14:textId="77777777" w:rsidR="004B593D" w:rsidRDefault="004B593D" w:rsidP="00C57912"/>
    <w:p w14:paraId="5AF5AE07" w14:textId="77777777" w:rsidR="00773122" w:rsidRPr="003519E5" w:rsidRDefault="00773122" w:rsidP="00C07015">
      <w:pPr>
        <w:pStyle w:val="Zwischenberschrift2"/>
      </w:pPr>
      <w:r w:rsidRPr="00773122">
        <w:t>Auskunftspflicht</w:t>
      </w:r>
      <w:r>
        <w:t xml:space="preserve"> </w:t>
      </w:r>
      <w:r w:rsidRPr="00773122">
        <w:t>gegenüber der Schule</w:t>
      </w:r>
      <w:r>
        <w:br/>
        <w:t xml:space="preserve">Eine Pflicht zur Auskunft durch Schülerinnen und Schüler beziehungsweise der Erziehungsberechtigten besteht nach Maßgabe von Art. 85 Abs. 1 Satz 3 und Satz 4 BayEUG. </w:t>
      </w:r>
    </w:p>
    <w:p w14:paraId="1E2236E9" w14:textId="77777777" w:rsidR="004B593D" w:rsidRDefault="004B593D" w:rsidP="003E6869"/>
    <w:p w14:paraId="21A13F7F" w14:textId="77777777" w:rsidR="003519E5" w:rsidRPr="003519E5" w:rsidRDefault="003519E5" w:rsidP="00C07015">
      <w:pPr>
        <w:pStyle w:val="Zwischenberschrift2"/>
      </w:pPr>
      <w:r w:rsidRPr="003519E5">
        <w:t xml:space="preserve">Empfänger </w:t>
      </w:r>
    </w:p>
    <w:p w14:paraId="420D9D1D" w14:textId="77777777" w:rsidR="003519E5" w:rsidRPr="003519E5" w:rsidRDefault="003519E5" w:rsidP="003E6869">
      <w:r w:rsidRPr="003519E5">
        <w:t xml:space="preserve">An außerschulische Stellen übermitteln wir Daten unserer Schülerinnen und Schüler nur, soweit es zur Erfüllung unserer Aufgaben erforderlich oder anderweitig gesetzlich vorgesehen ist. </w:t>
      </w:r>
    </w:p>
    <w:p w14:paraId="1F51414C" w14:textId="77777777" w:rsidR="003519E5" w:rsidRPr="003519E5" w:rsidRDefault="003519E5" w:rsidP="000F6E09">
      <w:r w:rsidRPr="003519E5">
        <w:t>Zu den Empfängern gehören insbesondere:</w:t>
      </w:r>
    </w:p>
    <w:p w14:paraId="0B42B955" w14:textId="77777777" w:rsidR="003519E5" w:rsidRPr="003E6869" w:rsidRDefault="003519E5" w:rsidP="008D3336">
      <w:pPr>
        <w:pStyle w:val="Listenabsatz"/>
      </w:pPr>
      <w:r w:rsidRPr="003E6869">
        <w:t>Erziehungsberechtigte, Schülerinnen und Schüler (Art. 85 Abs. 3 BayEUG)</w:t>
      </w:r>
    </w:p>
    <w:p w14:paraId="19CCB89D" w14:textId="77777777" w:rsidR="003519E5" w:rsidRPr="003519E5" w:rsidRDefault="003519E5" w:rsidP="008D3336">
      <w:pPr>
        <w:pStyle w:val="Listenabsatz"/>
      </w:pPr>
      <w:r w:rsidRPr="003519E5">
        <w:t>die zuständigen Schulaufsichtsbehörden (Art. 113 BayEUG)</w:t>
      </w:r>
    </w:p>
    <w:p w14:paraId="5DD3247E" w14:textId="77777777" w:rsidR="003519E5" w:rsidRPr="003519E5" w:rsidRDefault="003519E5" w:rsidP="008D3336">
      <w:pPr>
        <w:pStyle w:val="Listenabsatz"/>
      </w:pPr>
      <w:r w:rsidRPr="003519E5">
        <w:t>das zuständige Jugendamt (Art. 31 BayEUG)</w:t>
      </w:r>
    </w:p>
    <w:p w14:paraId="082BDE3A" w14:textId="570BD3C4" w:rsidR="003519E5" w:rsidRPr="003519E5" w:rsidRDefault="003519E5" w:rsidP="008D3336">
      <w:pPr>
        <w:pStyle w:val="Listenabsatz"/>
      </w:pPr>
      <w:r w:rsidRPr="003519E5">
        <w:t>die Träger des Sachaufwands (Art. 10, 19 BaySchFG)</w:t>
      </w:r>
    </w:p>
    <w:p w14:paraId="15F9127E" w14:textId="22515305" w:rsidR="003519E5" w:rsidRPr="003519E5" w:rsidRDefault="003519E5" w:rsidP="007C52E0">
      <w:pPr>
        <w:pStyle w:val="Listenabsatz"/>
      </w:pPr>
      <w:r w:rsidRPr="003519E5">
        <w:t xml:space="preserve">die Träger des Aufwands der Schülerbeförderung (Art. 1 Abs. 1 und 5 </w:t>
      </w:r>
      <w:r w:rsidR="007C52E0" w:rsidRPr="007C52E0">
        <w:t xml:space="preserve">Schulwegkostenfreiheitsgesetz </w:t>
      </w:r>
      <w:r w:rsidR="007C52E0">
        <w:t xml:space="preserve">- </w:t>
      </w:r>
      <w:r w:rsidRPr="003519E5">
        <w:t>SchKFrG i.V.m. der Verordnung über die Schülerbeförderung)</w:t>
      </w:r>
    </w:p>
    <w:p w14:paraId="0F4720D3" w14:textId="77777777" w:rsidR="003519E5" w:rsidRPr="003519E5" w:rsidRDefault="003519E5" w:rsidP="008D3336">
      <w:pPr>
        <w:pStyle w:val="Listenabsatz"/>
      </w:pPr>
      <w:r w:rsidRPr="003519E5">
        <w:t>das Landesamt für Statistik (Art. 113b Abs. 10 BayEUG)</w:t>
      </w:r>
    </w:p>
    <w:p w14:paraId="36C30935" w14:textId="77777777" w:rsidR="003519E5" w:rsidRPr="003519E5" w:rsidRDefault="003519E5" w:rsidP="008D3336">
      <w:pPr>
        <w:pStyle w:val="Listenabsatz"/>
      </w:pPr>
      <w:r w:rsidRPr="003519E5">
        <w:t>die aufnehmende Schule im Falle eines Schulwechsels (Art. 85a Abs. 2 BayEUG, § 39 BaySchO)</w:t>
      </w:r>
    </w:p>
    <w:p w14:paraId="734505D3" w14:textId="15E5F83F" w:rsidR="003519E5" w:rsidRPr="003519E5" w:rsidRDefault="003519E5" w:rsidP="008D3336">
      <w:pPr>
        <w:pStyle w:val="Listenabsatz"/>
      </w:pPr>
      <w:r w:rsidRPr="003519E5">
        <w:t xml:space="preserve">das Einwohnermeldeamt (bei Abmeldung ausländischer Schüler vom Schulbesuch in Bayern, § 3 </w:t>
      </w:r>
      <w:r w:rsidR="007C52E0">
        <w:t xml:space="preserve">Mittelschulordnung - </w:t>
      </w:r>
      <w:r w:rsidRPr="003519E5">
        <w:t>MSO)</w:t>
      </w:r>
    </w:p>
    <w:p w14:paraId="39FD6C1C" w14:textId="32713372" w:rsidR="003519E5" w:rsidRPr="003519E5" w:rsidRDefault="003519E5" w:rsidP="008D3336">
      <w:pPr>
        <w:pStyle w:val="Listenabsatz"/>
      </w:pPr>
      <w:r w:rsidRPr="003519E5">
        <w:t xml:space="preserve">die jeweils zuständige Handwerkskammer als Träger überbetrieblicher Unterweisungsmaßnahmen (Art. 85 Abs. 1 i.V.m. Art. 59 Abs. 3 BayEUG i.V.m. § 21 </w:t>
      </w:r>
      <w:r w:rsidR="007C52E0">
        <w:t xml:space="preserve">Berufsschulordnung - </w:t>
      </w:r>
      <w:r w:rsidRPr="003519E5">
        <w:t xml:space="preserve">BSO) </w:t>
      </w:r>
    </w:p>
    <w:p w14:paraId="4A293CC5" w14:textId="3E22B6F0" w:rsidR="003519E5" w:rsidRPr="003519E5" w:rsidRDefault="003519E5" w:rsidP="008D3336">
      <w:pPr>
        <w:pStyle w:val="Listenabsatz"/>
      </w:pPr>
      <w:r w:rsidRPr="003519E5">
        <w:t xml:space="preserve">die für die Berufsausbildung zuständigen Stellen (§ 37 Abs. 3 Satz 2 </w:t>
      </w:r>
      <w:r w:rsidR="00032650">
        <w:t xml:space="preserve">Berufsbildungsgesetz - </w:t>
      </w:r>
      <w:r w:rsidRPr="003519E5">
        <w:t>BB</w:t>
      </w:r>
      <w:r w:rsidR="00FF0F32">
        <w:t>i</w:t>
      </w:r>
      <w:r w:rsidRPr="003519E5">
        <w:t>G)</w:t>
      </w:r>
    </w:p>
    <w:p w14:paraId="2B0D402A" w14:textId="77777777" w:rsidR="003519E5" w:rsidRPr="003519E5" w:rsidRDefault="003519E5" w:rsidP="008D3336">
      <w:pPr>
        <w:pStyle w:val="Listenabsatz"/>
      </w:pPr>
      <w:r w:rsidRPr="003519E5">
        <w:t>die Kreisverwaltungsbehörden (Art. 118 BayEUG</w:t>
      </w:r>
      <w:r w:rsidR="00A310FB">
        <w:t xml:space="preserve"> </w:t>
      </w:r>
      <w:r w:rsidRPr="003519E5">
        <w:t>und</w:t>
      </w:r>
      <w:r w:rsidR="00A310FB">
        <w:t xml:space="preserve"> </w:t>
      </w:r>
      <w:r w:rsidRPr="003519E5">
        <w:t>Art. 119 BayEUG)</w:t>
      </w:r>
    </w:p>
    <w:p w14:paraId="366342A1" w14:textId="193D8774" w:rsidR="003519E5" w:rsidRPr="003519E5" w:rsidRDefault="003519E5" w:rsidP="008D3336">
      <w:pPr>
        <w:pStyle w:val="Listenabsatz"/>
      </w:pPr>
      <w:r w:rsidRPr="002129BF">
        <w:t xml:space="preserve">bei archivierungswürdigen Unterlagen </w:t>
      </w:r>
      <w:r w:rsidRPr="003519E5">
        <w:t>n</w:t>
      </w:r>
      <w:r w:rsidRPr="002129BF">
        <w:t xml:space="preserve">ach Ablauf der Aufbewahrungsfrist </w:t>
      </w:r>
      <w:r w:rsidRPr="003519E5">
        <w:t xml:space="preserve">ggf. das zuständige Archiv </w:t>
      </w:r>
      <w:r w:rsidRPr="002129BF">
        <w:t xml:space="preserve">nach dem Bayerischen Archivgesetz </w:t>
      </w:r>
      <w:r w:rsidR="003A0444">
        <w:t>(BayArchivG)</w:t>
      </w:r>
    </w:p>
    <w:p w14:paraId="18FFFD3F" w14:textId="21F561E8" w:rsidR="003519E5" w:rsidRDefault="003519E5" w:rsidP="008D3336">
      <w:pPr>
        <w:pStyle w:val="Listenabsatz"/>
      </w:pPr>
      <w:r w:rsidRPr="003519E5">
        <w:lastRenderedPageBreak/>
        <w:t xml:space="preserve">die zuständige Ausländerbehörde, wenn die Schule bei </w:t>
      </w:r>
      <w:r w:rsidR="002129BF" w:rsidRPr="003519E5">
        <w:t>ausländischen</w:t>
      </w:r>
      <w:r w:rsidRPr="003519E5">
        <w:t xml:space="preserve"> Schulpflichtigen feststellt, dass sie nicht </w:t>
      </w:r>
      <w:r w:rsidR="002129BF" w:rsidRPr="003519E5">
        <w:t>über</w:t>
      </w:r>
      <w:r w:rsidRPr="003519E5">
        <w:t xml:space="preserve"> hinreichende Deutschkenntnisse </w:t>
      </w:r>
      <w:r w:rsidR="002129BF" w:rsidRPr="003519E5">
        <w:t>für</w:t>
      </w:r>
      <w:r w:rsidRPr="003519E5">
        <w:t xml:space="preserve"> einen erfolgreichen Schulbesuch </w:t>
      </w:r>
      <w:r w:rsidR="002129BF" w:rsidRPr="003519E5">
        <w:t>verfügen</w:t>
      </w:r>
      <w:r w:rsidRPr="003519E5">
        <w:t xml:space="preserve"> (Art. 85 Abs. 2 BayEUG)</w:t>
      </w:r>
    </w:p>
    <w:p w14:paraId="037426B3" w14:textId="5DB9C949" w:rsidR="0057574A" w:rsidRPr="003519E5" w:rsidRDefault="0057574A" w:rsidP="007C52E0">
      <w:pPr>
        <w:pStyle w:val="Listenabsatz"/>
      </w:pPr>
      <w:r>
        <w:t xml:space="preserve">das zuständige Gesundheitsamt </w:t>
      </w:r>
      <w:r w:rsidRPr="004C196F">
        <w:rPr>
          <w:color w:val="000000" w:themeColor="text1"/>
        </w:rPr>
        <w:t>(</w:t>
      </w:r>
      <w:r w:rsidRPr="004C196F">
        <w:rPr>
          <w:rFonts w:ascii="Tahoma" w:hAnsi="Tahoma" w:cs="Tahoma"/>
          <w:color w:val="000000" w:themeColor="text1"/>
          <w:lang w:eastAsia="de-DE"/>
        </w:rPr>
        <w:t xml:space="preserve">§§ 33-36 </w:t>
      </w:r>
      <w:r w:rsidR="007C52E0" w:rsidRPr="004C196F">
        <w:rPr>
          <w:rFonts w:ascii="Tahoma" w:hAnsi="Tahoma" w:cs="Tahoma"/>
          <w:color w:val="000000" w:themeColor="text1"/>
          <w:lang w:eastAsia="de-DE"/>
        </w:rPr>
        <w:t xml:space="preserve">Infektionsschutzgesetz - </w:t>
      </w:r>
      <w:r w:rsidRPr="004C196F">
        <w:rPr>
          <w:rFonts w:ascii="Tahoma" w:hAnsi="Tahoma" w:cs="Tahoma"/>
          <w:color w:val="000000" w:themeColor="text1"/>
          <w:lang w:eastAsia="de-DE"/>
        </w:rPr>
        <w:t>IfSG)</w:t>
      </w:r>
    </w:p>
    <w:p w14:paraId="2FA31CCD" w14:textId="77777777" w:rsidR="003519E5" w:rsidRPr="003519E5" w:rsidRDefault="003519E5" w:rsidP="003E6869"/>
    <w:p w14:paraId="1F949FD1" w14:textId="77777777" w:rsidR="003519E5" w:rsidRDefault="003519E5" w:rsidP="00C07015">
      <w:pPr>
        <w:pStyle w:val="Zwischenberschrift2"/>
      </w:pPr>
      <w:r w:rsidRPr="002129BF">
        <w:t xml:space="preserve">Dauer der Speicherung </w:t>
      </w:r>
    </w:p>
    <w:p w14:paraId="23C3E95F" w14:textId="77777777" w:rsidR="00B8785E" w:rsidRPr="002129BF" w:rsidRDefault="00B8785E" w:rsidP="003E6869">
      <w:r>
        <w:t>Grundsatz:</w:t>
      </w:r>
    </w:p>
    <w:p w14:paraId="2DDCB030" w14:textId="77777777" w:rsidR="003519E5" w:rsidRDefault="003519E5" w:rsidP="003E6869">
      <w:r w:rsidRPr="003519E5">
        <w:t xml:space="preserve">Daten von Schülerinnen und Schülern und Erziehungsberechtigten werden von uns nur so lange gespeichert, wie dies unter Beachtung gesetzlicher Aufbewahrungsfristen für die jeweilige Aufgabenerfüllung erforderlich ist. </w:t>
      </w:r>
    </w:p>
    <w:p w14:paraId="065FF0A4" w14:textId="77777777" w:rsidR="00B8785E" w:rsidRPr="00BB3F4B" w:rsidRDefault="00B8785E" w:rsidP="003E6869">
      <w:r>
        <w:t>Daten in Schülerunterlagen:</w:t>
      </w:r>
    </w:p>
    <w:p w14:paraId="299F76D5" w14:textId="1A3576A7" w:rsidR="003519E5" w:rsidRPr="003519E5" w:rsidRDefault="003519E5" w:rsidP="000F6E09">
      <w:r w:rsidRPr="003519E5">
        <w:t xml:space="preserve">Für Daten, die in den Schülerunterlagen gespeichert sind, gelten gemäß </w:t>
      </w:r>
      <w:hyperlink r:id="rId12" w:history="1">
        <w:r w:rsidRPr="003519E5">
          <w:rPr>
            <w:rStyle w:val="Hyperlink"/>
          </w:rPr>
          <w:t>§ 40 der Bayerischen Schulordnung (BaySchO)</w:t>
        </w:r>
      </w:hyperlink>
      <w:r w:rsidRPr="003519E5">
        <w:t>, grundsätzlich folgende Speicherfristen:</w:t>
      </w:r>
    </w:p>
    <w:p w14:paraId="659E8625" w14:textId="77777777" w:rsidR="003519E5" w:rsidRDefault="003519E5" w:rsidP="0083213C"/>
    <w:tbl>
      <w:tblPr>
        <w:tblStyle w:val="Tabellenraster"/>
        <w:tblW w:w="9212" w:type="dxa"/>
        <w:tblInd w:w="108" w:type="dxa"/>
        <w:tblLook w:val="04A0" w:firstRow="1" w:lastRow="0" w:firstColumn="1" w:lastColumn="0" w:noHBand="0" w:noVBand="1"/>
      </w:tblPr>
      <w:tblGrid>
        <w:gridCol w:w="534"/>
        <w:gridCol w:w="6375"/>
        <w:gridCol w:w="2303"/>
      </w:tblGrid>
      <w:tr w:rsidR="002129BF" w:rsidRPr="002129BF" w14:paraId="21BCAC40" w14:textId="77777777" w:rsidTr="002129BF">
        <w:tc>
          <w:tcPr>
            <w:tcW w:w="534" w:type="dxa"/>
          </w:tcPr>
          <w:p w14:paraId="0D8D1F33" w14:textId="77777777" w:rsidR="002129BF" w:rsidRPr="002129BF" w:rsidRDefault="002129BF" w:rsidP="0083213C"/>
        </w:tc>
        <w:tc>
          <w:tcPr>
            <w:tcW w:w="6375" w:type="dxa"/>
          </w:tcPr>
          <w:p w14:paraId="79F28E43" w14:textId="77777777" w:rsidR="002129BF" w:rsidRPr="002129BF" w:rsidRDefault="002129BF" w:rsidP="00E13942">
            <w:r w:rsidRPr="002129BF">
              <w:t>Betroffene Daten</w:t>
            </w:r>
          </w:p>
        </w:tc>
        <w:tc>
          <w:tcPr>
            <w:tcW w:w="2303" w:type="dxa"/>
          </w:tcPr>
          <w:p w14:paraId="69489D05" w14:textId="77777777" w:rsidR="002129BF" w:rsidRPr="002129BF" w:rsidRDefault="002129BF">
            <w:r w:rsidRPr="002129BF">
              <w:t>Aufbewahrungszeit/</w:t>
            </w:r>
            <w:r w:rsidRPr="002129BF">
              <w:br/>
              <w:t>Löschungsfrist</w:t>
            </w:r>
          </w:p>
        </w:tc>
      </w:tr>
      <w:tr w:rsidR="002129BF" w:rsidRPr="00006D42" w14:paraId="4A326116" w14:textId="77777777" w:rsidTr="002129BF">
        <w:tc>
          <w:tcPr>
            <w:tcW w:w="534" w:type="dxa"/>
          </w:tcPr>
          <w:p w14:paraId="5E28C826" w14:textId="77777777" w:rsidR="002129BF" w:rsidRPr="00006D42" w:rsidRDefault="002129BF" w:rsidP="00D15EB3">
            <w:r w:rsidRPr="00006D42">
              <w:t>1.</w:t>
            </w:r>
          </w:p>
        </w:tc>
        <w:tc>
          <w:tcPr>
            <w:tcW w:w="6375" w:type="dxa"/>
          </w:tcPr>
          <w:p w14:paraId="5D933CC9" w14:textId="77777777" w:rsidR="002129BF" w:rsidRPr="00006D42" w:rsidRDefault="002129BF" w:rsidP="00D15EB3">
            <w:r w:rsidRPr="00006D42">
              <w:t>Schülerstammblatt; Abschlusszeugnisse oder sie ersetzende Zeugnisse in Abschrift; Zeugnisse, die schulische Berechtigungen verleihen</w:t>
            </w:r>
            <w:r w:rsidR="008449C5">
              <w:t>, in Abschrift</w:t>
            </w:r>
            <w:r w:rsidRPr="00006D42">
              <w:t>; Urkunden, die zum Führen eine Berufsbezeichnung berechtigen</w:t>
            </w:r>
            <w:r w:rsidR="008449C5">
              <w:t>, in Abschrift</w:t>
            </w:r>
          </w:p>
        </w:tc>
        <w:tc>
          <w:tcPr>
            <w:tcW w:w="2303" w:type="dxa"/>
          </w:tcPr>
          <w:p w14:paraId="748FC2D5" w14:textId="77777777" w:rsidR="002129BF" w:rsidRPr="00006D42" w:rsidRDefault="002129BF" w:rsidP="003E6869">
            <w:r w:rsidRPr="00006D42">
              <w:t>50 Jahre</w:t>
            </w:r>
          </w:p>
        </w:tc>
      </w:tr>
      <w:tr w:rsidR="002129BF" w:rsidRPr="00006D42" w14:paraId="65120667" w14:textId="77777777" w:rsidTr="002129BF">
        <w:tc>
          <w:tcPr>
            <w:tcW w:w="534" w:type="dxa"/>
          </w:tcPr>
          <w:p w14:paraId="09C35EA4" w14:textId="77777777" w:rsidR="002129BF" w:rsidRPr="00006D42" w:rsidRDefault="002129BF" w:rsidP="00D15EB3">
            <w:r w:rsidRPr="00006D42">
              <w:t>2.</w:t>
            </w:r>
          </w:p>
        </w:tc>
        <w:tc>
          <w:tcPr>
            <w:tcW w:w="6375" w:type="dxa"/>
          </w:tcPr>
          <w:p w14:paraId="27125E4B" w14:textId="77777777" w:rsidR="002129BF" w:rsidRPr="00006D42" w:rsidRDefault="002129BF" w:rsidP="00D15EB3">
            <w:r w:rsidRPr="00006D42">
              <w:t>Leistungsnachweise</w:t>
            </w:r>
          </w:p>
        </w:tc>
        <w:tc>
          <w:tcPr>
            <w:tcW w:w="2303" w:type="dxa"/>
          </w:tcPr>
          <w:p w14:paraId="06B83D3D" w14:textId="77777777" w:rsidR="002129BF" w:rsidRPr="00006D42" w:rsidRDefault="002129BF" w:rsidP="003E6869">
            <w:r w:rsidRPr="00006D42">
              <w:t>2 Jahre</w:t>
            </w:r>
          </w:p>
        </w:tc>
      </w:tr>
      <w:tr w:rsidR="002129BF" w:rsidRPr="00006D42" w14:paraId="0E8EEFEE" w14:textId="77777777" w:rsidTr="002129BF">
        <w:tc>
          <w:tcPr>
            <w:tcW w:w="534" w:type="dxa"/>
          </w:tcPr>
          <w:p w14:paraId="7F8C94ED" w14:textId="77777777" w:rsidR="002129BF" w:rsidRPr="00006D42" w:rsidRDefault="002129BF" w:rsidP="00D15EB3">
            <w:r w:rsidRPr="00006D42">
              <w:t>3.</w:t>
            </w:r>
          </w:p>
        </w:tc>
        <w:tc>
          <w:tcPr>
            <w:tcW w:w="6375" w:type="dxa"/>
          </w:tcPr>
          <w:p w14:paraId="4F3A3D6F" w14:textId="77777777" w:rsidR="002129BF" w:rsidRPr="00006D42" w:rsidRDefault="002129BF" w:rsidP="00D15EB3">
            <w:r w:rsidRPr="00006D42">
              <w:t xml:space="preserve">alle übrigen Daten </w:t>
            </w:r>
          </w:p>
        </w:tc>
        <w:tc>
          <w:tcPr>
            <w:tcW w:w="2303" w:type="dxa"/>
          </w:tcPr>
          <w:p w14:paraId="0853B68D" w14:textId="77777777" w:rsidR="002129BF" w:rsidRPr="00006D42" w:rsidRDefault="002129BF" w:rsidP="003E6869">
            <w:r w:rsidRPr="00006D42">
              <w:t>1 Jahr</w:t>
            </w:r>
          </w:p>
        </w:tc>
      </w:tr>
    </w:tbl>
    <w:p w14:paraId="1C97337D" w14:textId="77777777" w:rsidR="002129BF" w:rsidRPr="003519E5" w:rsidRDefault="002129BF" w:rsidP="00D15EB3"/>
    <w:p w14:paraId="6F9EF476" w14:textId="77777777" w:rsidR="003519E5" w:rsidRPr="003519E5" w:rsidRDefault="003519E5" w:rsidP="00D15EB3">
      <w:r w:rsidRPr="003519E5">
        <w:t>Die Löschfristen für die bei Nrn. 1 und 3 genannten Daten beginnen mit Ablauf des Schuljahres, in dem die Schülerin oder der Schüler die Schule verlässt, für die Leistungsnachweise mit Ablauf des Schuljahres, in dem sie angefertigt wurden.</w:t>
      </w:r>
    </w:p>
    <w:p w14:paraId="40153998" w14:textId="77777777" w:rsidR="003519E5" w:rsidRPr="003519E5" w:rsidRDefault="003519E5" w:rsidP="00D15EB3"/>
    <w:p w14:paraId="094F5743" w14:textId="77777777" w:rsidR="003519E5" w:rsidRPr="003519E5" w:rsidRDefault="003519E5" w:rsidP="008D3336">
      <w:pPr>
        <w:pStyle w:val="Zwischenberschrift"/>
      </w:pPr>
      <w:r w:rsidRPr="003519E5">
        <w:t>b) Daten von Lehrkräften</w:t>
      </w:r>
    </w:p>
    <w:p w14:paraId="43D34D0D" w14:textId="77777777" w:rsidR="003519E5" w:rsidRDefault="003519E5" w:rsidP="003E6869">
      <w:r w:rsidRPr="003519E5">
        <w:t xml:space="preserve">Von Lehrkräften verarbeiten wir Name, Staatsangehörigkeit, Angaben zur Lehrbefähigung und zum Unterrichtseinsatz sowie ggf. weitere Personaldaten, soweit diese zur Abwicklung des Dienstverhältnisses an der Schule erforderlich sind (die Personalakte </w:t>
      </w:r>
      <w:r w:rsidR="004B593D">
        <w:t xml:space="preserve">wird </w:t>
      </w:r>
      <w:r w:rsidRPr="003519E5">
        <w:t>bei der Dienst- oder Beschäftigungsbehörde</w:t>
      </w:r>
      <w:r w:rsidR="004B593D">
        <w:t xml:space="preserve"> geführt</w:t>
      </w:r>
      <w:r w:rsidRPr="003519E5">
        <w:t>).</w:t>
      </w:r>
      <w:r w:rsidR="004B593D">
        <w:t xml:space="preserve"> </w:t>
      </w:r>
    </w:p>
    <w:p w14:paraId="1C3FCFE7" w14:textId="77777777" w:rsidR="002E675D" w:rsidRDefault="002E675D" w:rsidP="003E6869"/>
    <w:p w14:paraId="5717A523" w14:textId="77777777" w:rsidR="007D6F70" w:rsidRPr="003E6869" w:rsidRDefault="007D6F70" w:rsidP="00C07015">
      <w:pPr>
        <w:pStyle w:val="Zwischenberschrift2"/>
      </w:pPr>
      <w:r w:rsidRPr="003E6869">
        <w:t>Rechtsgrundlage</w:t>
      </w:r>
    </w:p>
    <w:p w14:paraId="41270FD9" w14:textId="77777777" w:rsidR="007D6F70" w:rsidRPr="00C22956" w:rsidRDefault="007D6F70">
      <w:r w:rsidRPr="00C22956">
        <w:t>Zentrale Rechtsgrundlage ist Art. 85 Abs. 1 BayEUG. Danach dürfen Schulen die zur Erfüllung der ihnen durch Rechtsvorschriften zugewiesenen Aufgaben erforderlichen Daten der Lehrkräfte verarbeiten.</w:t>
      </w:r>
    </w:p>
    <w:p w14:paraId="1297D366" w14:textId="0DF43F37" w:rsidR="007D6F70" w:rsidRDefault="00952989">
      <w:r w:rsidRPr="00C22956">
        <w:t xml:space="preserve">Die Datenverarbeitung im Rahmen der Führung weiterer Personalakten (Nebenakten) ergibt sich aus Art. 104 Abs. 1 </w:t>
      </w:r>
      <w:r w:rsidR="007C52E0">
        <w:t>Bayerisches Beamtengesetz (</w:t>
      </w:r>
      <w:r w:rsidRPr="00C22956">
        <w:t>BayBG</w:t>
      </w:r>
      <w:r w:rsidR="007C52E0">
        <w:t>)</w:t>
      </w:r>
      <w:r w:rsidRPr="00C22956">
        <w:t>. Danach darf e</w:t>
      </w:r>
      <w:r w:rsidR="007D6F70" w:rsidRPr="00C22956">
        <w:t>ine Beschäftigungsbehörde, die nicht zugleich personalverwaltende Behörde ist, eine weitere Personalakte (Nebenakte) aus Unterlagen führen, die sich auch in der Grundakte oder Teilakten befinden, soweit deren Kenntnis für die Erledigung ihrer Aufgaben erforderlich ist.</w:t>
      </w:r>
    </w:p>
    <w:p w14:paraId="6595A22E" w14:textId="77777777" w:rsidR="00995A98" w:rsidRPr="00C22956" w:rsidRDefault="00995A98"/>
    <w:p w14:paraId="387BAC68" w14:textId="77777777" w:rsidR="00952989" w:rsidRDefault="00952989" w:rsidP="00C07015">
      <w:pPr>
        <w:pStyle w:val="Zwischenberschrift2"/>
      </w:pPr>
      <w:r w:rsidRPr="00BB3F4B">
        <w:t>Zwecke</w:t>
      </w:r>
    </w:p>
    <w:p w14:paraId="7B91E89F" w14:textId="212143E0" w:rsidR="00955FB6" w:rsidRDefault="00955FB6">
      <w:r w:rsidRPr="00955FB6">
        <w:t>Die Datenverarbeitung an unserer Schule dient in diesem Rahmen insbesondere</w:t>
      </w:r>
      <w:r>
        <w:t xml:space="preserve"> der</w:t>
      </w:r>
      <w:r w:rsidRPr="00955FB6">
        <w:t xml:space="preserve"> Durchführung organisatorischer, personeller und sozialer Maßnahmen, insbesondere zu Zwecken der Personalverwaltung oder Personalwirtschaft (vgl. </w:t>
      </w:r>
      <w:r w:rsidR="00D57161">
        <w:t xml:space="preserve">insbesondere </w:t>
      </w:r>
      <w:r w:rsidRPr="00955FB6">
        <w:t>Art. 103 BayBG).</w:t>
      </w:r>
    </w:p>
    <w:p w14:paraId="2796099C" w14:textId="77777777" w:rsidR="00995A98" w:rsidRDefault="00995A98"/>
    <w:p w14:paraId="41FB643D" w14:textId="77777777" w:rsidR="00995A98" w:rsidRPr="003519E5" w:rsidRDefault="00995A98">
      <w:r w:rsidRPr="008D3336">
        <w:rPr>
          <w:rStyle w:val="Zwischenberschrift2Zchn"/>
        </w:rPr>
        <w:t>Auskunftspflicht gegenüber der Schule</w:t>
      </w:r>
      <w:r w:rsidRPr="008D3336">
        <w:rPr>
          <w:rStyle w:val="Zwischenberschrift2Zchn"/>
        </w:rPr>
        <w:br/>
      </w:r>
      <w:r>
        <w:t xml:space="preserve">Eine Pflicht zur Auskunft durch </w:t>
      </w:r>
      <w:r w:rsidR="00E62B84">
        <w:t>Lehrkräfte</w:t>
      </w:r>
      <w:r>
        <w:t xml:space="preserve"> besteht nach Maßgabe von Art. 85 Abs. 1 Satz 3 und Satz 4 BayEUG. </w:t>
      </w:r>
    </w:p>
    <w:p w14:paraId="64414556" w14:textId="77777777" w:rsidR="00995A98" w:rsidRPr="00995A98" w:rsidRDefault="00995A98"/>
    <w:p w14:paraId="370DD187" w14:textId="77777777" w:rsidR="00952989" w:rsidRPr="003E6869" w:rsidRDefault="00952989" w:rsidP="00C07015">
      <w:pPr>
        <w:pStyle w:val="Zwischenberschrift2"/>
      </w:pPr>
      <w:r w:rsidRPr="003E6869">
        <w:t>Empfänger</w:t>
      </w:r>
    </w:p>
    <w:p w14:paraId="282C075B" w14:textId="77777777" w:rsidR="005F30B0" w:rsidRDefault="005F30B0">
      <w:r>
        <w:t xml:space="preserve">An externe Stellen übermitteln wir Daten der Lehrkräfte nur, soweit es zur Erfüllung unserer Aufgaben erforderlich oder anderweitig gesetzlich vorgesehen ist. </w:t>
      </w:r>
    </w:p>
    <w:p w14:paraId="3C22E355" w14:textId="77777777" w:rsidR="000F6E09" w:rsidRPr="003519E5" w:rsidRDefault="000F6E09" w:rsidP="000F6E09">
      <w:r w:rsidRPr="003519E5">
        <w:t>Zu den Empfängern gehören insbesondere:</w:t>
      </w:r>
    </w:p>
    <w:p w14:paraId="21781357" w14:textId="2B4AE439" w:rsidR="000F6E09" w:rsidRPr="003E6869" w:rsidRDefault="000F6E09" w:rsidP="000F6E09">
      <w:pPr>
        <w:pStyle w:val="Listenabsatz"/>
      </w:pPr>
      <w:r w:rsidRPr="003E6869">
        <w:t xml:space="preserve">Erziehungsberechtigte, Schülerinnen und Schüler (Art. 85 Abs. </w:t>
      </w:r>
      <w:r w:rsidR="00C07015">
        <w:t xml:space="preserve">1 und </w:t>
      </w:r>
      <w:r w:rsidRPr="003E6869">
        <w:t>3 BayEUG)</w:t>
      </w:r>
    </w:p>
    <w:p w14:paraId="168AB3D2" w14:textId="77777777" w:rsidR="000F6E09" w:rsidRPr="00C07015" w:rsidRDefault="000F6E09" w:rsidP="000F6E09">
      <w:pPr>
        <w:pStyle w:val="Listenabsatz"/>
      </w:pPr>
      <w:r w:rsidRPr="003519E5">
        <w:t xml:space="preserve">die zuständigen </w:t>
      </w:r>
      <w:r w:rsidRPr="00C07015">
        <w:t>Schulaufsichtsbehörden (Art. 113 BayEUG)</w:t>
      </w:r>
    </w:p>
    <w:p w14:paraId="62213024" w14:textId="2928C708" w:rsidR="000F6E09" w:rsidRPr="00C07015" w:rsidRDefault="000F6E09" w:rsidP="000F6E09">
      <w:pPr>
        <w:pStyle w:val="Listenabsatz"/>
      </w:pPr>
      <w:r w:rsidRPr="00C07015">
        <w:t>die zuständigen personal</w:t>
      </w:r>
      <w:r w:rsidR="00F30CA5" w:rsidRPr="00C07015">
        <w:t>verwaltende</w:t>
      </w:r>
      <w:r w:rsidR="00462EE4">
        <w:t>n</w:t>
      </w:r>
      <w:r w:rsidRPr="00C07015">
        <w:t xml:space="preserve"> Stellen (Art. </w:t>
      </w:r>
      <w:r w:rsidR="002E7FA8" w:rsidRPr="00C07015">
        <w:t>103 ff.</w:t>
      </w:r>
      <w:r w:rsidRPr="00C07015">
        <w:t xml:space="preserve"> BayBG)</w:t>
      </w:r>
    </w:p>
    <w:p w14:paraId="41C4EBC8" w14:textId="78D99A5C" w:rsidR="00F30CA5" w:rsidRPr="003519E5" w:rsidRDefault="00F30CA5" w:rsidP="000F6E09">
      <w:pPr>
        <w:pStyle w:val="Listenabsatz"/>
      </w:pPr>
      <w:r>
        <w:t xml:space="preserve">das Landesamt für Finanzen </w:t>
      </w:r>
      <w:r w:rsidR="002E7FA8">
        <w:t>(Art. 103 ff. BayBG)</w:t>
      </w:r>
    </w:p>
    <w:p w14:paraId="2E40BF67" w14:textId="77777777" w:rsidR="000F6E09" w:rsidRPr="003519E5" w:rsidRDefault="000F6E09" w:rsidP="000F6E09">
      <w:pPr>
        <w:pStyle w:val="Listenabsatz"/>
      </w:pPr>
      <w:r w:rsidRPr="003519E5">
        <w:t>das Landesamt für Statistik (Art. 113b Abs. 10 BayEUG)</w:t>
      </w:r>
    </w:p>
    <w:p w14:paraId="04FBA298" w14:textId="3B6BE4B7" w:rsidR="000F6E09" w:rsidRPr="003519E5" w:rsidRDefault="000F6E09" w:rsidP="000F6E09">
      <w:pPr>
        <w:pStyle w:val="Listenabsatz"/>
      </w:pPr>
      <w:r w:rsidRPr="003519E5">
        <w:t xml:space="preserve">die jeweils zuständige Handwerkskammer als Träger überbetrieblicher Unterweisungsmaßnahmen (Art. 85 Abs. 1 i.V.m. Art. 59 Abs. 3 BayEUG i.V.m. § 21 BSO) </w:t>
      </w:r>
    </w:p>
    <w:p w14:paraId="44996255" w14:textId="5C9A2DBF" w:rsidR="000F6E09" w:rsidRPr="003519E5" w:rsidRDefault="000F6E09" w:rsidP="000F6E09">
      <w:pPr>
        <w:pStyle w:val="Listenabsatz"/>
      </w:pPr>
      <w:r w:rsidRPr="003519E5">
        <w:t>die für die Berufsausbildung zuständigen Stellen (§ 37 Abs. 3 Satz 2 BB</w:t>
      </w:r>
      <w:r w:rsidR="006929D4">
        <w:t>i</w:t>
      </w:r>
      <w:r w:rsidRPr="003519E5">
        <w:t>G)</w:t>
      </w:r>
    </w:p>
    <w:p w14:paraId="4B5E2ACC" w14:textId="3532093D" w:rsidR="000F6E09" w:rsidRDefault="000F6E09" w:rsidP="000F6E09">
      <w:pPr>
        <w:pStyle w:val="Listenabsatz"/>
      </w:pPr>
      <w:r w:rsidRPr="002129BF">
        <w:lastRenderedPageBreak/>
        <w:t xml:space="preserve">bei archivierungswürdigen Unterlagen </w:t>
      </w:r>
      <w:r w:rsidRPr="003519E5">
        <w:t>n</w:t>
      </w:r>
      <w:r w:rsidRPr="002129BF">
        <w:t xml:space="preserve">ach Ablauf der Aufbewahrungsfrist </w:t>
      </w:r>
      <w:r w:rsidRPr="003519E5">
        <w:t xml:space="preserve">ggf. das zuständige Archiv </w:t>
      </w:r>
      <w:r w:rsidRPr="002129BF">
        <w:t xml:space="preserve">nach </w:t>
      </w:r>
      <w:r w:rsidR="003A0444">
        <w:t>BayArchivG</w:t>
      </w:r>
      <w:r w:rsidRPr="002129BF">
        <w:t xml:space="preserve"> </w:t>
      </w:r>
    </w:p>
    <w:p w14:paraId="3A2360F5" w14:textId="22CB7E9D" w:rsidR="0057574A" w:rsidRPr="008D3336" w:rsidRDefault="0057574A" w:rsidP="0057574A">
      <w:pPr>
        <w:pStyle w:val="Listenabsatz"/>
      </w:pPr>
      <w:r>
        <w:t xml:space="preserve">das zuständige Gesundheitsamt </w:t>
      </w:r>
      <w:r w:rsidRPr="004C196F">
        <w:rPr>
          <w:color w:val="000000" w:themeColor="text1"/>
        </w:rPr>
        <w:t>(</w:t>
      </w:r>
      <w:r w:rsidRPr="004C196F">
        <w:rPr>
          <w:rFonts w:ascii="Tahoma" w:hAnsi="Tahoma" w:cs="Tahoma"/>
          <w:color w:val="000000" w:themeColor="text1"/>
          <w:lang w:eastAsia="de-DE"/>
        </w:rPr>
        <w:t>§§ 33-36 IfSG)</w:t>
      </w:r>
    </w:p>
    <w:p w14:paraId="032414AF" w14:textId="77777777" w:rsidR="0057574A" w:rsidRPr="003519E5" w:rsidRDefault="0057574A" w:rsidP="008D3336">
      <w:pPr>
        <w:pStyle w:val="Listenabsatz"/>
        <w:numPr>
          <w:ilvl w:val="0"/>
          <w:numId w:val="0"/>
        </w:numPr>
        <w:ind w:left="720"/>
      </w:pPr>
    </w:p>
    <w:p w14:paraId="764DF7FA" w14:textId="77777777" w:rsidR="00952989" w:rsidRDefault="00952989" w:rsidP="00C07015">
      <w:pPr>
        <w:pStyle w:val="Zwischenberschrift2"/>
      </w:pPr>
      <w:r>
        <w:t>Dauer der Speicherung</w:t>
      </w:r>
    </w:p>
    <w:p w14:paraId="282F2F54" w14:textId="77777777" w:rsidR="006F7894" w:rsidRDefault="00952989">
      <w:r w:rsidRPr="00BB3F4B">
        <w:t>Grundsatz:</w:t>
      </w:r>
      <w:r>
        <w:t xml:space="preserve"> </w:t>
      </w:r>
    </w:p>
    <w:p w14:paraId="35376695" w14:textId="77777777" w:rsidR="00952989" w:rsidRDefault="00952989">
      <w:r>
        <w:t>Daten von Lehrkräften werden von uns nur so lange gespeichert, wie dies unter Beachtung gesetzlicher Aufbewahrungsfristen für die jeweilige Aufgabenerfüllung erforderlich ist.</w:t>
      </w:r>
    </w:p>
    <w:p w14:paraId="29673D65" w14:textId="77777777" w:rsidR="00952989" w:rsidRDefault="00D3469B">
      <w:r>
        <w:t>Personaldaten</w:t>
      </w:r>
      <w:r w:rsidR="006F7894">
        <w:t>:</w:t>
      </w:r>
    </w:p>
    <w:p w14:paraId="78AB084E" w14:textId="77777777" w:rsidR="00952989" w:rsidRPr="003519E5" w:rsidRDefault="00D3469B">
      <w:r w:rsidRPr="00220D46">
        <w:t>Die Speicherung, Löschung und Vernichtung Ihrer Personaldaten im Rahmen des Beschäftigungsverhältnisses richtet sich nach den Art. 103 ff. BayBG, insb. Art. 110 BayBG (im Falle der Arbeitnehmerinnen und Arbeitnehmer nach § 611a BGB sowie in entsprechender Anwendung nach den Art. 103 ff. BayBG, insb. Art. 110 BayBG).</w:t>
      </w:r>
    </w:p>
    <w:p w14:paraId="546A9684" w14:textId="77777777" w:rsidR="003519E5" w:rsidRPr="003519E5" w:rsidRDefault="003519E5"/>
    <w:p w14:paraId="181D1B4D" w14:textId="77777777" w:rsidR="003519E5" w:rsidRPr="003519E5" w:rsidRDefault="003519E5" w:rsidP="008D3336">
      <w:pPr>
        <w:pStyle w:val="Zwischenberschrift"/>
      </w:pPr>
      <w:r w:rsidRPr="003519E5">
        <w:t>c) Daten des nicht unterrichtenden Personals</w:t>
      </w:r>
    </w:p>
    <w:p w14:paraId="2FAD082E" w14:textId="77777777" w:rsidR="003519E5" w:rsidRDefault="003519E5">
      <w:r w:rsidRPr="003519E5">
        <w:t xml:space="preserve">Von nicht unterrichtendem Personal führen wir die Personaldaten, die zur Abwicklung des Dienstverhältnisses an der Schule erforderlich sind (die Personalakte </w:t>
      </w:r>
      <w:r w:rsidR="00E21F4B">
        <w:t xml:space="preserve">wird von </w:t>
      </w:r>
      <w:r w:rsidRPr="003519E5">
        <w:t>der Dienst- oder Beschäftigungsbehörde</w:t>
      </w:r>
      <w:r w:rsidR="00E21F4B">
        <w:t xml:space="preserve"> geführt</w:t>
      </w:r>
      <w:r w:rsidRPr="003519E5">
        <w:t>).</w:t>
      </w:r>
      <w:r w:rsidR="005F30B0">
        <w:t xml:space="preserve"> </w:t>
      </w:r>
    </w:p>
    <w:p w14:paraId="1C1F90D3" w14:textId="77777777" w:rsidR="002E675D" w:rsidRDefault="002E675D"/>
    <w:p w14:paraId="0203A667" w14:textId="77777777" w:rsidR="00C22956" w:rsidRPr="00BB3F4B" w:rsidRDefault="00C22956" w:rsidP="00C07015">
      <w:pPr>
        <w:pStyle w:val="Zwischenberschrift2"/>
      </w:pPr>
      <w:r w:rsidRPr="00BB3F4B">
        <w:t>Rechtsgrundlage</w:t>
      </w:r>
    </w:p>
    <w:p w14:paraId="61137649" w14:textId="77777777" w:rsidR="00C22956" w:rsidRDefault="00C22956">
      <w:r>
        <w:t>Zentrale Rechtsgrundlage ist Art. 85 Abs. 1 BayEUG. Danach dürfen Schulen die zur Erfüllung der ihnen durch Rechtsvorschriften zugewiesenen Aufgaben erforderlichen Daten des nicht unterrichtenden Personals verarbeiten.</w:t>
      </w:r>
    </w:p>
    <w:p w14:paraId="42ADC98E" w14:textId="0282B8B7" w:rsidR="00C22956" w:rsidRDefault="00C22956">
      <w:r w:rsidRPr="00C22956">
        <w:t>Die Datenverarbeitung im Rahmen der Führung weiterer Personalakten (Nebenakten) ergibt sich aus Art. 104 Abs. 1 BayBG. Danach darf eine Beschäftigungsbehörde, die nicht zugleich personalverwaltende Behörde ist, eine weitere Personalakte (Nebenakte) aus Unterlagen führen, die sich auch in der Grundakte oder Teilakten befinden, soweit deren Kenntnis für die Erledigung ihrer Aufgaben erforderlich ist</w:t>
      </w:r>
      <w:r w:rsidRPr="00BB3F4B">
        <w:t xml:space="preserve"> (im Falle der Arbeitnehmerinnen und Arbeitnehmer nach § 611a </w:t>
      </w:r>
      <w:r w:rsidR="001255DA">
        <w:t>Bürgerliches Gesetzbuch (</w:t>
      </w:r>
      <w:r w:rsidRPr="00BB3F4B">
        <w:t>BGB</w:t>
      </w:r>
      <w:r w:rsidR="001255DA">
        <w:t>)</w:t>
      </w:r>
      <w:r w:rsidRPr="00BB3F4B">
        <w:t xml:space="preserve"> sowie in entsprechender Anwendung nach den Art. 103 ff. BayBG.).</w:t>
      </w:r>
    </w:p>
    <w:p w14:paraId="201A20CF" w14:textId="77777777" w:rsidR="00995A98" w:rsidRPr="00C22956" w:rsidRDefault="00995A98"/>
    <w:p w14:paraId="25695EF9" w14:textId="77777777" w:rsidR="00C22956" w:rsidRDefault="00C22956" w:rsidP="00C07015">
      <w:pPr>
        <w:pStyle w:val="Zwischenberschrift2"/>
      </w:pPr>
      <w:r w:rsidRPr="00BB3F4B">
        <w:lastRenderedPageBreak/>
        <w:t>Zwecke</w:t>
      </w:r>
    </w:p>
    <w:p w14:paraId="566D2BA8" w14:textId="77777777" w:rsidR="00955FB6" w:rsidRDefault="00955FB6">
      <w:r>
        <w:t>Die Datenverarbeitung an unserer Schule dient in diesem Rahmen insbesondere der</w:t>
      </w:r>
      <w:r w:rsidRPr="00955FB6">
        <w:t xml:space="preserve"> Durchführung organisatorischer, personeller und sozialer Maßnahmen, insbesondere zu Zwecken der Personalverwaltung oder Personalwirtschaft</w:t>
      </w:r>
      <w:r w:rsidR="00D57161">
        <w:t xml:space="preserve"> (vgl. insbesondere Art. 103 BayBG)</w:t>
      </w:r>
      <w:r>
        <w:t>.</w:t>
      </w:r>
    </w:p>
    <w:p w14:paraId="3530A486" w14:textId="77777777" w:rsidR="00995A98" w:rsidRDefault="00995A98"/>
    <w:p w14:paraId="51260D4E" w14:textId="77777777" w:rsidR="00C22956" w:rsidRDefault="00C22956" w:rsidP="00C07015">
      <w:pPr>
        <w:pStyle w:val="Zwischenberschrift2"/>
      </w:pPr>
      <w:r>
        <w:t>Empfänger</w:t>
      </w:r>
    </w:p>
    <w:p w14:paraId="3BD94E1D" w14:textId="794E4D14" w:rsidR="005F30B0" w:rsidRDefault="005F30B0">
      <w:r>
        <w:t xml:space="preserve">An externe Stellen übermitteln wir Daten </w:t>
      </w:r>
      <w:r w:rsidR="007E29EB">
        <w:t>des nicht unterrichtenden Personals</w:t>
      </w:r>
      <w:r>
        <w:t xml:space="preserve"> nur, soweit es zur Erfüllung unserer Aufgaben erforderlich oder anderweitig gesetzlich vorgesehen ist. </w:t>
      </w:r>
    </w:p>
    <w:p w14:paraId="1A969424" w14:textId="77777777" w:rsidR="00A85CC6" w:rsidRDefault="00A85CC6">
      <w:r>
        <w:t xml:space="preserve">Zu den Empfängern gehören insbesondere: </w:t>
      </w:r>
    </w:p>
    <w:p w14:paraId="1DBDE83F" w14:textId="2DFAE791" w:rsidR="000F6E09" w:rsidRPr="003E6869" w:rsidRDefault="000F6E09" w:rsidP="000F6E09">
      <w:pPr>
        <w:pStyle w:val="Listenabsatz"/>
      </w:pPr>
      <w:r w:rsidRPr="003E6869">
        <w:t xml:space="preserve">Erziehungsberechtigte, Schülerinnen und Schüler (Art. 85 Abs. </w:t>
      </w:r>
      <w:r w:rsidR="00C07015">
        <w:t>1</w:t>
      </w:r>
      <w:r w:rsidRPr="003E6869">
        <w:t xml:space="preserve"> BayEUG)</w:t>
      </w:r>
    </w:p>
    <w:p w14:paraId="19837116" w14:textId="77777777" w:rsidR="000F6E09" w:rsidRDefault="000F6E09" w:rsidP="000F6E09">
      <w:pPr>
        <w:pStyle w:val="Listenabsatz"/>
      </w:pPr>
      <w:r w:rsidRPr="003519E5">
        <w:t>die zuständigen Schulaufsichtsbehörden (Art. 113 BayEUG)</w:t>
      </w:r>
    </w:p>
    <w:p w14:paraId="6296154F" w14:textId="62C40903" w:rsidR="000F6E09" w:rsidRPr="00C07015" w:rsidRDefault="000F6E09" w:rsidP="000F6E09">
      <w:pPr>
        <w:pStyle w:val="Listenabsatz"/>
      </w:pPr>
      <w:r>
        <w:t>die zuständigen personal</w:t>
      </w:r>
      <w:r w:rsidR="0083213C">
        <w:t xml:space="preserve">verwaltenden </w:t>
      </w:r>
      <w:r w:rsidR="0083213C" w:rsidRPr="00C07015">
        <w:t xml:space="preserve">Stellen </w:t>
      </w:r>
      <w:r w:rsidRPr="00C07015">
        <w:t xml:space="preserve">(Art. </w:t>
      </w:r>
      <w:r w:rsidR="0083213C" w:rsidRPr="00C07015">
        <w:t>10</w:t>
      </w:r>
      <w:r w:rsidR="002E7FA8" w:rsidRPr="00C07015">
        <w:t>3 ff.</w:t>
      </w:r>
      <w:r w:rsidRPr="00C07015">
        <w:t xml:space="preserve"> BayBG)</w:t>
      </w:r>
    </w:p>
    <w:p w14:paraId="2C7F0A70" w14:textId="61A2FC84" w:rsidR="00F30CA5" w:rsidRPr="003519E5" w:rsidRDefault="00F30CA5" w:rsidP="002E7FA8">
      <w:pPr>
        <w:pStyle w:val="Listenabsatz"/>
      </w:pPr>
      <w:r>
        <w:t>das Landesamt für Finanzen</w:t>
      </w:r>
      <w:r w:rsidR="002E7FA8">
        <w:t xml:space="preserve"> (Art. 103 ff. BayBG)</w:t>
      </w:r>
    </w:p>
    <w:p w14:paraId="32BC5A02" w14:textId="77777777" w:rsidR="000F6E09" w:rsidRPr="003519E5" w:rsidRDefault="000F6E09" w:rsidP="000F6E09">
      <w:pPr>
        <w:pStyle w:val="Listenabsatz"/>
      </w:pPr>
      <w:r w:rsidRPr="003519E5">
        <w:t>das Landesamt für Statistik (Art. 113b Abs. 10 BayEUG)</w:t>
      </w:r>
    </w:p>
    <w:p w14:paraId="7ED5BE30" w14:textId="77777777" w:rsidR="000F6E09" w:rsidRPr="003519E5" w:rsidRDefault="000F6E09" w:rsidP="000F6E09">
      <w:pPr>
        <w:pStyle w:val="Listenabsatz"/>
      </w:pPr>
      <w:r w:rsidRPr="003519E5">
        <w:t xml:space="preserve">die jeweils zuständige Handwerkskammer als Träger überbetrieblicher Unterweisungsmaßnahmen (Art. 85 Abs. 1 i.V.m. Art. 59 Abs. 3 BayEUG i.V.m. § 21 BSO), </w:t>
      </w:r>
    </w:p>
    <w:p w14:paraId="68EE31DE" w14:textId="4954CB72" w:rsidR="000F6E09" w:rsidRPr="003519E5" w:rsidRDefault="000F6E09" w:rsidP="000F6E09">
      <w:pPr>
        <w:pStyle w:val="Listenabsatz"/>
      </w:pPr>
      <w:r w:rsidRPr="003519E5">
        <w:t>die für die Berufsausbildung zuständigen Stellen (§ 37 Abs. 3 Satz 2 BB</w:t>
      </w:r>
      <w:r w:rsidR="006929D4">
        <w:t>i</w:t>
      </w:r>
      <w:r w:rsidRPr="003519E5">
        <w:t>G)</w:t>
      </w:r>
    </w:p>
    <w:p w14:paraId="14FC0A5C" w14:textId="5B992AF2" w:rsidR="000F6E09" w:rsidRDefault="000F6E09" w:rsidP="000F6E09">
      <w:pPr>
        <w:pStyle w:val="Listenabsatz"/>
      </w:pPr>
      <w:r w:rsidRPr="002129BF">
        <w:t xml:space="preserve">bei archivierungswürdigen Unterlagen </w:t>
      </w:r>
      <w:r w:rsidRPr="003519E5">
        <w:t>n</w:t>
      </w:r>
      <w:r w:rsidRPr="002129BF">
        <w:t xml:space="preserve">ach Ablauf der Aufbewahrungsfrist </w:t>
      </w:r>
      <w:r w:rsidRPr="003519E5">
        <w:t xml:space="preserve">ggf. das zuständige Archiv </w:t>
      </w:r>
      <w:r w:rsidRPr="002129BF">
        <w:t xml:space="preserve">nach dem </w:t>
      </w:r>
      <w:r w:rsidR="003A0444">
        <w:t>BayArchivG</w:t>
      </w:r>
      <w:r w:rsidRPr="002129BF">
        <w:t xml:space="preserve"> </w:t>
      </w:r>
    </w:p>
    <w:p w14:paraId="5CB50FFE" w14:textId="571F647B" w:rsidR="0057574A" w:rsidRPr="003519E5" w:rsidRDefault="0057574A" w:rsidP="0057574A">
      <w:pPr>
        <w:pStyle w:val="Listenabsatz"/>
      </w:pPr>
      <w:r>
        <w:t xml:space="preserve">das zuständige Gesundheitsamt </w:t>
      </w:r>
      <w:r w:rsidRPr="004C196F">
        <w:rPr>
          <w:color w:val="000000" w:themeColor="text1"/>
        </w:rPr>
        <w:t>(</w:t>
      </w:r>
      <w:r w:rsidRPr="004C196F">
        <w:rPr>
          <w:rFonts w:ascii="Tahoma" w:hAnsi="Tahoma" w:cs="Tahoma"/>
          <w:color w:val="000000" w:themeColor="text1"/>
          <w:lang w:eastAsia="de-DE"/>
        </w:rPr>
        <w:t>§§ 33-36 IfSG)</w:t>
      </w:r>
    </w:p>
    <w:p w14:paraId="2105959E" w14:textId="77777777" w:rsidR="0057574A" w:rsidRPr="003519E5" w:rsidRDefault="0057574A" w:rsidP="008D3336">
      <w:pPr>
        <w:pStyle w:val="Listenabsatz"/>
        <w:numPr>
          <w:ilvl w:val="0"/>
          <w:numId w:val="0"/>
        </w:numPr>
        <w:ind w:left="720"/>
      </w:pPr>
    </w:p>
    <w:p w14:paraId="51EA9095" w14:textId="77777777" w:rsidR="00C22956" w:rsidRDefault="00C22956" w:rsidP="00C07015">
      <w:pPr>
        <w:pStyle w:val="Zwischenberschrift2"/>
      </w:pPr>
      <w:r>
        <w:t>Dauer der Speicherung</w:t>
      </w:r>
    </w:p>
    <w:p w14:paraId="1C0E712F" w14:textId="1E117230" w:rsidR="00C22956" w:rsidRDefault="00C22956">
      <w:r w:rsidRPr="00BB3F4B">
        <w:t>Grundsatz:</w:t>
      </w:r>
      <w:r>
        <w:t xml:space="preserve"> Daten des nicht unterrichtenden Personals werden von uns </w:t>
      </w:r>
      <w:r w:rsidR="00C07015">
        <w:t xml:space="preserve">grundsätzlich </w:t>
      </w:r>
      <w:r>
        <w:t>nur so lange gespeichert, wie dies unter Beachtung gesetzlicher Aufbewahrungsfristen für die jeweilige Aufgabenerfüllung erforderlich ist.</w:t>
      </w:r>
    </w:p>
    <w:p w14:paraId="61005DFA" w14:textId="77777777" w:rsidR="00C22956" w:rsidRDefault="00C22956" w:rsidP="00310F23">
      <w:r>
        <w:t>Personaldaten:</w:t>
      </w:r>
    </w:p>
    <w:p w14:paraId="66222ABE" w14:textId="77777777" w:rsidR="00C22956" w:rsidRPr="00BB3F4B" w:rsidRDefault="00C22956">
      <w:r w:rsidRPr="00BB3F4B">
        <w:t>Die Speicherung, Löschung und Vernichtung Ihrer Personaldaten im Rahmen des Beschäftigungsverhältnisses richtet sich nach den Art. 103 ff. BayBG, insb. Art. 110 BayBG (im Falle der Arbeitnehmerinnen und Arbeitnehmer nach § 611a BGB sowie in entsprechender Anwendung nach den Art. 103 ff. BayBG, insb. Art. 110 BayBG).</w:t>
      </w:r>
    </w:p>
    <w:p w14:paraId="47CE9C94" w14:textId="77777777" w:rsidR="00C22956" w:rsidRPr="003519E5" w:rsidRDefault="00C22956"/>
    <w:p w14:paraId="5C59C6A3" w14:textId="77777777" w:rsidR="003519E5" w:rsidRPr="003519E5" w:rsidRDefault="003519E5"/>
    <w:p w14:paraId="7B263221" w14:textId="77777777" w:rsidR="003519E5" w:rsidRPr="003519E5" w:rsidRDefault="003519E5">
      <w:r w:rsidRPr="003519E5">
        <w:rPr>
          <w:b/>
        </w:rPr>
        <w:lastRenderedPageBreak/>
        <w:t>d) Daten von Personen, die mit der Schule in Geschäftskontakt oder sonst in Kontakt stehen</w:t>
      </w:r>
      <w:r w:rsidRPr="003519E5">
        <w:rPr>
          <w:b/>
        </w:rPr>
        <w:br/>
      </w:r>
      <w:r w:rsidRPr="003519E5">
        <w:t>(z.B. als Dienstleister oder Handwerker, Vertreter von örtlichen Behörden oder Personen, die sich an die Schule wenden)</w:t>
      </w:r>
    </w:p>
    <w:p w14:paraId="035E10CE" w14:textId="72D2F982" w:rsidR="003519E5" w:rsidRDefault="003519E5">
      <w:r w:rsidRPr="008D3336">
        <w:rPr>
          <w:rStyle w:val="Zwischenberschrift2Zchn"/>
        </w:rPr>
        <w:t>Name und Adressdaten</w:t>
      </w:r>
      <w:r w:rsidRPr="008D3336">
        <w:rPr>
          <w:rStyle w:val="Zwischenberschrift2Zchn"/>
        </w:rPr>
        <w:br/>
      </w:r>
      <w:r w:rsidRPr="003519E5">
        <w:t>Weitere Daten werden je nach Art des Geschäfts- oder sonstigen Kontakts verarbeitet</w:t>
      </w:r>
      <w:r w:rsidR="002129BF">
        <w:t>.</w:t>
      </w:r>
    </w:p>
    <w:p w14:paraId="4AB76934" w14:textId="77777777" w:rsidR="002E675D" w:rsidRDefault="002E675D"/>
    <w:p w14:paraId="794BDCD5" w14:textId="77777777" w:rsidR="00DF2567" w:rsidRPr="00220D46" w:rsidRDefault="00DF2567" w:rsidP="00C07015">
      <w:pPr>
        <w:pStyle w:val="Zwischenberschrift2"/>
      </w:pPr>
      <w:r w:rsidRPr="00220D46">
        <w:t>Rechtsgrundlage</w:t>
      </w:r>
    </w:p>
    <w:p w14:paraId="6E63DBA0" w14:textId="7939172F" w:rsidR="00DF2567" w:rsidRDefault="00E038B3">
      <w:r>
        <w:t>Als Rechtsgrundlage kommt</w:t>
      </w:r>
      <w:r w:rsidR="00DF2567">
        <w:t xml:space="preserve"> insbesondere Art. 6 Abs. 1</w:t>
      </w:r>
      <w:r>
        <w:t xml:space="preserve"> </w:t>
      </w:r>
      <w:r w:rsidR="00C07015">
        <w:t xml:space="preserve">UAbs. </w:t>
      </w:r>
      <w:r>
        <w:t xml:space="preserve">1 Buchst. a DSGVO (Einwilligung) und Art. 6 Abs.1 </w:t>
      </w:r>
      <w:r w:rsidR="00C07015">
        <w:t xml:space="preserve">UAbs. </w:t>
      </w:r>
      <w:r>
        <w:t xml:space="preserve">1 Buchst. b DSGVO (Abwicklung eines Vertrags) in Betracht. </w:t>
      </w:r>
    </w:p>
    <w:p w14:paraId="07ED79E5" w14:textId="77777777" w:rsidR="002E675D" w:rsidRDefault="002E675D"/>
    <w:p w14:paraId="3C6A07E7" w14:textId="77777777" w:rsidR="00E038B3" w:rsidRDefault="00E038B3" w:rsidP="00C07015">
      <w:pPr>
        <w:pStyle w:val="Zwischenberschrift2"/>
      </w:pPr>
      <w:r w:rsidRPr="00C07015">
        <w:t>Zwecke</w:t>
      </w:r>
    </w:p>
    <w:p w14:paraId="4ABE0E38" w14:textId="77777777" w:rsidR="00E038B3" w:rsidRDefault="00E038B3">
      <w:r>
        <w:t>Die Datenverarbeitung an unser</w:t>
      </w:r>
      <w:r w:rsidR="00AC744A">
        <w:t xml:space="preserve">er Schule dient im Rahmen einer Einwilligung </w:t>
      </w:r>
      <w:r>
        <w:t xml:space="preserve">dem in der Einwilligung angegebenen Zweck oder </w:t>
      </w:r>
      <w:r w:rsidR="00AC744A">
        <w:t xml:space="preserve">bei der Abwicklung eines Vertrages </w:t>
      </w:r>
      <w:r>
        <w:t xml:space="preserve">der Erfüllung </w:t>
      </w:r>
      <w:r w:rsidR="009D3C09">
        <w:t>des jeweiligen</w:t>
      </w:r>
      <w:r>
        <w:t xml:space="preserve"> Vertrages.</w:t>
      </w:r>
    </w:p>
    <w:p w14:paraId="78346A5C" w14:textId="77777777" w:rsidR="002E675D" w:rsidRPr="00E038B3" w:rsidRDefault="002E675D"/>
    <w:p w14:paraId="0DE13A78" w14:textId="77777777" w:rsidR="00E038B3" w:rsidRDefault="00E038B3" w:rsidP="00C07015">
      <w:pPr>
        <w:pStyle w:val="Zwischenberschrift2"/>
      </w:pPr>
      <w:r>
        <w:t>Empfänger</w:t>
      </w:r>
    </w:p>
    <w:p w14:paraId="148CC891" w14:textId="77777777" w:rsidR="00E038B3" w:rsidRDefault="00E038B3">
      <w:r>
        <w:t xml:space="preserve">An externe Stellen übermitteln wir Daten </w:t>
      </w:r>
      <w:r w:rsidR="009D3C09">
        <w:t xml:space="preserve">von Personen, die mit der Schule in Geschäftskontakt oder sonst in Kontakt stehen </w:t>
      </w:r>
      <w:r>
        <w:t xml:space="preserve">nur, soweit es zur Erfüllung unserer Aufgaben erforderlich oder anderweitig gesetzlich vorgesehen ist. </w:t>
      </w:r>
    </w:p>
    <w:p w14:paraId="77F71446" w14:textId="77777777" w:rsidR="002E675D" w:rsidRPr="00220D46" w:rsidRDefault="002E675D"/>
    <w:p w14:paraId="5CD1CB12" w14:textId="77777777" w:rsidR="00E038B3" w:rsidRDefault="00E038B3" w:rsidP="00C07015">
      <w:pPr>
        <w:pStyle w:val="Zwischenberschrift2"/>
      </w:pPr>
      <w:r>
        <w:t>Dauer der Speicherung</w:t>
      </w:r>
    </w:p>
    <w:p w14:paraId="25AFD154" w14:textId="5CA1A1AF" w:rsidR="003519E5" w:rsidRDefault="00E038B3">
      <w:r>
        <w:t>Daten von Personen, die mit der Schule in Geschäftskontakt oder sonst in Kontakt stehen werden von uns nur so lange gespeichert, wie dies unter Beachtung gesetzlicher Aufbewahrungsfristen für die jeweilige</w:t>
      </w:r>
      <w:r w:rsidR="00132941">
        <w:t>n Verarbeitungszwecke</w:t>
      </w:r>
      <w:r>
        <w:t xml:space="preserve"> erforderlich ist. </w:t>
      </w:r>
    </w:p>
    <w:sectPr w:rsidR="003519E5">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79892" w14:textId="77777777" w:rsidR="00202EC3" w:rsidRDefault="00202EC3" w:rsidP="008D3336">
      <w:r>
        <w:separator/>
      </w:r>
    </w:p>
  </w:endnote>
  <w:endnote w:type="continuationSeparator" w:id="0">
    <w:p w14:paraId="2E61F738" w14:textId="77777777" w:rsidR="00202EC3" w:rsidRDefault="00202EC3" w:rsidP="008D3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B9169" w14:textId="27F73C9D" w:rsidR="00A74792" w:rsidRPr="00A74792" w:rsidRDefault="00A74792" w:rsidP="00D15EB3">
    <w:pPr>
      <w:pStyle w:val="Fuzeile"/>
    </w:pPr>
    <w:r>
      <w:tab/>
      <w:t xml:space="preserve">Seite </w:t>
    </w:r>
    <w:r>
      <w:fldChar w:fldCharType="begin"/>
    </w:r>
    <w:r>
      <w:instrText xml:space="preserve"> PAGE   \* MERGEFORMAT </w:instrText>
    </w:r>
    <w:r>
      <w:fldChar w:fldCharType="separate"/>
    </w:r>
    <w:r w:rsidR="004C196F">
      <w:rPr>
        <w:noProof/>
      </w:rPr>
      <w:t>8</w:t>
    </w:r>
    <w:r>
      <w:fldChar w:fldCharType="end"/>
    </w:r>
    <w:r>
      <w:t xml:space="preserve"> von </w:t>
    </w:r>
    <w:r w:rsidR="00B45B73">
      <w:rPr>
        <w:noProof/>
      </w:rPr>
      <w:fldChar w:fldCharType="begin"/>
    </w:r>
    <w:r w:rsidR="00B45B73">
      <w:rPr>
        <w:noProof/>
      </w:rPr>
      <w:instrText xml:space="preserve"> NUMPAGES   \* MERGEFORMAT </w:instrText>
    </w:r>
    <w:r w:rsidR="00B45B73">
      <w:rPr>
        <w:noProof/>
      </w:rPr>
      <w:fldChar w:fldCharType="separate"/>
    </w:r>
    <w:r w:rsidR="004C196F">
      <w:rPr>
        <w:noProof/>
      </w:rPr>
      <w:t>12</w:t>
    </w:r>
    <w:r w:rsidR="00B45B73">
      <w:rPr>
        <w:noProof/>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76A6B" w14:textId="77777777" w:rsidR="00202EC3" w:rsidRDefault="00202EC3" w:rsidP="008D3336">
      <w:r>
        <w:separator/>
      </w:r>
    </w:p>
  </w:footnote>
  <w:footnote w:type="continuationSeparator" w:id="0">
    <w:p w14:paraId="150AC6F3" w14:textId="77777777" w:rsidR="00202EC3" w:rsidRDefault="00202EC3" w:rsidP="008D3336">
      <w:r>
        <w:continuationSeparator/>
      </w:r>
    </w:p>
  </w:footnote>
  <w:footnote w:id="1">
    <w:p w14:paraId="7B1FCC3B" w14:textId="30027A8E" w:rsidR="00D0397C" w:rsidRDefault="00D0397C" w:rsidP="008D3336">
      <w:pPr>
        <w:pStyle w:val="Funote"/>
      </w:pPr>
      <w:r>
        <w:rPr>
          <w:rStyle w:val="Funotenzeichen"/>
        </w:rPr>
        <w:footnoteRef/>
      </w:r>
      <w:r>
        <w:t xml:space="preserve"> </w:t>
      </w:r>
      <w:r w:rsidRPr="00932710">
        <w:t xml:space="preserve">Über die Information des Betroffenen über die Datenverarbeitung im Rahmen des Internetauftritts hinausgehend kann die </w:t>
      </w:r>
      <w:r w:rsidRPr="0083213C">
        <w:t>Datenschutzerklärung</w:t>
      </w:r>
      <w:r w:rsidRPr="00932710">
        <w:t xml:space="preserve"> auch als Standort gewählt werden, um den Betroffenen über weitere Datenverarbeitungen der </w:t>
      </w:r>
      <w:r w:rsidR="00032650">
        <w:t>Schule</w:t>
      </w:r>
      <w:r w:rsidRPr="00932710">
        <w:t xml:space="preserve"> gemäß Art. 13 </w:t>
      </w:r>
      <w:r>
        <w:t>und 14</w:t>
      </w:r>
      <w:r w:rsidRPr="00932710">
        <w:t xml:space="preserve"> DSGVO zu informieren</w:t>
      </w:r>
      <w:r w:rsidR="00C07015">
        <w:t>,</w:t>
      </w:r>
      <w:r w:rsidRPr="00932710">
        <w:t xml:space="preserve"> z.B. Information des Betroffenen über die Verarbeitung personenbezogener Daten bei Veranstaltungen oder bei bestimmten Fachverfahren (siehe </w:t>
      </w:r>
      <w:r>
        <w:t>C</w:t>
      </w:r>
      <w:r w:rsidRPr="00932710">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74756A6"/>
    <w:multiLevelType w:val="hybridMultilevel"/>
    <w:tmpl w:val="AC362B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FD096A"/>
    <w:multiLevelType w:val="multilevel"/>
    <w:tmpl w:val="DD3E1B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386F2DA1"/>
    <w:multiLevelType w:val="multilevel"/>
    <w:tmpl w:val="6F06D486"/>
    <w:lvl w:ilvl="0">
      <w:numFmt w:val="bullet"/>
      <w:pStyle w:val="Listenabsatz"/>
      <w:lvlText w:val="-"/>
      <w:lvlJc w:val="left"/>
      <w:pPr>
        <w:tabs>
          <w:tab w:val="num" w:pos="720"/>
        </w:tabs>
        <w:ind w:left="720" w:hanging="360"/>
      </w:pPr>
      <w:rPr>
        <w:rFonts w:ascii="Arial" w:eastAsia="Times New Roman" w:hAnsi="Arial" w:cs="Aria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195BCF"/>
    <w:multiLevelType w:val="hybridMultilevel"/>
    <w:tmpl w:val="E4CE562A"/>
    <w:lvl w:ilvl="0" w:tplc="F77E5F9C">
      <w:start w:val="1"/>
      <w:numFmt w:val="lowerLetter"/>
      <w:pStyle w:val="einfachNummerierunga"/>
      <w:lvlText w:val="%1)"/>
      <w:lvlJc w:val="left"/>
      <w:pPr>
        <w:ind w:left="357" w:hanging="35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F536926"/>
    <w:multiLevelType w:val="hybridMultilevel"/>
    <w:tmpl w:val="0546A6F2"/>
    <w:lvl w:ilvl="0" w:tplc="17825E0C">
      <w:start w:val="1"/>
      <w:numFmt w:val="decimal"/>
      <w:pStyle w:val="einfachNummerierung1"/>
      <w:lvlText w:val="%1."/>
      <w:lvlJc w:val="left"/>
      <w:pPr>
        <w:ind w:left="357" w:hanging="35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3441516"/>
    <w:multiLevelType w:val="hybridMultilevel"/>
    <w:tmpl w:val="284C385E"/>
    <w:lvl w:ilvl="0" w:tplc="C0F0643C">
      <w:start w:val="1"/>
      <w:numFmt w:val="bullet"/>
      <w:pStyle w:val="einfacheAufzhlungmitStrich"/>
      <w:lvlText w:val=""/>
      <w:lvlJc w:val="left"/>
      <w:pPr>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8587B42"/>
    <w:multiLevelType w:val="hybridMultilevel"/>
    <w:tmpl w:val="F148F4EA"/>
    <w:lvl w:ilvl="0" w:tplc="CC4899B2">
      <w:start w:val="5"/>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031326"/>
    <w:multiLevelType w:val="hybridMultilevel"/>
    <w:tmpl w:val="B414EB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3E066F6"/>
    <w:multiLevelType w:val="hybridMultilevel"/>
    <w:tmpl w:val="4EE29B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1"/>
  </w:num>
  <w:num w:numId="6">
    <w:abstractNumId w:val="6"/>
  </w:num>
  <w:num w:numId="7">
    <w:abstractNumId w:val="2"/>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7C"/>
    <w:rsid w:val="000002A6"/>
    <w:rsid w:val="00000353"/>
    <w:rsid w:val="00001D31"/>
    <w:rsid w:val="0000785E"/>
    <w:rsid w:val="00007900"/>
    <w:rsid w:val="00007E74"/>
    <w:rsid w:val="000113D7"/>
    <w:rsid w:val="00011912"/>
    <w:rsid w:val="0001299A"/>
    <w:rsid w:val="00012C59"/>
    <w:rsid w:val="00013400"/>
    <w:rsid w:val="000206F3"/>
    <w:rsid w:val="000210C3"/>
    <w:rsid w:val="000210F1"/>
    <w:rsid w:val="0002407B"/>
    <w:rsid w:val="000252C6"/>
    <w:rsid w:val="00025F85"/>
    <w:rsid w:val="00030DAB"/>
    <w:rsid w:val="00032650"/>
    <w:rsid w:val="00033643"/>
    <w:rsid w:val="00035A87"/>
    <w:rsid w:val="00036291"/>
    <w:rsid w:val="000369A3"/>
    <w:rsid w:val="000375DF"/>
    <w:rsid w:val="00037E8C"/>
    <w:rsid w:val="00042ED0"/>
    <w:rsid w:val="0004304E"/>
    <w:rsid w:val="00044096"/>
    <w:rsid w:val="000440DC"/>
    <w:rsid w:val="0004449F"/>
    <w:rsid w:val="000452EC"/>
    <w:rsid w:val="00045C0E"/>
    <w:rsid w:val="00046371"/>
    <w:rsid w:val="000473EB"/>
    <w:rsid w:val="00047C81"/>
    <w:rsid w:val="00047DBE"/>
    <w:rsid w:val="00047FFD"/>
    <w:rsid w:val="00051123"/>
    <w:rsid w:val="000529FA"/>
    <w:rsid w:val="00052DA9"/>
    <w:rsid w:val="00052E5D"/>
    <w:rsid w:val="00052E64"/>
    <w:rsid w:val="000537E4"/>
    <w:rsid w:val="000541AF"/>
    <w:rsid w:val="00055A40"/>
    <w:rsid w:val="00055CB6"/>
    <w:rsid w:val="00055DF2"/>
    <w:rsid w:val="0005620C"/>
    <w:rsid w:val="00056C88"/>
    <w:rsid w:val="00057250"/>
    <w:rsid w:val="00057E43"/>
    <w:rsid w:val="00060541"/>
    <w:rsid w:val="00061259"/>
    <w:rsid w:val="000633F4"/>
    <w:rsid w:val="00066111"/>
    <w:rsid w:val="00066A73"/>
    <w:rsid w:val="000725FA"/>
    <w:rsid w:val="00073AF0"/>
    <w:rsid w:val="00073BCA"/>
    <w:rsid w:val="00073BF4"/>
    <w:rsid w:val="00073FE4"/>
    <w:rsid w:val="000747B4"/>
    <w:rsid w:val="00074B7D"/>
    <w:rsid w:val="0007673A"/>
    <w:rsid w:val="0007736E"/>
    <w:rsid w:val="00077D1B"/>
    <w:rsid w:val="00080359"/>
    <w:rsid w:val="000804DC"/>
    <w:rsid w:val="0008214F"/>
    <w:rsid w:val="00082CE4"/>
    <w:rsid w:val="000832BB"/>
    <w:rsid w:val="00084748"/>
    <w:rsid w:val="000849BD"/>
    <w:rsid w:val="000849E7"/>
    <w:rsid w:val="000863BD"/>
    <w:rsid w:val="00086625"/>
    <w:rsid w:val="00087BF5"/>
    <w:rsid w:val="00090325"/>
    <w:rsid w:val="00091A5A"/>
    <w:rsid w:val="000925B2"/>
    <w:rsid w:val="000928F7"/>
    <w:rsid w:val="0009291A"/>
    <w:rsid w:val="000937E9"/>
    <w:rsid w:val="00093AF5"/>
    <w:rsid w:val="000952F6"/>
    <w:rsid w:val="00095AA4"/>
    <w:rsid w:val="00095E11"/>
    <w:rsid w:val="00095F21"/>
    <w:rsid w:val="00096388"/>
    <w:rsid w:val="00096D38"/>
    <w:rsid w:val="00097951"/>
    <w:rsid w:val="00097AF2"/>
    <w:rsid w:val="000A12CD"/>
    <w:rsid w:val="000A1E64"/>
    <w:rsid w:val="000A2BCE"/>
    <w:rsid w:val="000A4308"/>
    <w:rsid w:val="000A47B0"/>
    <w:rsid w:val="000A541B"/>
    <w:rsid w:val="000A55FF"/>
    <w:rsid w:val="000A736E"/>
    <w:rsid w:val="000B042E"/>
    <w:rsid w:val="000B0AE3"/>
    <w:rsid w:val="000B10CF"/>
    <w:rsid w:val="000B1886"/>
    <w:rsid w:val="000B551E"/>
    <w:rsid w:val="000B571E"/>
    <w:rsid w:val="000B7E28"/>
    <w:rsid w:val="000C010E"/>
    <w:rsid w:val="000C14FD"/>
    <w:rsid w:val="000C2439"/>
    <w:rsid w:val="000C2781"/>
    <w:rsid w:val="000C2CAE"/>
    <w:rsid w:val="000C4EDE"/>
    <w:rsid w:val="000C6792"/>
    <w:rsid w:val="000D187E"/>
    <w:rsid w:val="000D2453"/>
    <w:rsid w:val="000D2923"/>
    <w:rsid w:val="000D2FE2"/>
    <w:rsid w:val="000D3644"/>
    <w:rsid w:val="000D3732"/>
    <w:rsid w:val="000D40D7"/>
    <w:rsid w:val="000D6B34"/>
    <w:rsid w:val="000D6D8D"/>
    <w:rsid w:val="000E106B"/>
    <w:rsid w:val="000E1151"/>
    <w:rsid w:val="000E1C9D"/>
    <w:rsid w:val="000E2C4E"/>
    <w:rsid w:val="000E458A"/>
    <w:rsid w:val="000E5A29"/>
    <w:rsid w:val="000E5B92"/>
    <w:rsid w:val="000E6AB7"/>
    <w:rsid w:val="000E767B"/>
    <w:rsid w:val="000E7706"/>
    <w:rsid w:val="000E7B36"/>
    <w:rsid w:val="000F6E09"/>
    <w:rsid w:val="000F706A"/>
    <w:rsid w:val="000F769C"/>
    <w:rsid w:val="001018D7"/>
    <w:rsid w:val="001022F9"/>
    <w:rsid w:val="0010342C"/>
    <w:rsid w:val="00104B5C"/>
    <w:rsid w:val="001053F6"/>
    <w:rsid w:val="00105B3A"/>
    <w:rsid w:val="00106FFD"/>
    <w:rsid w:val="0010710D"/>
    <w:rsid w:val="0011192E"/>
    <w:rsid w:val="001121E0"/>
    <w:rsid w:val="0011419C"/>
    <w:rsid w:val="00114C12"/>
    <w:rsid w:val="001153D4"/>
    <w:rsid w:val="00116124"/>
    <w:rsid w:val="00116468"/>
    <w:rsid w:val="001164EE"/>
    <w:rsid w:val="00117831"/>
    <w:rsid w:val="00122BA2"/>
    <w:rsid w:val="00124E90"/>
    <w:rsid w:val="001255DA"/>
    <w:rsid w:val="00126064"/>
    <w:rsid w:val="00126D81"/>
    <w:rsid w:val="0012709A"/>
    <w:rsid w:val="001279C3"/>
    <w:rsid w:val="00132941"/>
    <w:rsid w:val="001334A5"/>
    <w:rsid w:val="0013521E"/>
    <w:rsid w:val="001354EA"/>
    <w:rsid w:val="0014125D"/>
    <w:rsid w:val="001427A3"/>
    <w:rsid w:val="0015081C"/>
    <w:rsid w:val="00154283"/>
    <w:rsid w:val="00155C71"/>
    <w:rsid w:val="00156857"/>
    <w:rsid w:val="00156D50"/>
    <w:rsid w:val="00160786"/>
    <w:rsid w:val="001609C6"/>
    <w:rsid w:val="00160F04"/>
    <w:rsid w:val="00161433"/>
    <w:rsid w:val="00161BD3"/>
    <w:rsid w:val="001631B7"/>
    <w:rsid w:val="00165B0F"/>
    <w:rsid w:val="00165E83"/>
    <w:rsid w:val="0016665B"/>
    <w:rsid w:val="0016733D"/>
    <w:rsid w:val="001700F2"/>
    <w:rsid w:val="001708F7"/>
    <w:rsid w:val="00175700"/>
    <w:rsid w:val="001759A8"/>
    <w:rsid w:val="00176192"/>
    <w:rsid w:val="00176522"/>
    <w:rsid w:val="00176806"/>
    <w:rsid w:val="00177609"/>
    <w:rsid w:val="001779C2"/>
    <w:rsid w:val="00181578"/>
    <w:rsid w:val="00182B99"/>
    <w:rsid w:val="0018311C"/>
    <w:rsid w:val="0018375D"/>
    <w:rsid w:val="00186601"/>
    <w:rsid w:val="00187169"/>
    <w:rsid w:val="0018787A"/>
    <w:rsid w:val="00190ABE"/>
    <w:rsid w:val="00195A58"/>
    <w:rsid w:val="00196688"/>
    <w:rsid w:val="001A0093"/>
    <w:rsid w:val="001A076E"/>
    <w:rsid w:val="001A10E8"/>
    <w:rsid w:val="001A123B"/>
    <w:rsid w:val="001A2696"/>
    <w:rsid w:val="001A2AD4"/>
    <w:rsid w:val="001A2C7B"/>
    <w:rsid w:val="001A2D3B"/>
    <w:rsid w:val="001A2F99"/>
    <w:rsid w:val="001A4D3C"/>
    <w:rsid w:val="001A6248"/>
    <w:rsid w:val="001A7F15"/>
    <w:rsid w:val="001B16FC"/>
    <w:rsid w:val="001B1D82"/>
    <w:rsid w:val="001B1F92"/>
    <w:rsid w:val="001B26B1"/>
    <w:rsid w:val="001B2796"/>
    <w:rsid w:val="001B3F8E"/>
    <w:rsid w:val="001B5529"/>
    <w:rsid w:val="001B5849"/>
    <w:rsid w:val="001B7356"/>
    <w:rsid w:val="001B7B5A"/>
    <w:rsid w:val="001C003A"/>
    <w:rsid w:val="001C0DC6"/>
    <w:rsid w:val="001C27E5"/>
    <w:rsid w:val="001C624E"/>
    <w:rsid w:val="001C78E6"/>
    <w:rsid w:val="001D0542"/>
    <w:rsid w:val="001D0815"/>
    <w:rsid w:val="001D13FA"/>
    <w:rsid w:val="001D53A5"/>
    <w:rsid w:val="001D55F5"/>
    <w:rsid w:val="001D6C47"/>
    <w:rsid w:val="001D6ED0"/>
    <w:rsid w:val="001E0256"/>
    <w:rsid w:val="001E07F1"/>
    <w:rsid w:val="001E0B71"/>
    <w:rsid w:val="001E0D10"/>
    <w:rsid w:val="001E1C9B"/>
    <w:rsid w:val="001E4779"/>
    <w:rsid w:val="001E5176"/>
    <w:rsid w:val="001E5FC5"/>
    <w:rsid w:val="001E687D"/>
    <w:rsid w:val="001F2FC3"/>
    <w:rsid w:val="001F3CBF"/>
    <w:rsid w:val="001F4581"/>
    <w:rsid w:val="001F73B4"/>
    <w:rsid w:val="00200A1E"/>
    <w:rsid w:val="00200BA1"/>
    <w:rsid w:val="00200EAA"/>
    <w:rsid w:val="00201C62"/>
    <w:rsid w:val="00202219"/>
    <w:rsid w:val="00202EC3"/>
    <w:rsid w:val="00202FD6"/>
    <w:rsid w:val="002030DC"/>
    <w:rsid w:val="00204A22"/>
    <w:rsid w:val="00207C9B"/>
    <w:rsid w:val="00207F17"/>
    <w:rsid w:val="00210938"/>
    <w:rsid w:val="002125B5"/>
    <w:rsid w:val="002129BF"/>
    <w:rsid w:val="002130E3"/>
    <w:rsid w:val="0021788F"/>
    <w:rsid w:val="00217F54"/>
    <w:rsid w:val="0022035E"/>
    <w:rsid w:val="0022086A"/>
    <w:rsid w:val="00220A44"/>
    <w:rsid w:val="00220F4D"/>
    <w:rsid w:val="00221663"/>
    <w:rsid w:val="0022320B"/>
    <w:rsid w:val="00223EDC"/>
    <w:rsid w:val="00223F56"/>
    <w:rsid w:val="00225389"/>
    <w:rsid w:val="002262A4"/>
    <w:rsid w:val="0022798F"/>
    <w:rsid w:val="002307D5"/>
    <w:rsid w:val="00231176"/>
    <w:rsid w:val="002326DC"/>
    <w:rsid w:val="00232911"/>
    <w:rsid w:val="002329C7"/>
    <w:rsid w:val="00232A8B"/>
    <w:rsid w:val="00234075"/>
    <w:rsid w:val="002346B9"/>
    <w:rsid w:val="00237620"/>
    <w:rsid w:val="002418AD"/>
    <w:rsid w:val="00241F80"/>
    <w:rsid w:val="002420D0"/>
    <w:rsid w:val="002426BA"/>
    <w:rsid w:val="0024321B"/>
    <w:rsid w:val="0024442A"/>
    <w:rsid w:val="0024453F"/>
    <w:rsid w:val="00244B74"/>
    <w:rsid w:val="00250B92"/>
    <w:rsid w:val="00250BA7"/>
    <w:rsid w:val="00250D20"/>
    <w:rsid w:val="00252CCD"/>
    <w:rsid w:val="00254810"/>
    <w:rsid w:val="00260D43"/>
    <w:rsid w:val="00261AB6"/>
    <w:rsid w:val="00261FDB"/>
    <w:rsid w:val="00262B74"/>
    <w:rsid w:val="00265858"/>
    <w:rsid w:val="002667F3"/>
    <w:rsid w:val="0026744C"/>
    <w:rsid w:val="0026780D"/>
    <w:rsid w:val="00270B74"/>
    <w:rsid w:val="00271C9C"/>
    <w:rsid w:val="00274F2F"/>
    <w:rsid w:val="00275982"/>
    <w:rsid w:val="0027650C"/>
    <w:rsid w:val="002768AA"/>
    <w:rsid w:val="00277B63"/>
    <w:rsid w:val="00281BEF"/>
    <w:rsid w:val="00281EFD"/>
    <w:rsid w:val="0028345C"/>
    <w:rsid w:val="002854D7"/>
    <w:rsid w:val="00285F15"/>
    <w:rsid w:val="00287F30"/>
    <w:rsid w:val="0029029A"/>
    <w:rsid w:val="00290912"/>
    <w:rsid w:val="002929F5"/>
    <w:rsid w:val="00292A07"/>
    <w:rsid w:val="00294396"/>
    <w:rsid w:val="0029653A"/>
    <w:rsid w:val="00296C50"/>
    <w:rsid w:val="002A2788"/>
    <w:rsid w:val="002A3D44"/>
    <w:rsid w:val="002A6959"/>
    <w:rsid w:val="002A75E7"/>
    <w:rsid w:val="002A7EB8"/>
    <w:rsid w:val="002A7F3E"/>
    <w:rsid w:val="002B188B"/>
    <w:rsid w:val="002B2A55"/>
    <w:rsid w:val="002B3FEB"/>
    <w:rsid w:val="002B4432"/>
    <w:rsid w:val="002B55AD"/>
    <w:rsid w:val="002B662E"/>
    <w:rsid w:val="002B66BB"/>
    <w:rsid w:val="002C1668"/>
    <w:rsid w:val="002C1EA3"/>
    <w:rsid w:val="002C3728"/>
    <w:rsid w:val="002C3ACB"/>
    <w:rsid w:val="002C4377"/>
    <w:rsid w:val="002C4821"/>
    <w:rsid w:val="002C587D"/>
    <w:rsid w:val="002C6DCA"/>
    <w:rsid w:val="002D06F5"/>
    <w:rsid w:val="002D1F0B"/>
    <w:rsid w:val="002D43EC"/>
    <w:rsid w:val="002D6197"/>
    <w:rsid w:val="002D6506"/>
    <w:rsid w:val="002D6839"/>
    <w:rsid w:val="002D714A"/>
    <w:rsid w:val="002E0BF7"/>
    <w:rsid w:val="002E0EF1"/>
    <w:rsid w:val="002E1586"/>
    <w:rsid w:val="002E1D2F"/>
    <w:rsid w:val="002E1E03"/>
    <w:rsid w:val="002E2A9E"/>
    <w:rsid w:val="002E439F"/>
    <w:rsid w:val="002E5791"/>
    <w:rsid w:val="002E675D"/>
    <w:rsid w:val="002E6DA4"/>
    <w:rsid w:val="002E6FEC"/>
    <w:rsid w:val="002E7FA8"/>
    <w:rsid w:val="002F1351"/>
    <w:rsid w:val="002F15B5"/>
    <w:rsid w:val="002F2323"/>
    <w:rsid w:val="002F29CA"/>
    <w:rsid w:val="002F2A97"/>
    <w:rsid w:val="002F2BEF"/>
    <w:rsid w:val="002F30A4"/>
    <w:rsid w:val="002F36E0"/>
    <w:rsid w:val="002F5023"/>
    <w:rsid w:val="002F5667"/>
    <w:rsid w:val="003000B7"/>
    <w:rsid w:val="00302366"/>
    <w:rsid w:val="003036C6"/>
    <w:rsid w:val="0030558D"/>
    <w:rsid w:val="00305B51"/>
    <w:rsid w:val="00305CB3"/>
    <w:rsid w:val="00305F0A"/>
    <w:rsid w:val="0031003F"/>
    <w:rsid w:val="003105CC"/>
    <w:rsid w:val="00310844"/>
    <w:rsid w:val="00310F23"/>
    <w:rsid w:val="00311F80"/>
    <w:rsid w:val="00312E3E"/>
    <w:rsid w:val="003130DB"/>
    <w:rsid w:val="00313768"/>
    <w:rsid w:val="0031645C"/>
    <w:rsid w:val="003169C1"/>
    <w:rsid w:val="00316C8E"/>
    <w:rsid w:val="003173E5"/>
    <w:rsid w:val="003202B5"/>
    <w:rsid w:val="00320CB2"/>
    <w:rsid w:val="003220FA"/>
    <w:rsid w:val="00330007"/>
    <w:rsid w:val="003305CA"/>
    <w:rsid w:val="00330B11"/>
    <w:rsid w:val="003321FD"/>
    <w:rsid w:val="00334D1C"/>
    <w:rsid w:val="00334DBE"/>
    <w:rsid w:val="003355F5"/>
    <w:rsid w:val="003356CF"/>
    <w:rsid w:val="0033640B"/>
    <w:rsid w:val="00337EB1"/>
    <w:rsid w:val="003403F3"/>
    <w:rsid w:val="00341DB6"/>
    <w:rsid w:val="00342852"/>
    <w:rsid w:val="00343059"/>
    <w:rsid w:val="003439D1"/>
    <w:rsid w:val="00344F15"/>
    <w:rsid w:val="0034664E"/>
    <w:rsid w:val="00346FBD"/>
    <w:rsid w:val="003473BC"/>
    <w:rsid w:val="00347ADB"/>
    <w:rsid w:val="00350653"/>
    <w:rsid w:val="00351455"/>
    <w:rsid w:val="003519E5"/>
    <w:rsid w:val="00351A67"/>
    <w:rsid w:val="0035229B"/>
    <w:rsid w:val="003528BC"/>
    <w:rsid w:val="00352B01"/>
    <w:rsid w:val="00352BD8"/>
    <w:rsid w:val="00352CB0"/>
    <w:rsid w:val="0035304D"/>
    <w:rsid w:val="003530C5"/>
    <w:rsid w:val="003540EC"/>
    <w:rsid w:val="00354B37"/>
    <w:rsid w:val="003648D1"/>
    <w:rsid w:val="003651A6"/>
    <w:rsid w:val="00372AD5"/>
    <w:rsid w:val="00372D47"/>
    <w:rsid w:val="00373AA2"/>
    <w:rsid w:val="003762F2"/>
    <w:rsid w:val="00381AB4"/>
    <w:rsid w:val="00384478"/>
    <w:rsid w:val="00384E31"/>
    <w:rsid w:val="00387215"/>
    <w:rsid w:val="00390B46"/>
    <w:rsid w:val="003912E1"/>
    <w:rsid w:val="003940CB"/>
    <w:rsid w:val="00394FAE"/>
    <w:rsid w:val="0039564E"/>
    <w:rsid w:val="003976D8"/>
    <w:rsid w:val="003A0444"/>
    <w:rsid w:val="003A05BC"/>
    <w:rsid w:val="003A0E03"/>
    <w:rsid w:val="003A2F28"/>
    <w:rsid w:val="003A3E91"/>
    <w:rsid w:val="003A5D54"/>
    <w:rsid w:val="003A6DA4"/>
    <w:rsid w:val="003B1F59"/>
    <w:rsid w:val="003B28DE"/>
    <w:rsid w:val="003B2D43"/>
    <w:rsid w:val="003B317A"/>
    <w:rsid w:val="003B4001"/>
    <w:rsid w:val="003B450C"/>
    <w:rsid w:val="003B52B4"/>
    <w:rsid w:val="003B69A4"/>
    <w:rsid w:val="003B7585"/>
    <w:rsid w:val="003C0D13"/>
    <w:rsid w:val="003C0E7F"/>
    <w:rsid w:val="003C0F15"/>
    <w:rsid w:val="003C46DB"/>
    <w:rsid w:val="003C5DA9"/>
    <w:rsid w:val="003C7DDB"/>
    <w:rsid w:val="003D163D"/>
    <w:rsid w:val="003D2CB8"/>
    <w:rsid w:val="003D4B2E"/>
    <w:rsid w:val="003D5E16"/>
    <w:rsid w:val="003D612E"/>
    <w:rsid w:val="003D71B8"/>
    <w:rsid w:val="003D7B0A"/>
    <w:rsid w:val="003E16F2"/>
    <w:rsid w:val="003E21BB"/>
    <w:rsid w:val="003E2203"/>
    <w:rsid w:val="003E270C"/>
    <w:rsid w:val="003E34B7"/>
    <w:rsid w:val="003E4008"/>
    <w:rsid w:val="003E429B"/>
    <w:rsid w:val="003E432C"/>
    <w:rsid w:val="003E4E8E"/>
    <w:rsid w:val="003E5242"/>
    <w:rsid w:val="003E6869"/>
    <w:rsid w:val="003E6CC8"/>
    <w:rsid w:val="003E6EDD"/>
    <w:rsid w:val="003E73B4"/>
    <w:rsid w:val="003F047F"/>
    <w:rsid w:val="003F1DBB"/>
    <w:rsid w:val="003F36F9"/>
    <w:rsid w:val="003F4862"/>
    <w:rsid w:val="003F532C"/>
    <w:rsid w:val="003F5696"/>
    <w:rsid w:val="003F5C9E"/>
    <w:rsid w:val="003F70DF"/>
    <w:rsid w:val="003F7115"/>
    <w:rsid w:val="003F79DB"/>
    <w:rsid w:val="00405D40"/>
    <w:rsid w:val="00407C18"/>
    <w:rsid w:val="00407D09"/>
    <w:rsid w:val="00407EC8"/>
    <w:rsid w:val="004140AF"/>
    <w:rsid w:val="00415652"/>
    <w:rsid w:val="00415D40"/>
    <w:rsid w:val="00415FE3"/>
    <w:rsid w:val="0041739B"/>
    <w:rsid w:val="00417703"/>
    <w:rsid w:val="00417CA4"/>
    <w:rsid w:val="004202C4"/>
    <w:rsid w:val="0042074B"/>
    <w:rsid w:val="00420AE4"/>
    <w:rsid w:val="00420DD7"/>
    <w:rsid w:val="004211CC"/>
    <w:rsid w:val="00421381"/>
    <w:rsid w:val="00421993"/>
    <w:rsid w:val="004229F6"/>
    <w:rsid w:val="0042326E"/>
    <w:rsid w:val="004242A4"/>
    <w:rsid w:val="004252CB"/>
    <w:rsid w:val="0042554B"/>
    <w:rsid w:val="00426D1E"/>
    <w:rsid w:val="0043192B"/>
    <w:rsid w:val="00431F39"/>
    <w:rsid w:val="004336E6"/>
    <w:rsid w:val="0043557E"/>
    <w:rsid w:val="00435C03"/>
    <w:rsid w:val="00436FF6"/>
    <w:rsid w:val="00437251"/>
    <w:rsid w:val="00437407"/>
    <w:rsid w:val="004404F5"/>
    <w:rsid w:val="00440591"/>
    <w:rsid w:val="004408B0"/>
    <w:rsid w:val="00440E41"/>
    <w:rsid w:val="00440EAE"/>
    <w:rsid w:val="00441986"/>
    <w:rsid w:val="00442D7C"/>
    <w:rsid w:val="004446AD"/>
    <w:rsid w:val="00444C81"/>
    <w:rsid w:val="0044536A"/>
    <w:rsid w:val="0044651F"/>
    <w:rsid w:val="004508EF"/>
    <w:rsid w:val="00450DC4"/>
    <w:rsid w:val="00451355"/>
    <w:rsid w:val="00451499"/>
    <w:rsid w:val="00452E48"/>
    <w:rsid w:val="00454C64"/>
    <w:rsid w:val="00454F8C"/>
    <w:rsid w:val="00455BB7"/>
    <w:rsid w:val="00455F37"/>
    <w:rsid w:val="00457DE8"/>
    <w:rsid w:val="00460A9E"/>
    <w:rsid w:val="00462E80"/>
    <w:rsid w:val="00462EE4"/>
    <w:rsid w:val="0046366C"/>
    <w:rsid w:val="0046371C"/>
    <w:rsid w:val="004650C9"/>
    <w:rsid w:val="00465329"/>
    <w:rsid w:val="004653C4"/>
    <w:rsid w:val="004704B5"/>
    <w:rsid w:val="004719D8"/>
    <w:rsid w:val="00471E8B"/>
    <w:rsid w:val="0047208B"/>
    <w:rsid w:val="004722BA"/>
    <w:rsid w:val="00472B57"/>
    <w:rsid w:val="00473C9D"/>
    <w:rsid w:val="00473ED4"/>
    <w:rsid w:val="00481F1B"/>
    <w:rsid w:val="00486AB5"/>
    <w:rsid w:val="00487D28"/>
    <w:rsid w:val="00487F1D"/>
    <w:rsid w:val="00490E93"/>
    <w:rsid w:val="004914E2"/>
    <w:rsid w:val="00491DEC"/>
    <w:rsid w:val="004923C2"/>
    <w:rsid w:val="00493575"/>
    <w:rsid w:val="0049363C"/>
    <w:rsid w:val="00495332"/>
    <w:rsid w:val="00496FDC"/>
    <w:rsid w:val="00497574"/>
    <w:rsid w:val="004A0033"/>
    <w:rsid w:val="004A0FDC"/>
    <w:rsid w:val="004A1289"/>
    <w:rsid w:val="004A128F"/>
    <w:rsid w:val="004A22C7"/>
    <w:rsid w:val="004A323F"/>
    <w:rsid w:val="004A351C"/>
    <w:rsid w:val="004A365E"/>
    <w:rsid w:val="004A3DEA"/>
    <w:rsid w:val="004A5045"/>
    <w:rsid w:val="004A5135"/>
    <w:rsid w:val="004A54C6"/>
    <w:rsid w:val="004A653B"/>
    <w:rsid w:val="004A6725"/>
    <w:rsid w:val="004A7715"/>
    <w:rsid w:val="004B06A3"/>
    <w:rsid w:val="004B0773"/>
    <w:rsid w:val="004B0C81"/>
    <w:rsid w:val="004B1052"/>
    <w:rsid w:val="004B1BD6"/>
    <w:rsid w:val="004B27AF"/>
    <w:rsid w:val="004B3A05"/>
    <w:rsid w:val="004B3C4A"/>
    <w:rsid w:val="004B4253"/>
    <w:rsid w:val="004B528E"/>
    <w:rsid w:val="004B5661"/>
    <w:rsid w:val="004B593D"/>
    <w:rsid w:val="004B5C59"/>
    <w:rsid w:val="004B5E99"/>
    <w:rsid w:val="004B6451"/>
    <w:rsid w:val="004B6D00"/>
    <w:rsid w:val="004B7061"/>
    <w:rsid w:val="004B798C"/>
    <w:rsid w:val="004C040A"/>
    <w:rsid w:val="004C0FB5"/>
    <w:rsid w:val="004C196F"/>
    <w:rsid w:val="004C3D9A"/>
    <w:rsid w:val="004C4200"/>
    <w:rsid w:val="004C487D"/>
    <w:rsid w:val="004C55BF"/>
    <w:rsid w:val="004C7914"/>
    <w:rsid w:val="004D15AB"/>
    <w:rsid w:val="004D29AD"/>
    <w:rsid w:val="004D4E1E"/>
    <w:rsid w:val="004D5FB7"/>
    <w:rsid w:val="004D60DA"/>
    <w:rsid w:val="004D72BC"/>
    <w:rsid w:val="004E040E"/>
    <w:rsid w:val="004E0EDB"/>
    <w:rsid w:val="004E0F06"/>
    <w:rsid w:val="004E25DF"/>
    <w:rsid w:val="004E2F41"/>
    <w:rsid w:val="004E32CD"/>
    <w:rsid w:val="004E3615"/>
    <w:rsid w:val="004E4172"/>
    <w:rsid w:val="004E423B"/>
    <w:rsid w:val="004E446D"/>
    <w:rsid w:val="004E5AF3"/>
    <w:rsid w:val="004E7239"/>
    <w:rsid w:val="004F0051"/>
    <w:rsid w:val="004F01B8"/>
    <w:rsid w:val="004F1369"/>
    <w:rsid w:val="004F3C06"/>
    <w:rsid w:val="004F3E4A"/>
    <w:rsid w:val="004F477B"/>
    <w:rsid w:val="004F575F"/>
    <w:rsid w:val="004F72A6"/>
    <w:rsid w:val="004F7417"/>
    <w:rsid w:val="004F76BD"/>
    <w:rsid w:val="00501180"/>
    <w:rsid w:val="0050481C"/>
    <w:rsid w:val="00505DC3"/>
    <w:rsid w:val="00507A56"/>
    <w:rsid w:val="005120C7"/>
    <w:rsid w:val="0051225C"/>
    <w:rsid w:val="00513C96"/>
    <w:rsid w:val="005140F1"/>
    <w:rsid w:val="00515BF5"/>
    <w:rsid w:val="005160D8"/>
    <w:rsid w:val="0052060B"/>
    <w:rsid w:val="00521182"/>
    <w:rsid w:val="005218B2"/>
    <w:rsid w:val="005224EC"/>
    <w:rsid w:val="00522D3D"/>
    <w:rsid w:val="00522DFB"/>
    <w:rsid w:val="0052327F"/>
    <w:rsid w:val="00525590"/>
    <w:rsid w:val="00526826"/>
    <w:rsid w:val="005275A6"/>
    <w:rsid w:val="00530F24"/>
    <w:rsid w:val="0053434D"/>
    <w:rsid w:val="005344CF"/>
    <w:rsid w:val="00534627"/>
    <w:rsid w:val="005346D5"/>
    <w:rsid w:val="00535031"/>
    <w:rsid w:val="0053522E"/>
    <w:rsid w:val="005352A4"/>
    <w:rsid w:val="00535C53"/>
    <w:rsid w:val="0053754C"/>
    <w:rsid w:val="005401D9"/>
    <w:rsid w:val="00542567"/>
    <w:rsid w:val="00543149"/>
    <w:rsid w:val="00543549"/>
    <w:rsid w:val="00544834"/>
    <w:rsid w:val="0054518F"/>
    <w:rsid w:val="005455A3"/>
    <w:rsid w:val="005456AA"/>
    <w:rsid w:val="00545C62"/>
    <w:rsid w:val="00546B17"/>
    <w:rsid w:val="00547B23"/>
    <w:rsid w:val="00547FB8"/>
    <w:rsid w:val="00550BAA"/>
    <w:rsid w:val="0055124D"/>
    <w:rsid w:val="005514B3"/>
    <w:rsid w:val="00552E96"/>
    <w:rsid w:val="00553004"/>
    <w:rsid w:val="00553EF2"/>
    <w:rsid w:val="00553FEE"/>
    <w:rsid w:val="00554186"/>
    <w:rsid w:val="005565F4"/>
    <w:rsid w:val="0055681A"/>
    <w:rsid w:val="00557DC9"/>
    <w:rsid w:val="0056037A"/>
    <w:rsid w:val="00562B80"/>
    <w:rsid w:val="00564FC0"/>
    <w:rsid w:val="00566624"/>
    <w:rsid w:val="00566B76"/>
    <w:rsid w:val="00574F75"/>
    <w:rsid w:val="0057574A"/>
    <w:rsid w:val="00576F79"/>
    <w:rsid w:val="0057733F"/>
    <w:rsid w:val="00577C75"/>
    <w:rsid w:val="0058071E"/>
    <w:rsid w:val="005811BB"/>
    <w:rsid w:val="005815C9"/>
    <w:rsid w:val="00582F9A"/>
    <w:rsid w:val="00583689"/>
    <w:rsid w:val="0058488A"/>
    <w:rsid w:val="005869A0"/>
    <w:rsid w:val="0059137C"/>
    <w:rsid w:val="00591568"/>
    <w:rsid w:val="00591910"/>
    <w:rsid w:val="00591EC9"/>
    <w:rsid w:val="00592B62"/>
    <w:rsid w:val="00594726"/>
    <w:rsid w:val="0059507F"/>
    <w:rsid w:val="005A1390"/>
    <w:rsid w:val="005A1D14"/>
    <w:rsid w:val="005A5547"/>
    <w:rsid w:val="005A7C2F"/>
    <w:rsid w:val="005A7EEE"/>
    <w:rsid w:val="005B03E9"/>
    <w:rsid w:val="005B06B2"/>
    <w:rsid w:val="005B09F8"/>
    <w:rsid w:val="005B1B0D"/>
    <w:rsid w:val="005B1B61"/>
    <w:rsid w:val="005B26D5"/>
    <w:rsid w:val="005B2FCF"/>
    <w:rsid w:val="005B3500"/>
    <w:rsid w:val="005B3ED8"/>
    <w:rsid w:val="005B40E7"/>
    <w:rsid w:val="005B4BF6"/>
    <w:rsid w:val="005B6799"/>
    <w:rsid w:val="005C0F98"/>
    <w:rsid w:val="005C11F8"/>
    <w:rsid w:val="005C2236"/>
    <w:rsid w:val="005C328A"/>
    <w:rsid w:val="005C4C3C"/>
    <w:rsid w:val="005C5412"/>
    <w:rsid w:val="005C7906"/>
    <w:rsid w:val="005D2D24"/>
    <w:rsid w:val="005D2EB2"/>
    <w:rsid w:val="005D33BB"/>
    <w:rsid w:val="005D64DC"/>
    <w:rsid w:val="005D69B4"/>
    <w:rsid w:val="005E4E7D"/>
    <w:rsid w:val="005E6442"/>
    <w:rsid w:val="005E691F"/>
    <w:rsid w:val="005F0857"/>
    <w:rsid w:val="005F0BCD"/>
    <w:rsid w:val="005F106B"/>
    <w:rsid w:val="005F159A"/>
    <w:rsid w:val="005F2709"/>
    <w:rsid w:val="005F30B0"/>
    <w:rsid w:val="005F3395"/>
    <w:rsid w:val="005F41DD"/>
    <w:rsid w:val="005F7001"/>
    <w:rsid w:val="005F7385"/>
    <w:rsid w:val="005F7E80"/>
    <w:rsid w:val="006008D7"/>
    <w:rsid w:val="00601F34"/>
    <w:rsid w:val="0060217F"/>
    <w:rsid w:val="00603CB6"/>
    <w:rsid w:val="00605268"/>
    <w:rsid w:val="00612459"/>
    <w:rsid w:val="00612675"/>
    <w:rsid w:val="00613340"/>
    <w:rsid w:val="00616012"/>
    <w:rsid w:val="00616B90"/>
    <w:rsid w:val="00617150"/>
    <w:rsid w:val="00620BEA"/>
    <w:rsid w:val="006228EC"/>
    <w:rsid w:val="00622F98"/>
    <w:rsid w:val="006251A8"/>
    <w:rsid w:val="006261AE"/>
    <w:rsid w:val="00626E81"/>
    <w:rsid w:val="00627D1C"/>
    <w:rsid w:val="0063029A"/>
    <w:rsid w:val="00630420"/>
    <w:rsid w:val="00632426"/>
    <w:rsid w:val="00633B00"/>
    <w:rsid w:val="00635351"/>
    <w:rsid w:val="00635404"/>
    <w:rsid w:val="0063551F"/>
    <w:rsid w:val="006373E7"/>
    <w:rsid w:val="006373E9"/>
    <w:rsid w:val="00640213"/>
    <w:rsid w:val="00641617"/>
    <w:rsid w:val="00642042"/>
    <w:rsid w:val="006465C6"/>
    <w:rsid w:val="00646D45"/>
    <w:rsid w:val="00650BC7"/>
    <w:rsid w:val="00650C14"/>
    <w:rsid w:val="00650E6D"/>
    <w:rsid w:val="00651878"/>
    <w:rsid w:val="00651940"/>
    <w:rsid w:val="006534C4"/>
    <w:rsid w:val="00655022"/>
    <w:rsid w:val="00655CCD"/>
    <w:rsid w:val="006572CA"/>
    <w:rsid w:val="006579DD"/>
    <w:rsid w:val="00657AA7"/>
    <w:rsid w:val="00657F0E"/>
    <w:rsid w:val="00660E80"/>
    <w:rsid w:val="006617DB"/>
    <w:rsid w:val="00667A16"/>
    <w:rsid w:val="00672628"/>
    <w:rsid w:val="00673228"/>
    <w:rsid w:val="00673E7B"/>
    <w:rsid w:val="00674088"/>
    <w:rsid w:val="0067440A"/>
    <w:rsid w:val="00675677"/>
    <w:rsid w:val="00675AEB"/>
    <w:rsid w:val="00676C77"/>
    <w:rsid w:val="00676DDB"/>
    <w:rsid w:val="00677EAA"/>
    <w:rsid w:val="006818D9"/>
    <w:rsid w:val="006832A7"/>
    <w:rsid w:val="006835E6"/>
    <w:rsid w:val="00684808"/>
    <w:rsid w:val="00685230"/>
    <w:rsid w:val="00686659"/>
    <w:rsid w:val="006875B3"/>
    <w:rsid w:val="00690C83"/>
    <w:rsid w:val="00690D03"/>
    <w:rsid w:val="006929D4"/>
    <w:rsid w:val="00692ADA"/>
    <w:rsid w:val="00694193"/>
    <w:rsid w:val="00695DDE"/>
    <w:rsid w:val="00696179"/>
    <w:rsid w:val="00696A3E"/>
    <w:rsid w:val="00697D16"/>
    <w:rsid w:val="006A07A9"/>
    <w:rsid w:val="006A0B59"/>
    <w:rsid w:val="006A21FC"/>
    <w:rsid w:val="006A2482"/>
    <w:rsid w:val="006A280B"/>
    <w:rsid w:val="006A2880"/>
    <w:rsid w:val="006A3816"/>
    <w:rsid w:val="006A38D0"/>
    <w:rsid w:val="006A419F"/>
    <w:rsid w:val="006A44E7"/>
    <w:rsid w:val="006A54C5"/>
    <w:rsid w:val="006A6060"/>
    <w:rsid w:val="006A7635"/>
    <w:rsid w:val="006B1880"/>
    <w:rsid w:val="006B2B63"/>
    <w:rsid w:val="006B4CF0"/>
    <w:rsid w:val="006B5817"/>
    <w:rsid w:val="006B5E42"/>
    <w:rsid w:val="006B6A2F"/>
    <w:rsid w:val="006B7D34"/>
    <w:rsid w:val="006C0750"/>
    <w:rsid w:val="006C0F6B"/>
    <w:rsid w:val="006C2ADE"/>
    <w:rsid w:val="006C316C"/>
    <w:rsid w:val="006C3F42"/>
    <w:rsid w:val="006C598F"/>
    <w:rsid w:val="006C5D22"/>
    <w:rsid w:val="006C5F1C"/>
    <w:rsid w:val="006D1F15"/>
    <w:rsid w:val="006D21DD"/>
    <w:rsid w:val="006D3719"/>
    <w:rsid w:val="006D7CFC"/>
    <w:rsid w:val="006E1A13"/>
    <w:rsid w:val="006E4DD8"/>
    <w:rsid w:val="006E566C"/>
    <w:rsid w:val="006E688F"/>
    <w:rsid w:val="006E6A39"/>
    <w:rsid w:val="006E7760"/>
    <w:rsid w:val="006E7D8F"/>
    <w:rsid w:val="006E7F47"/>
    <w:rsid w:val="006F239E"/>
    <w:rsid w:val="006F2DB5"/>
    <w:rsid w:val="006F34EB"/>
    <w:rsid w:val="006F3E0C"/>
    <w:rsid w:val="006F52C8"/>
    <w:rsid w:val="006F55B2"/>
    <w:rsid w:val="006F58A4"/>
    <w:rsid w:val="006F7894"/>
    <w:rsid w:val="00700816"/>
    <w:rsid w:val="00703012"/>
    <w:rsid w:val="00706251"/>
    <w:rsid w:val="0070679E"/>
    <w:rsid w:val="00706AF9"/>
    <w:rsid w:val="007074FD"/>
    <w:rsid w:val="007106FB"/>
    <w:rsid w:val="00710D82"/>
    <w:rsid w:val="007117B0"/>
    <w:rsid w:val="0071232C"/>
    <w:rsid w:val="00712DED"/>
    <w:rsid w:val="00713AF1"/>
    <w:rsid w:val="007149EE"/>
    <w:rsid w:val="00715ADA"/>
    <w:rsid w:val="0071713C"/>
    <w:rsid w:val="00722563"/>
    <w:rsid w:val="0072350D"/>
    <w:rsid w:val="0072353E"/>
    <w:rsid w:val="00724C36"/>
    <w:rsid w:val="00724C3C"/>
    <w:rsid w:val="00727377"/>
    <w:rsid w:val="0072797A"/>
    <w:rsid w:val="0073149A"/>
    <w:rsid w:val="00732887"/>
    <w:rsid w:val="00733037"/>
    <w:rsid w:val="0073332B"/>
    <w:rsid w:val="00733434"/>
    <w:rsid w:val="007348DB"/>
    <w:rsid w:val="00734994"/>
    <w:rsid w:val="00743547"/>
    <w:rsid w:val="00743BC1"/>
    <w:rsid w:val="00744033"/>
    <w:rsid w:val="00744EB0"/>
    <w:rsid w:val="00745848"/>
    <w:rsid w:val="007464AF"/>
    <w:rsid w:val="00747425"/>
    <w:rsid w:val="00750233"/>
    <w:rsid w:val="0075050B"/>
    <w:rsid w:val="007509C5"/>
    <w:rsid w:val="00751BF1"/>
    <w:rsid w:val="00752212"/>
    <w:rsid w:val="007532F2"/>
    <w:rsid w:val="0075456F"/>
    <w:rsid w:val="00756AAF"/>
    <w:rsid w:val="007572D5"/>
    <w:rsid w:val="0075730E"/>
    <w:rsid w:val="00757669"/>
    <w:rsid w:val="00757810"/>
    <w:rsid w:val="00763D7B"/>
    <w:rsid w:val="00764167"/>
    <w:rsid w:val="0076446B"/>
    <w:rsid w:val="007645FE"/>
    <w:rsid w:val="0076520C"/>
    <w:rsid w:val="00765774"/>
    <w:rsid w:val="00767B4E"/>
    <w:rsid w:val="00772F4E"/>
    <w:rsid w:val="00773122"/>
    <w:rsid w:val="007731C4"/>
    <w:rsid w:val="007741FE"/>
    <w:rsid w:val="00774A91"/>
    <w:rsid w:val="007753E2"/>
    <w:rsid w:val="00775825"/>
    <w:rsid w:val="00775F4F"/>
    <w:rsid w:val="00776575"/>
    <w:rsid w:val="00781598"/>
    <w:rsid w:val="00781FF8"/>
    <w:rsid w:val="00786BEA"/>
    <w:rsid w:val="00787646"/>
    <w:rsid w:val="00790AEA"/>
    <w:rsid w:val="00792855"/>
    <w:rsid w:val="00794DCF"/>
    <w:rsid w:val="007956FD"/>
    <w:rsid w:val="007A05BF"/>
    <w:rsid w:val="007A3399"/>
    <w:rsid w:val="007A4EDA"/>
    <w:rsid w:val="007A589E"/>
    <w:rsid w:val="007B1887"/>
    <w:rsid w:val="007B2322"/>
    <w:rsid w:val="007B23CD"/>
    <w:rsid w:val="007B3601"/>
    <w:rsid w:val="007B6B1B"/>
    <w:rsid w:val="007B6F3D"/>
    <w:rsid w:val="007C0401"/>
    <w:rsid w:val="007C0FEC"/>
    <w:rsid w:val="007C15EA"/>
    <w:rsid w:val="007C2148"/>
    <w:rsid w:val="007C3A38"/>
    <w:rsid w:val="007C4E17"/>
    <w:rsid w:val="007C529D"/>
    <w:rsid w:val="007C52E0"/>
    <w:rsid w:val="007C5D79"/>
    <w:rsid w:val="007C64AC"/>
    <w:rsid w:val="007C6608"/>
    <w:rsid w:val="007C6D69"/>
    <w:rsid w:val="007D2693"/>
    <w:rsid w:val="007D27D0"/>
    <w:rsid w:val="007D3BB2"/>
    <w:rsid w:val="007D4736"/>
    <w:rsid w:val="007D4FBE"/>
    <w:rsid w:val="007D537A"/>
    <w:rsid w:val="007D6DAC"/>
    <w:rsid w:val="007D6F70"/>
    <w:rsid w:val="007E051C"/>
    <w:rsid w:val="007E0C48"/>
    <w:rsid w:val="007E29EB"/>
    <w:rsid w:val="007E36DE"/>
    <w:rsid w:val="007E39B2"/>
    <w:rsid w:val="007E6FFA"/>
    <w:rsid w:val="007F20D4"/>
    <w:rsid w:val="007F4076"/>
    <w:rsid w:val="007F45FB"/>
    <w:rsid w:val="007F4ABD"/>
    <w:rsid w:val="007F5487"/>
    <w:rsid w:val="007F563F"/>
    <w:rsid w:val="007F709E"/>
    <w:rsid w:val="008005E1"/>
    <w:rsid w:val="00800A47"/>
    <w:rsid w:val="00804428"/>
    <w:rsid w:val="0080514E"/>
    <w:rsid w:val="0080759D"/>
    <w:rsid w:val="008126D4"/>
    <w:rsid w:val="00812F7C"/>
    <w:rsid w:val="008149CA"/>
    <w:rsid w:val="00814C40"/>
    <w:rsid w:val="00815A5E"/>
    <w:rsid w:val="00815C3F"/>
    <w:rsid w:val="0081620E"/>
    <w:rsid w:val="008204AF"/>
    <w:rsid w:val="008206CA"/>
    <w:rsid w:val="00820E1A"/>
    <w:rsid w:val="00821AA2"/>
    <w:rsid w:val="00821CF7"/>
    <w:rsid w:val="0082338B"/>
    <w:rsid w:val="00823885"/>
    <w:rsid w:val="00823899"/>
    <w:rsid w:val="008246F9"/>
    <w:rsid w:val="00825314"/>
    <w:rsid w:val="0082589F"/>
    <w:rsid w:val="00825947"/>
    <w:rsid w:val="00826660"/>
    <w:rsid w:val="008266F8"/>
    <w:rsid w:val="00826A67"/>
    <w:rsid w:val="00826D76"/>
    <w:rsid w:val="00827D6E"/>
    <w:rsid w:val="00827F26"/>
    <w:rsid w:val="00827FA3"/>
    <w:rsid w:val="0083213C"/>
    <w:rsid w:val="00833F85"/>
    <w:rsid w:val="00834A8F"/>
    <w:rsid w:val="00834B26"/>
    <w:rsid w:val="00835533"/>
    <w:rsid w:val="008363BF"/>
    <w:rsid w:val="008372EF"/>
    <w:rsid w:val="008403D8"/>
    <w:rsid w:val="0084295E"/>
    <w:rsid w:val="00843120"/>
    <w:rsid w:val="0084410A"/>
    <w:rsid w:val="008449C5"/>
    <w:rsid w:val="008454F4"/>
    <w:rsid w:val="008456FF"/>
    <w:rsid w:val="008501C6"/>
    <w:rsid w:val="00850D1D"/>
    <w:rsid w:val="0085288F"/>
    <w:rsid w:val="00852CF7"/>
    <w:rsid w:val="0085378E"/>
    <w:rsid w:val="008540B2"/>
    <w:rsid w:val="00854826"/>
    <w:rsid w:val="00854A9F"/>
    <w:rsid w:val="00854C4E"/>
    <w:rsid w:val="00855390"/>
    <w:rsid w:val="0085585A"/>
    <w:rsid w:val="00855B14"/>
    <w:rsid w:val="00856557"/>
    <w:rsid w:val="0085738B"/>
    <w:rsid w:val="0085774D"/>
    <w:rsid w:val="0086002E"/>
    <w:rsid w:val="00860290"/>
    <w:rsid w:val="008604F1"/>
    <w:rsid w:val="00860C5C"/>
    <w:rsid w:val="00862D33"/>
    <w:rsid w:val="00864AE7"/>
    <w:rsid w:val="00867843"/>
    <w:rsid w:val="00867EAD"/>
    <w:rsid w:val="00871A3F"/>
    <w:rsid w:val="00872808"/>
    <w:rsid w:val="00873237"/>
    <w:rsid w:val="0087636C"/>
    <w:rsid w:val="00876646"/>
    <w:rsid w:val="00876680"/>
    <w:rsid w:val="008817F4"/>
    <w:rsid w:val="00881B4C"/>
    <w:rsid w:val="00881C40"/>
    <w:rsid w:val="00882F0F"/>
    <w:rsid w:val="008850AD"/>
    <w:rsid w:val="0088672E"/>
    <w:rsid w:val="00887340"/>
    <w:rsid w:val="0088781B"/>
    <w:rsid w:val="00890154"/>
    <w:rsid w:val="00890349"/>
    <w:rsid w:val="00890938"/>
    <w:rsid w:val="0089219B"/>
    <w:rsid w:val="00892E87"/>
    <w:rsid w:val="00894237"/>
    <w:rsid w:val="00894678"/>
    <w:rsid w:val="0089549D"/>
    <w:rsid w:val="00895913"/>
    <w:rsid w:val="00896500"/>
    <w:rsid w:val="008968A8"/>
    <w:rsid w:val="008969E4"/>
    <w:rsid w:val="00897A36"/>
    <w:rsid w:val="00897AC6"/>
    <w:rsid w:val="00897C26"/>
    <w:rsid w:val="008A04AC"/>
    <w:rsid w:val="008A3332"/>
    <w:rsid w:val="008A390F"/>
    <w:rsid w:val="008A66D1"/>
    <w:rsid w:val="008A6846"/>
    <w:rsid w:val="008B2427"/>
    <w:rsid w:val="008B31FD"/>
    <w:rsid w:val="008B3807"/>
    <w:rsid w:val="008B6F09"/>
    <w:rsid w:val="008C00F2"/>
    <w:rsid w:val="008C1081"/>
    <w:rsid w:val="008C1AC8"/>
    <w:rsid w:val="008C3788"/>
    <w:rsid w:val="008C446B"/>
    <w:rsid w:val="008C48B5"/>
    <w:rsid w:val="008D1F4F"/>
    <w:rsid w:val="008D2076"/>
    <w:rsid w:val="008D2C0E"/>
    <w:rsid w:val="008D3016"/>
    <w:rsid w:val="008D3336"/>
    <w:rsid w:val="008D392E"/>
    <w:rsid w:val="008D4862"/>
    <w:rsid w:val="008D4AB7"/>
    <w:rsid w:val="008D4BB1"/>
    <w:rsid w:val="008E19CF"/>
    <w:rsid w:val="008E2EB0"/>
    <w:rsid w:val="008E50D2"/>
    <w:rsid w:val="008E5F3E"/>
    <w:rsid w:val="008E633C"/>
    <w:rsid w:val="008E6CF1"/>
    <w:rsid w:val="008E6F38"/>
    <w:rsid w:val="008F0D1B"/>
    <w:rsid w:val="008F1D45"/>
    <w:rsid w:val="008F217E"/>
    <w:rsid w:val="008F2F4C"/>
    <w:rsid w:val="008F378E"/>
    <w:rsid w:val="008F400D"/>
    <w:rsid w:val="008F5773"/>
    <w:rsid w:val="008F6235"/>
    <w:rsid w:val="008F63F4"/>
    <w:rsid w:val="00901A1A"/>
    <w:rsid w:val="0090414D"/>
    <w:rsid w:val="00904A48"/>
    <w:rsid w:val="00904EAA"/>
    <w:rsid w:val="009055B1"/>
    <w:rsid w:val="00906B37"/>
    <w:rsid w:val="009070EE"/>
    <w:rsid w:val="00907B34"/>
    <w:rsid w:val="00907FBD"/>
    <w:rsid w:val="009104D5"/>
    <w:rsid w:val="009117CF"/>
    <w:rsid w:val="00912C67"/>
    <w:rsid w:val="0091306E"/>
    <w:rsid w:val="00916187"/>
    <w:rsid w:val="00917329"/>
    <w:rsid w:val="00921110"/>
    <w:rsid w:val="00921CD0"/>
    <w:rsid w:val="00923389"/>
    <w:rsid w:val="0092343C"/>
    <w:rsid w:val="0092419B"/>
    <w:rsid w:val="00926577"/>
    <w:rsid w:val="009272E6"/>
    <w:rsid w:val="00927478"/>
    <w:rsid w:val="00927942"/>
    <w:rsid w:val="00930F45"/>
    <w:rsid w:val="00932B46"/>
    <w:rsid w:val="00933114"/>
    <w:rsid w:val="0093565C"/>
    <w:rsid w:val="00935D1C"/>
    <w:rsid w:val="00936858"/>
    <w:rsid w:val="009372CA"/>
    <w:rsid w:val="00937F9C"/>
    <w:rsid w:val="009410B3"/>
    <w:rsid w:val="009427C0"/>
    <w:rsid w:val="0094367E"/>
    <w:rsid w:val="00943B7D"/>
    <w:rsid w:val="00943D5A"/>
    <w:rsid w:val="009447A0"/>
    <w:rsid w:val="00946369"/>
    <w:rsid w:val="009467F3"/>
    <w:rsid w:val="00946DBC"/>
    <w:rsid w:val="00947BEA"/>
    <w:rsid w:val="00950BC0"/>
    <w:rsid w:val="00952989"/>
    <w:rsid w:val="0095337B"/>
    <w:rsid w:val="00953BA0"/>
    <w:rsid w:val="00953EAE"/>
    <w:rsid w:val="00954E69"/>
    <w:rsid w:val="00955070"/>
    <w:rsid w:val="00955FB6"/>
    <w:rsid w:val="0095709A"/>
    <w:rsid w:val="00960A72"/>
    <w:rsid w:val="00961C1C"/>
    <w:rsid w:val="00961F06"/>
    <w:rsid w:val="0096263E"/>
    <w:rsid w:val="00963EFA"/>
    <w:rsid w:val="009662CB"/>
    <w:rsid w:val="00966A1E"/>
    <w:rsid w:val="009700DE"/>
    <w:rsid w:val="00971CF0"/>
    <w:rsid w:val="00972766"/>
    <w:rsid w:val="009751BC"/>
    <w:rsid w:val="0097617B"/>
    <w:rsid w:val="00976CCB"/>
    <w:rsid w:val="00980983"/>
    <w:rsid w:val="009811FB"/>
    <w:rsid w:val="0098202E"/>
    <w:rsid w:val="00982AC5"/>
    <w:rsid w:val="00982B1F"/>
    <w:rsid w:val="00982FD4"/>
    <w:rsid w:val="00983450"/>
    <w:rsid w:val="00983E44"/>
    <w:rsid w:val="00984073"/>
    <w:rsid w:val="00984CF8"/>
    <w:rsid w:val="009865B3"/>
    <w:rsid w:val="00986DB5"/>
    <w:rsid w:val="00992A68"/>
    <w:rsid w:val="00995A98"/>
    <w:rsid w:val="00995BE1"/>
    <w:rsid w:val="00996900"/>
    <w:rsid w:val="00996E49"/>
    <w:rsid w:val="009A0970"/>
    <w:rsid w:val="009A159F"/>
    <w:rsid w:val="009A370F"/>
    <w:rsid w:val="009A53D2"/>
    <w:rsid w:val="009A59E5"/>
    <w:rsid w:val="009A68C8"/>
    <w:rsid w:val="009A6C2A"/>
    <w:rsid w:val="009A70F7"/>
    <w:rsid w:val="009B21EF"/>
    <w:rsid w:val="009B24D4"/>
    <w:rsid w:val="009B32A3"/>
    <w:rsid w:val="009B3C23"/>
    <w:rsid w:val="009B5379"/>
    <w:rsid w:val="009B60FB"/>
    <w:rsid w:val="009B6187"/>
    <w:rsid w:val="009C00CF"/>
    <w:rsid w:val="009C2571"/>
    <w:rsid w:val="009C2DB8"/>
    <w:rsid w:val="009C40FA"/>
    <w:rsid w:val="009C492A"/>
    <w:rsid w:val="009C4E2F"/>
    <w:rsid w:val="009C5F84"/>
    <w:rsid w:val="009C62B6"/>
    <w:rsid w:val="009C736F"/>
    <w:rsid w:val="009D33C4"/>
    <w:rsid w:val="009D3C09"/>
    <w:rsid w:val="009D4AFC"/>
    <w:rsid w:val="009D645B"/>
    <w:rsid w:val="009D6EED"/>
    <w:rsid w:val="009E093A"/>
    <w:rsid w:val="009E20E8"/>
    <w:rsid w:val="009E30F2"/>
    <w:rsid w:val="009E3FFF"/>
    <w:rsid w:val="009E7C32"/>
    <w:rsid w:val="009F0A27"/>
    <w:rsid w:val="009F182C"/>
    <w:rsid w:val="009F2F7F"/>
    <w:rsid w:val="009F426F"/>
    <w:rsid w:val="009F441F"/>
    <w:rsid w:val="009F5950"/>
    <w:rsid w:val="009F705F"/>
    <w:rsid w:val="009F720E"/>
    <w:rsid w:val="00A00CA4"/>
    <w:rsid w:val="00A05F1B"/>
    <w:rsid w:val="00A06C33"/>
    <w:rsid w:val="00A10D39"/>
    <w:rsid w:val="00A1100F"/>
    <w:rsid w:val="00A11842"/>
    <w:rsid w:val="00A12D0F"/>
    <w:rsid w:val="00A14B40"/>
    <w:rsid w:val="00A15CD1"/>
    <w:rsid w:val="00A16C23"/>
    <w:rsid w:val="00A16E28"/>
    <w:rsid w:val="00A171D2"/>
    <w:rsid w:val="00A1765A"/>
    <w:rsid w:val="00A178EF"/>
    <w:rsid w:val="00A228B3"/>
    <w:rsid w:val="00A22F50"/>
    <w:rsid w:val="00A23C9A"/>
    <w:rsid w:val="00A24FD3"/>
    <w:rsid w:val="00A25AAB"/>
    <w:rsid w:val="00A310FB"/>
    <w:rsid w:val="00A31204"/>
    <w:rsid w:val="00A32CA9"/>
    <w:rsid w:val="00A34C67"/>
    <w:rsid w:val="00A35AFE"/>
    <w:rsid w:val="00A366E1"/>
    <w:rsid w:val="00A3693D"/>
    <w:rsid w:val="00A36D88"/>
    <w:rsid w:val="00A3702A"/>
    <w:rsid w:val="00A415C3"/>
    <w:rsid w:val="00A43BF8"/>
    <w:rsid w:val="00A4429C"/>
    <w:rsid w:val="00A443A5"/>
    <w:rsid w:val="00A44F8B"/>
    <w:rsid w:val="00A460EE"/>
    <w:rsid w:val="00A46F33"/>
    <w:rsid w:val="00A47903"/>
    <w:rsid w:val="00A5081E"/>
    <w:rsid w:val="00A509F4"/>
    <w:rsid w:val="00A51D99"/>
    <w:rsid w:val="00A52660"/>
    <w:rsid w:val="00A52ECC"/>
    <w:rsid w:val="00A53362"/>
    <w:rsid w:val="00A53E5F"/>
    <w:rsid w:val="00A55242"/>
    <w:rsid w:val="00A561FD"/>
    <w:rsid w:val="00A570F6"/>
    <w:rsid w:val="00A57E94"/>
    <w:rsid w:val="00A61068"/>
    <w:rsid w:val="00A611C3"/>
    <w:rsid w:val="00A6136F"/>
    <w:rsid w:val="00A617B5"/>
    <w:rsid w:val="00A61E40"/>
    <w:rsid w:val="00A624C8"/>
    <w:rsid w:val="00A6264A"/>
    <w:rsid w:val="00A63827"/>
    <w:rsid w:val="00A63CCF"/>
    <w:rsid w:val="00A67E70"/>
    <w:rsid w:val="00A7125B"/>
    <w:rsid w:val="00A713AC"/>
    <w:rsid w:val="00A71741"/>
    <w:rsid w:val="00A71A75"/>
    <w:rsid w:val="00A72FBE"/>
    <w:rsid w:val="00A74792"/>
    <w:rsid w:val="00A74AF6"/>
    <w:rsid w:val="00A750B1"/>
    <w:rsid w:val="00A754BD"/>
    <w:rsid w:val="00A762FA"/>
    <w:rsid w:val="00A76454"/>
    <w:rsid w:val="00A77944"/>
    <w:rsid w:val="00A80954"/>
    <w:rsid w:val="00A81519"/>
    <w:rsid w:val="00A8314E"/>
    <w:rsid w:val="00A83373"/>
    <w:rsid w:val="00A840A1"/>
    <w:rsid w:val="00A84100"/>
    <w:rsid w:val="00A8472F"/>
    <w:rsid w:val="00A85570"/>
    <w:rsid w:val="00A85BFA"/>
    <w:rsid w:val="00A85CC6"/>
    <w:rsid w:val="00A861E5"/>
    <w:rsid w:val="00A87C86"/>
    <w:rsid w:val="00A90A60"/>
    <w:rsid w:val="00A9194F"/>
    <w:rsid w:val="00A92429"/>
    <w:rsid w:val="00A93C55"/>
    <w:rsid w:val="00A95FE8"/>
    <w:rsid w:val="00A97445"/>
    <w:rsid w:val="00AA049B"/>
    <w:rsid w:val="00AA0AE0"/>
    <w:rsid w:val="00AA1419"/>
    <w:rsid w:val="00AA23D5"/>
    <w:rsid w:val="00AA3121"/>
    <w:rsid w:val="00AA3A42"/>
    <w:rsid w:val="00AA448E"/>
    <w:rsid w:val="00AA5650"/>
    <w:rsid w:val="00AA697D"/>
    <w:rsid w:val="00AA7475"/>
    <w:rsid w:val="00AA7EFD"/>
    <w:rsid w:val="00AB0074"/>
    <w:rsid w:val="00AB0577"/>
    <w:rsid w:val="00AB0DD8"/>
    <w:rsid w:val="00AB2750"/>
    <w:rsid w:val="00AB410F"/>
    <w:rsid w:val="00AB56AD"/>
    <w:rsid w:val="00AB5E5A"/>
    <w:rsid w:val="00AB5E8C"/>
    <w:rsid w:val="00AB659C"/>
    <w:rsid w:val="00AB6BDE"/>
    <w:rsid w:val="00AB77B6"/>
    <w:rsid w:val="00AC0B2A"/>
    <w:rsid w:val="00AC1D5F"/>
    <w:rsid w:val="00AC2BBF"/>
    <w:rsid w:val="00AC4533"/>
    <w:rsid w:val="00AC4671"/>
    <w:rsid w:val="00AC744A"/>
    <w:rsid w:val="00AC75EE"/>
    <w:rsid w:val="00AD087C"/>
    <w:rsid w:val="00AD08D1"/>
    <w:rsid w:val="00AD11AB"/>
    <w:rsid w:val="00AD1E4E"/>
    <w:rsid w:val="00AD31BC"/>
    <w:rsid w:val="00AD3D4A"/>
    <w:rsid w:val="00AD7A88"/>
    <w:rsid w:val="00AE03CF"/>
    <w:rsid w:val="00AE0577"/>
    <w:rsid w:val="00AE2177"/>
    <w:rsid w:val="00AE32DD"/>
    <w:rsid w:val="00AE5294"/>
    <w:rsid w:val="00AE7985"/>
    <w:rsid w:val="00AF1E4F"/>
    <w:rsid w:val="00AF2607"/>
    <w:rsid w:val="00AF4742"/>
    <w:rsid w:val="00AF4AD9"/>
    <w:rsid w:val="00AF4DDD"/>
    <w:rsid w:val="00AF59C9"/>
    <w:rsid w:val="00AF6371"/>
    <w:rsid w:val="00AF688F"/>
    <w:rsid w:val="00AF6A99"/>
    <w:rsid w:val="00AF7B9B"/>
    <w:rsid w:val="00B022B7"/>
    <w:rsid w:val="00B02686"/>
    <w:rsid w:val="00B04452"/>
    <w:rsid w:val="00B0483B"/>
    <w:rsid w:val="00B10284"/>
    <w:rsid w:val="00B10B6D"/>
    <w:rsid w:val="00B1215D"/>
    <w:rsid w:val="00B126C9"/>
    <w:rsid w:val="00B12AD7"/>
    <w:rsid w:val="00B13E8E"/>
    <w:rsid w:val="00B14940"/>
    <w:rsid w:val="00B14DD6"/>
    <w:rsid w:val="00B21568"/>
    <w:rsid w:val="00B2197A"/>
    <w:rsid w:val="00B22582"/>
    <w:rsid w:val="00B22942"/>
    <w:rsid w:val="00B22C17"/>
    <w:rsid w:val="00B23554"/>
    <w:rsid w:val="00B24FF3"/>
    <w:rsid w:val="00B2554D"/>
    <w:rsid w:val="00B25744"/>
    <w:rsid w:val="00B25AE8"/>
    <w:rsid w:val="00B25F8D"/>
    <w:rsid w:val="00B26CC3"/>
    <w:rsid w:val="00B31628"/>
    <w:rsid w:val="00B33C27"/>
    <w:rsid w:val="00B40C70"/>
    <w:rsid w:val="00B41DCC"/>
    <w:rsid w:val="00B44ACF"/>
    <w:rsid w:val="00B44E5B"/>
    <w:rsid w:val="00B456B2"/>
    <w:rsid w:val="00B459F1"/>
    <w:rsid w:val="00B45AB4"/>
    <w:rsid w:val="00B45B73"/>
    <w:rsid w:val="00B462F8"/>
    <w:rsid w:val="00B46FF0"/>
    <w:rsid w:val="00B47995"/>
    <w:rsid w:val="00B513A2"/>
    <w:rsid w:val="00B534DB"/>
    <w:rsid w:val="00B53E08"/>
    <w:rsid w:val="00B56A8D"/>
    <w:rsid w:val="00B6381D"/>
    <w:rsid w:val="00B6410F"/>
    <w:rsid w:val="00B648D4"/>
    <w:rsid w:val="00B64D6E"/>
    <w:rsid w:val="00B64F21"/>
    <w:rsid w:val="00B65A9C"/>
    <w:rsid w:val="00B6606D"/>
    <w:rsid w:val="00B67EC3"/>
    <w:rsid w:val="00B7024C"/>
    <w:rsid w:val="00B70C49"/>
    <w:rsid w:val="00B70D6E"/>
    <w:rsid w:val="00B70F4F"/>
    <w:rsid w:val="00B71C46"/>
    <w:rsid w:val="00B72D9E"/>
    <w:rsid w:val="00B74191"/>
    <w:rsid w:val="00B74D25"/>
    <w:rsid w:val="00B74ECB"/>
    <w:rsid w:val="00B7508F"/>
    <w:rsid w:val="00B767A6"/>
    <w:rsid w:val="00B7685E"/>
    <w:rsid w:val="00B811EF"/>
    <w:rsid w:val="00B83B5C"/>
    <w:rsid w:val="00B843C1"/>
    <w:rsid w:val="00B84AEE"/>
    <w:rsid w:val="00B862EC"/>
    <w:rsid w:val="00B8785E"/>
    <w:rsid w:val="00B90A6C"/>
    <w:rsid w:val="00B90F45"/>
    <w:rsid w:val="00B92DC1"/>
    <w:rsid w:val="00B94B3A"/>
    <w:rsid w:val="00BA045F"/>
    <w:rsid w:val="00BA0D58"/>
    <w:rsid w:val="00BA2EE5"/>
    <w:rsid w:val="00BA3340"/>
    <w:rsid w:val="00BA5425"/>
    <w:rsid w:val="00BA5B84"/>
    <w:rsid w:val="00BA68F5"/>
    <w:rsid w:val="00BA7973"/>
    <w:rsid w:val="00BB0605"/>
    <w:rsid w:val="00BB076A"/>
    <w:rsid w:val="00BB1F92"/>
    <w:rsid w:val="00BB245D"/>
    <w:rsid w:val="00BB2CA0"/>
    <w:rsid w:val="00BB3EDD"/>
    <w:rsid w:val="00BB3F4B"/>
    <w:rsid w:val="00BB417F"/>
    <w:rsid w:val="00BB5759"/>
    <w:rsid w:val="00BB6E21"/>
    <w:rsid w:val="00BB73B8"/>
    <w:rsid w:val="00BB740B"/>
    <w:rsid w:val="00BC0DA6"/>
    <w:rsid w:val="00BC1363"/>
    <w:rsid w:val="00BC2663"/>
    <w:rsid w:val="00BC37AC"/>
    <w:rsid w:val="00BC3C96"/>
    <w:rsid w:val="00BC5608"/>
    <w:rsid w:val="00BC5FF7"/>
    <w:rsid w:val="00BC6663"/>
    <w:rsid w:val="00BC7FFA"/>
    <w:rsid w:val="00BD03BD"/>
    <w:rsid w:val="00BD0B4A"/>
    <w:rsid w:val="00BD12CA"/>
    <w:rsid w:val="00BD15DB"/>
    <w:rsid w:val="00BD32E3"/>
    <w:rsid w:val="00BD375C"/>
    <w:rsid w:val="00BD6519"/>
    <w:rsid w:val="00BD6639"/>
    <w:rsid w:val="00BD7A32"/>
    <w:rsid w:val="00BE1389"/>
    <w:rsid w:val="00BE17C8"/>
    <w:rsid w:val="00BE28F6"/>
    <w:rsid w:val="00BE512D"/>
    <w:rsid w:val="00BE5F0C"/>
    <w:rsid w:val="00BE65F8"/>
    <w:rsid w:val="00BE6C2B"/>
    <w:rsid w:val="00BF039E"/>
    <w:rsid w:val="00BF1234"/>
    <w:rsid w:val="00BF217E"/>
    <w:rsid w:val="00BF3DC0"/>
    <w:rsid w:val="00BF3FC1"/>
    <w:rsid w:val="00BF4AD0"/>
    <w:rsid w:val="00BF507D"/>
    <w:rsid w:val="00BF5935"/>
    <w:rsid w:val="00BF720D"/>
    <w:rsid w:val="00BF7216"/>
    <w:rsid w:val="00C00B8C"/>
    <w:rsid w:val="00C00CBD"/>
    <w:rsid w:val="00C01DB1"/>
    <w:rsid w:val="00C05235"/>
    <w:rsid w:val="00C055BE"/>
    <w:rsid w:val="00C0605D"/>
    <w:rsid w:val="00C06662"/>
    <w:rsid w:val="00C069A4"/>
    <w:rsid w:val="00C07015"/>
    <w:rsid w:val="00C070A4"/>
    <w:rsid w:val="00C07E7C"/>
    <w:rsid w:val="00C07F13"/>
    <w:rsid w:val="00C1054E"/>
    <w:rsid w:val="00C10CC5"/>
    <w:rsid w:val="00C12075"/>
    <w:rsid w:val="00C1397E"/>
    <w:rsid w:val="00C15992"/>
    <w:rsid w:val="00C16758"/>
    <w:rsid w:val="00C17460"/>
    <w:rsid w:val="00C1776B"/>
    <w:rsid w:val="00C1789B"/>
    <w:rsid w:val="00C202EC"/>
    <w:rsid w:val="00C20E5B"/>
    <w:rsid w:val="00C20E5D"/>
    <w:rsid w:val="00C22956"/>
    <w:rsid w:val="00C23F5F"/>
    <w:rsid w:val="00C246B2"/>
    <w:rsid w:val="00C248C8"/>
    <w:rsid w:val="00C24C0B"/>
    <w:rsid w:val="00C263B8"/>
    <w:rsid w:val="00C2719F"/>
    <w:rsid w:val="00C323B4"/>
    <w:rsid w:val="00C32C80"/>
    <w:rsid w:val="00C33B45"/>
    <w:rsid w:val="00C34B40"/>
    <w:rsid w:val="00C358FD"/>
    <w:rsid w:val="00C3653A"/>
    <w:rsid w:val="00C415AE"/>
    <w:rsid w:val="00C4266C"/>
    <w:rsid w:val="00C43BBE"/>
    <w:rsid w:val="00C44E33"/>
    <w:rsid w:val="00C45DA8"/>
    <w:rsid w:val="00C4639D"/>
    <w:rsid w:val="00C46FD2"/>
    <w:rsid w:val="00C47C1B"/>
    <w:rsid w:val="00C47E68"/>
    <w:rsid w:val="00C50399"/>
    <w:rsid w:val="00C53FBC"/>
    <w:rsid w:val="00C541D1"/>
    <w:rsid w:val="00C563B9"/>
    <w:rsid w:val="00C577AD"/>
    <w:rsid w:val="00C57912"/>
    <w:rsid w:val="00C61A32"/>
    <w:rsid w:val="00C62A29"/>
    <w:rsid w:val="00C639B9"/>
    <w:rsid w:val="00C63B62"/>
    <w:rsid w:val="00C6503B"/>
    <w:rsid w:val="00C65865"/>
    <w:rsid w:val="00C7404A"/>
    <w:rsid w:val="00C74F16"/>
    <w:rsid w:val="00C8083A"/>
    <w:rsid w:val="00C80846"/>
    <w:rsid w:val="00C81073"/>
    <w:rsid w:val="00C8131D"/>
    <w:rsid w:val="00C82037"/>
    <w:rsid w:val="00C83A2A"/>
    <w:rsid w:val="00C84CF7"/>
    <w:rsid w:val="00C876EB"/>
    <w:rsid w:val="00C877B4"/>
    <w:rsid w:val="00C901DF"/>
    <w:rsid w:val="00C90FC2"/>
    <w:rsid w:val="00C92744"/>
    <w:rsid w:val="00C92F27"/>
    <w:rsid w:val="00C93096"/>
    <w:rsid w:val="00C93227"/>
    <w:rsid w:val="00C96551"/>
    <w:rsid w:val="00C96DAC"/>
    <w:rsid w:val="00C97807"/>
    <w:rsid w:val="00CA03F5"/>
    <w:rsid w:val="00CA1401"/>
    <w:rsid w:val="00CA2369"/>
    <w:rsid w:val="00CA2965"/>
    <w:rsid w:val="00CA3D01"/>
    <w:rsid w:val="00CA47A5"/>
    <w:rsid w:val="00CA52B7"/>
    <w:rsid w:val="00CA578E"/>
    <w:rsid w:val="00CA5AD1"/>
    <w:rsid w:val="00CA6C26"/>
    <w:rsid w:val="00CA7310"/>
    <w:rsid w:val="00CA7343"/>
    <w:rsid w:val="00CA7C71"/>
    <w:rsid w:val="00CB0CF3"/>
    <w:rsid w:val="00CB1745"/>
    <w:rsid w:val="00CB3649"/>
    <w:rsid w:val="00CB368E"/>
    <w:rsid w:val="00CB3A4B"/>
    <w:rsid w:val="00CB47B9"/>
    <w:rsid w:val="00CB7677"/>
    <w:rsid w:val="00CC0006"/>
    <w:rsid w:val="00CC2B93"/>
    <w:rsid w:val="00CC37C9"/>
    <w:rsid w:val="00CC472A"/>
    <w:rsid w:val="00CC55BA"/>
    <w:rsid w:val="00CD0D0D"/>
    <w:rsid w:val="00CD1D7F"/>
    <w:rsid w:val="00CD35AE"/>
    <w:rsid w:val="00CD3871"/>
    <w:rsid w:val="00CD3F73"/>
    <w:rsid w:val="00CD4B60"/>
    <w:rsid w:val="00CD67E0"/>
    <w:rsid w:val="00CD72C4"/>
    <w:rsid w:val="00CE001E"/>
    <w:rsid w:val="00CE2F5A"/>
    <w:rsid w:val="00CE3440"/>
    <w:rsid w:val="00CE5EB9"/>
    <w:rsid w:val="00CE6ABF"/>
    <w:rsid w:val="00CE7F8F"/>
    <w:rsid w:val="00CF09B9"/>
    <w:rsid w:val="00CF2BF4"/>
    <w:rsid w:val="00CF3249"/>
    <w:rsid w:val="00CF4AED"/>
    <w:rsid w:val="00D00034"/>
    <w:rsid w:val="00D01509"/>
    <w:rsid w:val="00D01BBD"/>
    <w:rsid w:val="00D01F9B"/>
    <w:rsid w:val="00D0397C"/>
    <w:rsid w:val="00D03E7E"/>
    <w:rsid w:val="00D04155"/>
    <w:rsid w:val="00D047EA"/>
    <w:rsid w:val="00D0552A"/>
    <w:rsid w:val="00D07135"/>
    <w:rsid w:val="00D07FA9"/>
    <w:rsid w:val="00D10AB4"/>
    <w:rsid w:val="00D113C8"/>
    <w:rsid w:val="00D12F50"/>
    <w:rsid w:val="00D13AF0"/>
    <w:rsid w:val="00D13F84"/>
    <w:rsid w:val="00D158E5"/>
    <w:rsid w:val="00D15EB3"/>
    <w:rsid w:val="00D17845"/>
    <w:rsid w:val="00D2065D"/>
    <w:rsid w:val="00D23338"/>
    <w:rsid w:val="00D2475A"/>
    <w:rsid w:val="00D25C6C"/>
    <w:rsid w:val="00D26F1B"/>
    <w:rsid w:val="00D302E8"/>
    <w:rsid w:val="00D3099A"/>
    <w:rsid w:val="00D30E7B"/>
    <w:rsid w:val="00D318EF"/>
    <w:rsid w:val="00D32B87"/>
    <w:rsid w:val="00D33C5D"/>
    <w:rsid w:val="00D3469B"/>
    <w:rsid w:val="00D361DE"/>
    <w:rsid w:val="00D364EE"/>
    <w:rsid w:val="00D36A29"/>
    <w:rsid w:val="00D40C3B"/>
    <w:rsid w:val="00D40CE5"/>
    <w:rsid w:val="00D41CAF"/>
    <w:rsid w:val="00D43196"/>
    <w:rsid w:val="00D432FF"/>
    <w:rsid w:val="00D434A7"/>
    <w:rsid w:val="00D45810"/>
    <w:rsid w:val="00D4660F"/>
    <w:rsid w:val="00D518FE"/>
    <w:rsid w:val="00D52881"/>
    <w:rsid w:val="00D54BC3"/>
    <w:rsid w:val="00D54FB2"/>
    <w:rsid w:val="00D5527E"/>
    <w:rsid w:val="00D55963"/>
    <w:rsid w:val="00D57161"/>
    <w:rsid w:val="00D5733D"/>
    <w:rsid w:val="00D57670"/>
    <w:rsid w:val="00D57B9F"/>
    <w:rsid w:val="00D6127E"/>
    <w:rsid w:val="00D612E7"/>
    <w:rsid w:val="00D63A25"/>
    <w:rsid w:val="00D647CA"/>
    <w:rsid w:val="00D64BC3"/>
    <w:rsid w:val="00D651DC"/>
    <w:rsid w:val="00D6566B"/>
    <w:rsid w:val="00D65B73"/>
    <w:rsid w:val="00D67D1D"/>
    <w:rsid w:val="00D7037C"/>
    <w:rsid w:val="00D70B40"/>
    <w:rsid w:val="00D72DD7"/>
    <w:rsid w:val="00D73EAA"/>
    <w:rsid w:val="00D80D8E"/>
    <w:rsid w:val="00D814DE"/>
    <w:rsid w:val="00D821DC"/>
    <w:rsid w:val="00D8252F"/>
    <w:rsid w:val="00D8359E"/>
    <w:rsid w:val="00D83A72"/>
    <w:rsid w:val="00D85646"/>
    <w:rsid w:val="00D86929"/>
    <w:rsid w:val="00D86D8A"/>
    <w:rsid w:val="00D87822"/>
    <w:rsid w:val="00D8792E"/>
    <w:rsid w:val="00D92607"/>
    <w:rsid w:val="00D9313F"/>
    <w:rsid w:val="00D96A9D"/>
    <w:rsid w:val="00D96CB1"/>
    <w:rsid w:val="00D96F71"/>
    <w:rsid w:val="00DA0BBB"/>
    <w:rsid w:val="00DA1E92"/>
    <w:rsid w:val="00DA2DB4"/>
    <w:rsid w:val="00DA2EF6"/>
    <w:rsid w:val="00DA3F36"/>
    <w:rsid w:val="00DA5CEE"/>
    <w:rsid w:val="00DA784D"/>
    <w:rsid w:val="00DB0533"/>
    <w:rsid w:val="00DB1A20"/>
    <w:rsid w:val="00DB1D4E"/>
    <w:rsid w:val="00DB1F1D"/>
    <w:rsid w:val="00DB2C6F"/>
    <w:rsid w:val="00DB3B81"/>
    <w:rsid w:val="00DB4644"/>
    <w:rsid w:val="00DB53E5"/>
    <w:rsid w:val="00DB55FE"/>
    <w:rsid w:val="00DB7AA5"/>
    <w:rsid w:val="00DC0FFC"/>
    <w:rsid w:val="00DC24A2"/>
    <w:rsid w:val="00DC2774"/>
    <w:rsid w:val="00DC327C"/>
    <w:rsid w:val="00DC4CD2"/>
    <w:rsid w:val="00DC53EA"/>
    <w:rsid w:val="00DC54BB"/>
    <w:rsid w:val="00DC5930"/>
    <w:rsid w:val="00DC64C6"/>
    <w:rsid w:val="00DD0919"/>
    <w:rsid w:val="00DD0D56"/>
    <w:rsid w:val="00DD13C9"/>
    <w:rsid w:val="00DD18AF"/>
    <w:rsid w:val="00DD4E9A"/>
    <w:rsid w:val="00DD549B"/>
    <w:rsid w:val="00DD5584"/>
    <w:rsid w:val="00DD5B8F"/>
    <w:rsid w:val="00DD5F34"/>
    <w:rsid w:val="00DD6BD0"/>
    <w:rsid w:val="00DD6C08"/>
    <w:rsid w:val="00DD7C07"/>
    <w:rsid w:val="00DD7D33"/>
    <w:rsid w:val="00DD7FDE"/>
    <w:rsid w:val="00DE008C"/>
    <w:rsid w:val="00DE152F"/>
    <w:rsid w:val="00DE20BA"/>
    <w:rsid w:val="00DE270F"/>
    <w:rsid w:val="00DE3155"/>
    <w:rsid w:val="00DE368D"/>
    <w:rsid w:val="00DE4B63"/>
    <w:rsid w:val="00DE533B"/>
    <w:rsid w:val="00DE5D1C"/>
    <w:rsid w:val="00DF02CA"/>
    <w:rsid w:val="00DF05F3"/>
    <w:rsid w:val="00DF0D15"/>
    <w:rsid w:val="00DF1102"/>
    <w:rsid w:val="00DF1652"/>
    <w:rsid w:val="00DF1F87"/>
    <w:rsid w:val="00DF2567"/>
    <w:rsid w:val="00DF28D2"/>
    <w:rsid w:val="00DF2BE2"/>
    <w:rsid w:val="00DF3554"/>
    <w:rsid w:val="00DF3A33"/>
    <w:rsid w:val="00DF3C1E"/>
    <w:rsid w:val="00DF678D"/>
    <w:rsid w:val="00DF6A76"/>
    <w:rsid w:val="00DF7084"/>
    <w:rsid w:val="00DF783F"/>
    <w:rsid w:val="00DF7EB8"/>
    <w:rsid w:val="00DF7ECF"/>
    <w:rsid w:val="00E006C0"/>
    <w:rsid w:val="00E038B3"/>
    <w:rsid w:val="00E06B0E"/>
    <w:rsid w:val="00E102FC"/>
    <w:rsid w:val="00E10A31"/>
    <w:rsid w:val="00E10A66"/>
    <w:rsid w:val="00E114B9"/>
    <w:rsid w:val="00E13942"/>
    <w:rsid w:val="00E15E07"/>
    <w:rsid w:val="00E174DF"/>
    <w:rsid w:val="00E1753F"/>
    <w:rsid w:val="00E17741"/>
    <w:rsid w:val="00E17A2B"/>
    <w:rsid w:val="00E21E6C"/>
    <w:rsid w:val="00E21F4B"/>
    <w:rsid w:val="00E22431"/>
    <w:rsid w:val="00E22A72"/>
    <w:rsid w:val="00E23426"/>
    <w:rsid w:val="00E24789"/>
    <w:rsid w:val="00E24DD3"/>
    <w:rsid w:val="00E2520F"/>
    <w:rsid w:val="00E25E52"/>
    <w:rsid w:val="00E300A2"/>
    <w:rsid w:val="00E31E9A"/>
    <w:rsid w:val="00E33E18"/>
    <w:rsid w:val="00E36E04"/>
    <w:rsid w:val="00E36F87"/>
    <w:rsid w:val="00E3775F"/>
    <w:rsid w:val="00E41418"/>
    <w:rsid w:val="00E41459"/>
    <w:rsid w:val="00E41780"/>
    <w:rsid w:val="00E42098"/>
    <w:rsid w:val="00E421D7"/>
    <w:rsid w:val="00E4268F"/>
    <w:rsid w:val="00E43135"/>
    <w:rsid w:val="00E44239"/>
    <w:rsid w:val="00E44326"/>
    <w:rsid w:val="00E45102"/>
    <w:rsid w:val="00E45552"/>
    <w:rsid w:val="00E47090"/>
    <w:rsid w:val="00E47565"/>
    <w:rsid w:val="00E4787D"/>
    <w:rsid w:val="00E511D0"/>
    <w:rsid w:val="00E536FD"/>
    <w:rsid w:val="00E54D1B"/>
    <w:rsid w:val="00E55B03"/>
    <w:rsid w:val="00E57A28"/>
    <w:rsid w:val="00E57A53"/>
    <w:rsid w:val="00E600F6"/>
    <w:rsid w:val="00E60B61"/>
    <w:rsid w:val="00E61319"/>
    <w:rsid w:val="00E61F2D"/>
    <w:rsid w:val="00E6248F"/>
    <w:rsid w:val="00E625A0"/>
    <w:rsid w:val="00E627AD"/>
    <w:rsid w:val="00E629C8"/>
    <w:rsid w:val="00E62B84"/>
    <w:rsid w:val="00E62D0A"/>
    <w:rsid w:val="00E63839"/>
    <w:rsid w:val="00E6537F"/>
    <w:rsid w:val="00E65987"/>
    <w:rsid w:val="00E66269"/>
    <w:rsid w:val="00E67F88"/>
    <w:rsid w:val="00E717E0"/>
    <w:rsid w:val="00E72284"/>
    <w:rsid w:val="00E732A1"/>
    <w:rsid w:val="00E73660"/>
    <w:rsid w:val="00E73724"/>
    <w:rsid w:val="00E745A0"/>
    <w:rsid w:val="00E75687"/>
    <w:rsid w:val="00E75E63"/>
    <w:rsid w:val="00E75E8B"/>
    <w:rsid w:val="00E75EC1"/>
    <w:rsid w:val="00E7699F"/>
    <w:rsid w:val="00E80223"/>
    <w:rsid w:val="00E80C48"/>
    <w:rsid w:val="00E81078"/>
    <w:rsid w:val="00E8135B"/>
    <w:rsid w:val="00E81405"/>
    <w:rsid w:val="00E815F3"/>
    <w:rsid w:val="00E8204C"/>
    <w:rsid w:val="00E82872"/>
    <w:rsid w:val="00E82D7D"/>
    <w:rsid w:val="00E84A87"/>
    <w:rsid w:val="00E85424"/>
    <w:rsid w:val="00E85638"/>
    <w:rsid w:val="00E86AEA"/>
    <w:rsid w:val="00E91A04"/>
    <w:rsid w:val="00E94BDA"/>
    <w:rsid w:val="00EA041A"/>
    <w:rsid w:val="00EA046A"/>
    <w:rsid w:val="00EA1089"/>
    <w:rsid w:val="00EA1988"/>
    <w:rsid w:val="00EA27BC"/>
    <w:rsid w:val="00EA2EDA"/>
    <w:rsid w:val="00EA4842"/>
    <w:rsid w:val="00EA539B"/>
    <w:rsid w:val="00EA77AD"/>
    <w:rsid w:val="00EA7939"/>
    <w:rsid w:val="00EA7ADC"/>
    <w:rsid w:val="00EB24D3"/>
    <w:rsid w:val="00EB3682"/>
    <w:rsid w:val="00EB4096"/>
    <w:rsid w:val="00EB4EAA"/>
    <w:rsid w:val="00EB6CB9"/>
    <w:rsid w:val="00EB7190"/>
    <w:rsid w:val="00EB7C1D"/>
    <w:rsid w:val="00EC23EA"/>
    <w:rsid w:val="00EC2B56"/>
    <w:rsid w:val="00EC3EE0"/>
    <w:rsid w:val="00EC6D7F"/>
    <w:rsid w:val="00EC7119"/>
    <w:rsid w:val="00EC74E0"/>
    <w:rsid w:val="00EC7883"/>
    <w:rsid w:val="00EC7B7B"/>
    <w:rsid w:val="00ED00B0"/>
    <w:rsid w:val="00ED08C9"/>
    <w:rsid w:val="00ED0A76"/>
    <w:rsid w:val="00ED1969"/>
    <w:rsid w:val="00ED3BEB"/>
    <w:rsid w:val="00ED6DA7"/>
    <w:rsid w:val="00ED7BE1"/>
    <w:rsid w:val="00ED7E44"/>
    <w:rsid w:val="00EE055D"/>
    <w:rsid w:val="00EE3102"/>
    <w:rsid w:val="00EE5DBA"/>
    <w:rsid w:val="00EF08BA"/>
    <w:rsid w:val="00EF36BF"/>
    <w:rsid w:val="00EF411D"/>
    <w:rsid w:val="00EF4B07"/>
    <w:rsid w:val="00EF5FA4"/>
    <w:rsid w:val="00EF6F92"/>
    <w:rsid w:val="00F00420"/>
    <w:rsid w:val="00F01840"/>
    <w:rsid w:val="00F03A70"/>
    <w:rsid w:val="00F04F89"/>
    <w:rsid w:val="00F06DD0"/>
    <w:rsid w:val="00F06E4A"/>
    <w:rsid w:val="00F0726E"/>
    <w:rsid w:val="00F07C3A"/>
    <w:rsid w:val="00F10376"/>
    <w:rsid w:val="00F10614"/>
    <w:rsid w:val="00F1119B"/>
    <w:rsid w:val="00F12BE8"/>
    <w:rsid w:val="00F13524"/>
    <w:rsid w:val="00F1503D"/>
    <w:rsid w:val="00F168C9"/>
    <w:rsid w:val="00F17C05"/>
    <w:rsid w:val="00F202ED"/>
    <w:rsid w:val="00F20A43"/>
    <w:rsid w:val="00F20D7B"/>
    <w:rsid w:val="00F21009"/>
    <w:rsid w:val="00F215A4"/>
    <w:rsid w:val="00F21F3A"/>
    <w:rsid w:val="00F21FA3"/>
    <w:rsid w:val="00F22412"/>
    <w:rsid w:val="00F22C95"/>
    <w:rsid w:val="00F23765"/>
    <w:rsid w:val="00F30CA5"/>
    <w:rsid w:val="00F30E51"/>
    <w:rsid w:val="00F323C6"/>
    <w:rsid w:val="00F327C4"/>
    <w:rsid w:val="00F3301B"/>
    <w:rsid w:val="00F33071"/>
    <w:rsid w:val="00F33078"/>
    <w:rsid w:val="00F342DE"/>
    <w:rsid w:val="00F347C9"/>
    <w:rsid w:val="00F36542"/>
    <w:rsid w:val="00F374CB"/>
    <w:rsid w:val="00F376E7"/>
    <w:rsid w:val="00F418BA"/>
    <w:rsid w:val="00F44B60"/>
    <w:rsid w:val="00F44D88"/>
    <w:rsid w:val="00F47350"/>
    <w:rsid w:val="00F4782B"/>
    <w:rsid w:val="00F50057"/>
    <w:rsid w:val="00F511A5"/>
    <w:rsid w:val="00F51ABC"/>
    <w:rsid w:val="00F540A3"/>
    <w:rsid w:val="00F54290"/>
    <w:rsid w:val="00F54B18"/>
    <w:rsid w:val="00F54C3E"/>
    <w:rsid w:val="00F57804"/>
    <w:rsid w:val="00F57B4F"/>
    <w:rsid w:val="00F60A7C"/>
    <w:rsid w:val="00F61CAD"/>
    <w:rsid w:val="00F63350"/>
    <w:rsid w:val="00F65788"/>
    <w:rsid w:val="00F66226"/>
    <w:rsid w:val="00F67EC0"/>
    <w:rsid w:val="00F71054"/>
    <w:rsid w:val="00F72009"/>
    <w:rsid w:val="00F7301D"/>
    <w:rsid w:val="00F735CE"/>
    <w:rsid w:val="00F77925"/>
    <w:rsid w:val="00F77B5B"/>
    <w:rsid w:val="00F77E80"/>
    <w:rsid w:val="00F77F96"/>
    <w:rsid w:val="00F80239"/>
    <w:rsid w:val="00F80557"/>
    <w:rsid w:val="00F8147C"/>
    <w:rsid w:val="00F82A06"/>
    <w:rsid w:val="00F82A49"/>
    <w:rsid w:val="00F82CC6"/>
    <w:rsid w:val="00F83939"/>
    <w:rsid w:val="00F83A0B"/>
    <w:rsid w:val="00F8502E"/>
    <w:rsid w:val="00F8524F"/>
    <w:rsid w:val="00F85CD6"/>
    <w:rsid w:val="00F85E1E"/>
    <w:rsid w:val="00F873F3"/>
    <w:rsid w:val="00F875DF"/>
    <w:rsid w:val="00F87E65"/>
    <w:rsid w:val="00F90CDB"/>
    <w:rsid w:val="00F90DE5"/>
    <w:rsid w:val="00F944BA"/>
    <w:rsid w:val="00F9661D"/>
    <w:rsid w:val="00F96DE1"/>
    <w:rsid w:val="00FA117B"/>
    <w:rsid w:val="00FA1EBB"/>
    <w:rsid w:val="00FA310E"/>
    <w:rsid w:val="00FA46DB"/>
    <w:rsid w:val="00FA5145"/>
    <w:rsid w:val="00FA62D1"/>
    <w:rsid w:val="00FA7228"/>
    <w:rsid w:val="00FB0A72"/>
    <w:rsid w:val="00FB123D"/>
    <w:rsid w:val="00FB147C"/>
    <w:rsid w:val="00FB4D97"/>
    <w:rsid w:val="00FB65B2"/>
    <w:rsid w:val="00FB663D"/>
    <w:rsid w:val="00FC2392"/>
    <w:rsid w:val="00FC253A"/>
    <w:rsid w:val="00FC297E"/>
    <w:rsid w:val="00FC30F2"/>
    <w:rsid w:val="00FC3712"/>
    <w:rsid w:val="00FC44B0"/>
    <w:rsid w:val="00FC5977"/>
    <w:rsid w:val="00FC5CA7"/>
    <w:rsid w:val="00FC7177"/>
    <w:rsid w:val="00FD144C"/>
    <w:rsid w:val="00FD4651"/>
    <w:rsid w:val="00FD4C3C"/>
    <w:rsid w:val="00FD5C13"/>
    <w:rsid w:val="00FD616B"/>
    <w:rsid w:val="00FE1915"/>
    <w:rsid w:val="00FE447F"/>
    <w:rsid w:val="00FE5A9F"/>
    <w:rsid w:val="00FE5EB3"/>
    <w:rsid w:val="00FF019D"/>
    <w:rsid w:val="00FF0F32"/>
    <w:rsid w:val="00FF1A3D"/>
    <w:rsid w:val="00FF28D7"/>
    <w:rsid w:val="00FF368D"/>
    <w:rsid w:val="00FF386C"/>
    <w:rsid w:val="00FF4CEA"/>
    <w:rsid w:val="00FF4E1F"/>
    <w:rsid w:val="00FF74A0"/>
    <w:rsid w:val="00FF7C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10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15EB3"/>
    <w:pPr>
      <w:spacing w:before="120" w:after="120" w:line="360" w:lineRule="auto"/>
    </w:pPr>
    <w:rPr>
      <w:rFonts w:ascii="Arial" w:hAnsi="Arial" w:cs="Arial"/>
      <w:sz w:val="20"/>
      <w:szCs w:val="20"/>
    </w:rPr>
  </w:style>
  <w:style w:type="paragraph" w:styleId="berschrift1">
    <w:name w:val="heading 1"/>
    <w:aliases w:val="Überschrift 1 in Ebene 1"/>
    <w:basedOn w:val="Standard"/>
    <w:next w:val="Standard"/>
    <w:link w:val="berschrift1Zchn"/>
    <w:uiPriority w:val="9"/>
    <w:qFormat/>
    <w:rsid w:val="00F82CC6"/>
    <w:pPr>
      <w:keepNext/>
      <w:keepLines/>
      <w:numPr>
        <w:numId w:val="4"/>
      </w:numPr>
      <w:spacing w:after="400"/>
      <w:outlineLvl w:val="0"/>
    </w:pPr>
    <w:rPr>
      <w:rFonts w:eastAsiaTheme="majorEastAsia" w:cstheme="majorBidi"/>
      <w:b/>
      <w:bCs/>
      <w:szCs w:val="28"/>
    </w:rPr>
  </w:style>
  <w:style w:type="paragraph" w:styleId="berschrift2">
    <w:name w:val="heading 2"/>
    <w:aliases w:val="Überschrift 2 in Ebene 2"/>
    <w:basedOn w:val="Standard"/>
    <w:next w:val="Standard"/>
    <w:link w:val="berschrift2Zchn"/>
    <w:uiPriority w:val="9"/>
    <w:unhideWhenUsed/>
    <w:qFormat/>
    <w:rsid w:val="00F82CC6"/>
    <w:pPr>
      <w:keepNext/>
      <w:keepLines/>
      <w:numPr>
        <w:ilvl w:val="1"/>
        <w:numId w:val="4"/>
      </w:numPr>
      <w:spacing w:after="400"/>
      <w:outlineLvl w:val="1"/>
    </w:pPr>
    <w:rPr>
      <w:rFonts w:eastAsiaTheme="majorEastAsia"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
    <w:name w:val="Adresse"/>
    <w:basedOn w:val="Standard"/>
    <w:rsid w:val="00F82CC6"/>
  </w:style>
  <w:style w:type="paragraph" w:customStyle="1" w:styleId="Betreff">
    <w:name w:val="Betreff"/>
    <w:basedOn w:val="Standard"/>
    <w:rsid w:val="00F82CC6"/>
    <w:pPr>
      <w:spacing w:before="480" w:after="480"/>
    </w:pPr>
    <w:rPr>
      <w:b/>
    </w:rPr>
  </w:style>
  <w:style w:type="paragraph" w:customStyle="1" w:styleId="einfacheAufzhlungmitStrich">
    <w:name w:val="einfache Aufzählung (mit Strich)"/>
    <w:basedOn w:val="Standard"/>
    <w:autoRedefine/>
    <w:qFormat/>
    <w:rsid w:val="00F82CC6"/>
    <w:pPr>
      <w:numPr>
        <w:numId w:val="1"/>
      </w:numPr>
      <w:spacing w:after="400"/>
      <w:contextualSpacing/>
    </w:pPr>
  </w:style>
  <w:style w:type="paragraph" w:customStyle="1" w:styleId="StandardTexte1">
    <w:name w:val="Standard Texte 1"/>
    <w:aliases w:val="5 zeilig mit Absatz oberhalb und unterhalb"/>
    <w:basedOn w:val="einfacheAufzhlungmitStrich"/>
    <w:rsid w:val="00F82CC6"/>
    <w:pPr>
      <w:numPr>
        <w:numId w:val="0"/>
      </w:numPr>
      <w:spacing w:before="400"/>
      <w:contextualSpacing w:val="0"/>
    </w:pPr>
  </w:style>
  <w:style w:type="paragraph" w:customStyle="1" w:styleId="einfachNummerierung1">
    <w:name w:val="einfach Nummerierung 1"/>
    <w:aliases w:val="2,3"/>
    <w:basedOn w:val="StandardTexte1"/>
    <w:qFormat/>
    <w:rsid w:val="00F82CC6"/>
    <w:pPr>
      <w:numPr>
        <w:numId w:val="2"/>
      </w:numPr>
      <w:spacing w:before="0"/>
    </w:pPr>
  </w:style>
  <w:style w:type="paragraph" w:customStyle="1" w:styleId="einfachNummerierunga">
    <w:name w:val="einfach Nummerierung a"/>
    <w:aliases w:val="b,c"/>
    <w:basedOn w:val="einfachNummerierung1"/>
    <w:qFormat/>
    <w:rsid w:val="00F82CC6"/>
    <w:pPr>
      <w:numPr>
        <w:numId w:val="3"/>
      </w:numPr>
    </w:pPr>
  </w:style>
  <w:style w:type="paragraph" w:customStyle="1" w:styleId="StandardText1">
    <w:name w:val="Standard Text 1"/>
    <w:aliases w:val="5 zeilig ohne Absatz"/>
    <w:basedOn w:val="Standard"/>
    <w:rsid w:val="00F82CC6"/>
  </w:style>
  <w:style w:type="paragraph" w:customStyle="1" w:styleId="StandardTextengzeiligohneAbsatz">
    <w:name w:val="Standard Text engzeilig ohne Absatz"/>
    <w:basedOn w:val="Standard"/>
    <w:rsid w:val="00F82CC6"/>
  </w:style>
  <w:style w:type="character" w:customStyle="1" w:styleId="berschrift1Zchn">
    <w:name w:val="Überschrift 1 Zchn"/>
    <w:aliases w:val="Überschrift 1 in Ebene 1 Zchn"/>
    <w:basedOn w:val="Absatz-Standardschriftart"/>
    <w:link w:val="berschrift1"/>
    <w:uiPriority w:val="9"/>
    <w:rsid w:val="00F82CC6"/>
    <w:rPr>
      <w:rFonts w:ascii="Arial" w:eastAsiaTheme="majorEastAsia" w:hAnsi="Arial" w:cstheme="majorBidi"/>
      <w:b/>
      <w:bCs/>
      <w:sz w:val="20"/>
      <w:szCs w:val="28"/>
    </w:rPr>
  </w:style>
  <w:style w:type="character" w:customStyle="1" w:styleId="berschrift2Zchn">
    <w:name w:val="Überschrift 2 Zchn"/>
    <w:aliases w:val="Überschrift 2 in Ebene 2 Zchn"/>
    <w:basedOn w:val="Absatz-Standardschriftart"/>
    <w:link w:val="berschrift2"/>
    <w:uiPriority w:val="9"/>
    <w:rsid w:val="00F82CC6"/>
    <w:rPr>
      <w:rFonts w:ascii="Arial" w:eastAsiaTheme="majorEastAsia" w:hAnsi="Arial" w:cstheme="majorBidi"/>
      <w:b/>
      <w:bCs/>
      <w:sz w:val="20"/>
      <w:szCs w:val="26"/>
    </w:rPr>
  </w:style>
  <w:style w:type="paragraph" w:styleId="Sprechblasentext">
    <w:name w:val="Balloon Text"/>
    <w:basedOn w:val="Standard"/>
    <w:link w:val="SprechblasentextZchn"/>
    <w:uiPriority w:val="99"/>
    <w:semiHidden/>
    <w:unhideWhenUsed/>
    <w:rsid w:val="00426D1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6D1E"/>
    <w:rPr>
      <w:rFonts w:ascii="Tahoma" w:hAnsi="Tahoma" w:cs="Tahoma"/>
      <w:sz w:val="16"/>
      <w:szCs w:val="16"/>
    </w:rPr>
  </w:style>
  <w:style w:type="table" w:styleId="Tabellenraster">
    <w:name w:val="Table Grid"/>
    <w:basedOn w:val="NormaleTabelle"/>
    <w:uiPriority w:val="59"/>
    <w:rsid w:val="00D03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0397C"/>
    <w:rPr>
      <w:color w:val="0000FF" w:themeColor="hyperlink"/>
      <w:u w:val="single"/>
    </w:rPr>
  </w:style>
  <w:style w:type="character" w:styleId="Kommentarzeichen">
    <w:name w:val="annotation reference"/>
    <w:basedOn w:val="Absatz-Standardschriftart"/>
    <w:uiPriority w:val="99"/>
    <w:semiHidden/>
    <w:unhideWhenUsed/>
    <w:rsid w:val="00D0397C"/>
    <w:rPr>
      <w:sz w:val="16"/>
      <w:szCs w:val="16"/>
    </w:rPr>
  </w:style>
  <w:style w:type="paragraph" w:styleId="Kommentartext">
    <w:name w:val="annotation text"/>
    <w:basedOn w:val="Standard"/>
    <w:link w:val="KommentartextZchn"/>
    <w:uiPriority w:val="99"/>
    <w:unhideWhenUsed/>
    <w:rsid w:val="00D0397C"/>
  </w:style>
  <w:style w:type="character" w:customStyle="1" w:styleId="KommentartextZchn">
    <w:name w:val="Kommentartext Zchn"/>
    <w:basedOn w:val="Absatz-Standardschriftart"/>
    <w:link w:val="Kommentartext"/>
    <w:uiPriority w:val="99"/>
    <w:rsid w:val="00D0397C"/>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D0397C"/>
    <w:rPr>
      <w:b/>
      <w:bCs/>
    </w:rPr>
  </w:style>
  <w:style w:type="character" w:customStyle="1" w:styleId="KommentarthemaZchn">
    <w:name w:val="Kommentarthema Zchn"/>
    <w:basedOn w:val="KommentartextZchn"/>
    <w:link w:val="Kommentarthema"/>
    <w:uiPriority w:val="99"/>
    <w:semiHidden/>
    <w:rsid w:val="00D0397C"/>
    <w:rPr>
      <w:rFonts w:ascii="Arial" w:hAnsi="Arial" w:cs="Arial"/>
      <w:b/>
      <w:bCs/>
      <w:sz w:val="20"/>
      <w:szCs w:val="20"/>
    </w:rPr>
  </w:style>
  <w:style w:type="paragraph" w:styleId="Funotentext">
    <w:name w:val="footnote text"/>
    <w:basedOn w:val="Standard"/>
    <w:link w:val="FunotentextZchn"/>
    <w:uiPriority w:val="99"/>
    <w:unhideWhenUsed/>
    <w:rsid w:val="00D0397C"/>
    <w:rPr>
      <w:rFonts w:asciiTheme="minorHAnsi" w:hAnsiTheme="minorHAnsi" w:cstheme="minorBidi"/>
    </w:rPr>
  </w:style>
  <w:style w:type="character" w:customStyle="1" w:styleId="FunotentextZchn">
    <w:name w:val="Fußnotentext Zchn"/>
    <w:basedOn w:val="Absatz-Standardschriftart"/>
    <w:link w:val="Funotentext"/>
    <w:uiPriority w:val="99"/>
    <w:rsid w:val="00D0397C"/>
    <w:rPr>
      <w:sz w:val="20"/>
      <w:szCs w:val="20"/>
    </w:rPr>
  </w:style>
  <w:style w:type="character" w:styleId="Funotenzeichen">
    <w:name w:val="footnote reference"/>
    <w:basedOn w:val="Absatz-Standardschriftart"/>
    <w:uiPriority w:val="99"/>
    <w:semiHidden/>
    <w:unhideWhenUsed/>
    <w:rsid w:val="00D0397C"/>
    <w:rPr>
      <w:vertAlign w:val="superscript"/>
    </w:rPr>
  </w:style>
  <w:style w:type="character" w:styleId="Fett">
    <w:name w:val="Strong"/>
    <w:basedOn w:val="Absatz-Standardschriftart"/>
    <w:uiPriority w:val="22"/>
    <w:qFormat/>
    <w:rsid w:val="00D0397C"/>
    <w:rPr>
      <w:b/>
      <w:bCs/>
    </w:rPr>
  </w:style>
  <w:style w:type="paragraph" w:customStyle="1" w:styleId="Zwischenberschrift">
    <w:name w:val="Zwischenüberschrift"/>
    <w:basedOn w:val="Standard"/>
    <w:link w:val="ZwischenberschriftZchn"/>
    <w:qFormat/>
    <w:rsid w:val="00D0397C"/>
    <w:pPr>
      <w:keepNext/>
      <w:spacing w:before="240"/>
    </w:pPr>
    <w:rPr>
      <w:b/>
      <w:iCs/>
      <w:sz w:val="24"/>
    </w:rPr>
  </w:style>
  <w:style w:type="paragraph" w:styleId="Listenabsatz">
    <w:name w:val="List Paragraph"/>
    <w:basedOn w:val="Standard"/>
    <w:uiPriority w:val="34"/>
    <w:qFormat/>
    <w:rsid w:val="003E6869"/>
    <w:pPr>
      <w:numPr>
        <w:numId w:val="7"/>
      </w:numPr>
      <w:spacing w:before="0" w:after="0"/>
      <w:contextualSpacing/>
    </w:pPr>
  </w:style>
  <w:style w:type="character" w:customStyle="1" w:styleId="ZwischenberschriftZchn">
    <w:name w:val="Zwischenüberschrift Zchn"/>
    <w:basedOn w:val="Absatz-Standardschriftart"/>
    <w:link w:val="Zwischenberschrift"/>
    <w:rsid w:val="00D0397C"/>
    <w:rPr>
      <w:rFonts w:ascii="Arial" w:hAnsi="Arial" w:cs="Arial"/>
      <w:b/>
      <w:iCs/>
      <w:sz w:val="24"/>
    </w:rPr>
  </w:style>
  <w:style w:type="paragraph" w:styleId="Kopfzeile">
    <w:name w:val="header"/>
    <w:basedOn w:val="Standard"/>
    <w:link w:val="KopfzeileZchn"/>
    <w:uiPriority w:val="99"/>
    <w:unhideWhenUsed/>
    <w:rsid w:val="00DF2BE2"/>
    <w:pPr>
      <w:tabs>
        <w:tab w:val="center" w:pos="4536"/>
        <w:tab w:val="right" w:pos="9072"/>
      </w:tabs>
      <w:spacing w:before="0" w:after="0"/>
    </w:pPr>
  </w:style>
  <w:style w:type="character" w:customStyle="1" w:styleId="KopfzeileZchn">
    <w:name w:val="Kopfzeile Zchn"/>
    <w:basedOn w:val="Absatz-Standardschriftart"/>
    <w:link w:val="Kopfzeile"/>
    <w:uiPriority w:val="99"/>
    <w:rsid w:val="00DF2BE2"/>
    <w:rPr>
      <w:rFonts w:ascii="Arial" w:hAnsi="Arial" w:cs="Arial"/>
      <w:sz w:val="20"/>
    </w:rPr>
  </w:style>
  <w:style w:type="paragraph" w:styleId="Fuzeile">
    <w:name w:val="footer"/>
    <w:basedOn w:val="Standard"/>
    <w:link w:val="FuzeileZchn"/>
    <w:uiPriority w:val="99"/>
    <w:unhideWhenUsed/>
    <w:rsid w:val="00DF2BE2"/>
    <w:pPr>
      <w:tabs>
        <w:tab w:val="center" w:pos="4536"/>
        <w:tab w:val="right" w:pos="9072"/>
      </w:tabs>
      <w:spacing w:before="0" w:after="0"/>
    </w:pPr>
  </w:style>
  <w:style w:type="character" w:customStyle="1" w:styleId="FuzeileZchn">
    <w:name w:val="Fußzeile Zchn"/>
    <w:basedOn w:val="Absatz-Standardschriftart"/>
    <w:link w:val="Fuzeile"/>
    <w:uiPriority w:val="99"/>
    <w:rsid w:val="00DF2BE2"/>
    <w:rPr>
      <w:rFonts w:ascii="Arial" w:hAnsi="Arial" w:cs="Arial"/>
      <w:sz w:val="20"/>
    </w:rPr>
  </w:style>
  <w:style w:type="paragraph" w:styleId="berarbeitung">
    <w:name w:val="Revision"/>
    <w:hidden/>
    <w:uiPriority w:val="99"/>
    <w:semiHidden/>
    <w:rsid w:val="00CD67E0"/>
    <w:rPr>
      <w:rFonts w:ascii="Arial" w:hAnsi="Arial" w:cs="Arial"/>
      <w:sz w:val="20"/>
    </w:rPr>
  </w:style>
  <w:style w:type="paragraph" w:customStyle="1" w:styleId="Zwischenberschrift2">
    <w:name w:val="Zwischenüberschrift 2"/>
    <w:basedOn w:val="Standard"/>
    <w:link w:val="Zwischenberschrift2Zchn"/>
    <w:qFormat/>
    <w:rsid w:val="00C07015"/>
    <w:pPr>
      <w:keepNext/>
    </w:pPr>
    <w:rPr>
      <w:i/>
    </w:rPr>
  </w:style>
  <w:style w:type="paragraph" w:styleId="KeinLeerraum">
    <w:name w:val="No Spacing"/>
    <w:uiPriority w:val="1"/>
    <w:qFormat/>
    <w:rsid w:val="003E6869"/>
    <w:rPr>
      <w:rFonts w:ascii="Arial" w:hAnsi="Arial" w:cs="Arial"/>
      <w:sz w:val="20"/>
      <w:szCs w:val="20"/>
    </w:rPr>
  </w:style>
  <w:style w:type="character" w:customStyle="1" w:styleId="Zwischenberschrift2Zchn">
    <w:name w:val="Zwischenüberschrift 2 Zchn"/>
    <w:basedOn w:val="ZwischenberschriftZchn"/>
    <w:link w:val="Zwischenberschrift2"/>
    <w:rsid w:val="00C07015"/>
    <w:rPr>
      <w:rFonts w:ascii="Arial" w:hAnsi="Arial" w:cs="Arial"/>
      <w:b w:val="0"/>
      <w:i/>
      <w:iCs w:val="0"/>
      <w:sz w:val="20"/>
      <w:szCs w:val="20"/>
    </w:rPr>
  </w:style>
  <w:style w:type="paragraph" w:styleId="Titel">
    <w:name w:val="Title"/>
    <w:basedOn w:val="Standard"/>
    <w:next w:val="Standard"/>
    <w:link w:val="TitelZchn"/>
    <w:uiPriority w:val="10"/>
    <w:qFormat/>
    <w:rsid w:val="003E6869"/>
    <w:pPr>
      <w:spacing w:before="0" w:after="0"/>
      <w:contextualSpacing/>
      <w:jc w:val="right"/>
    </w:pPr>
    <w:rPr>
      <w:rFonts w:eastAsia="Times New Roman"/>
      <w:spacing w:val="-10"/>
      <w:kern w:val="28"/>
      <w:sz w:val="56"/>
      <w:szCs w:val="56"/>
      <w:lang w:eastAsia="de-DE"/>
    </w:rPr>
  </w:style>
  <w:style w:type="character" w:customStyle="1" w:styleId="TitelZchn">
    <w:name w:val="Titel Zchn"/>
    <w:basedOn w:val="Absatz-Standardschriftart"/>
    <w:link w:val="Titel"/>
    <w:uiPriority w:val="10"/>
    <w:rsid w:val="003E6869"/>
    <w:rPr>
      <w:rFonts w:ascii="Arial" w:eastAsia="Times New Roman" w:hAnsi="Arial" w:cs="Arial"/>
      <w:spacing w:val="-10"/>
      <w:kern w:val="28"/>
      <w:sz w:val="56"/>
      <w:szCs w:val="56"/>
      <w:lang w:eastAsia="de-DE"/>
    </w:rPr>
  </w:style>
  <w:style w:type="paragraph" w:styleId="Untertitel">
    <w:name w:val="Subtitle"/>
    <w:basedOn w:val="Zwischenberschrift"/>
    <w:next w:val="Standard"/>
    <w:link w:val="UntertitelZchn"/>
    <w:uiPriority w:val="11"/>
    <w:qFormat/>
    <w:rsid w:val="003E6869"/>
    <w:rPr>
      <w:sz w:val="32"/>
    </w:rPr>
  </w:style>
  <w:style w:type="character" w:customStyle="1" w:styleId="UntertitelZchn">
    <w:name w:val="Untertitel Zchn"/>
    <w:basedOn w:val="Absatz-Standardschriftart"/>
    <w:link w:val="Untertitel"/>
    <w:uiPriority w:val="11"/>
    <w:rsid w:val="003E6869"/>
    <w:rPr>
      <w:rFonts w:ascii="Arial" w:hAnsi="Arial" w:cs="Arial"/>
      <w:b/>
      <w:iCs/>
      <w:sz w:val="32"/>
      <w:szCs w:val="20"/>
    </w:rPr>
  </w:style>
  <w:style w:type="paragraph" w:customStyle="1" w:styleId="Funote">
    <w:name w:val="Fußnote"/>
    <w:basedOn w:val="Funotentext"/>
    <w:link w:val="FunoteZchn"/>
    <w:qFormat/>
    <w:rsid w:val="0083213C"/>
    <w:pPr>
      <w:spacing w:line="240" w:lineRule="auto"/>
    </w:pPr>
  </w:style>
  <w:style w:type="character" w:customStyle="1" w:styleId="FunoteZchn">
    <w:name w:val="Fußnote Zchn"/>
    <w:basedOn w:val="FunotentextZchn"/>
    <w:link w:val="Funote"/>
    <w:rsid w:val="0083213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491725">
      <w:bodyDiv w:val="1"/>
      <w:marLeft w:val="0"/>
      <w:marRight w:val="0"/>
      <w:marTop w:val="0"/>
      <w:marBottom w:val="0"/>
      <w:divBdr>
        <w:top w:val="none" w:sz="0" w:space="0" w:color="auto"/>
        <w:left w:val="none" w:sz="0" w:space="0" w:color="auto"/>
        <w:bottom w:val="none" w:sz="0" w:space="0" w:color="auto"/>
        <w:right w:val="none" w:sz="0" w:space="0" w:color="auto"/>
      </w:divBdr>
    </w:div>
    <w:div w:id="1530099582">
      <w:bodyDiv w:val="1"/>
      <w:marLeft w:val="0"/>
      <w:marRight w:val="0"/>
      <w:marTop w:val="0"/>
      <w:marBottom w:val="450"/>
      <w:divBdr>
        <w:top w:val="none" w:sz="0" w:space="0" w:color="auto"/>
        <w:left w:val="none" w:sz="0" w:space="0" w:color="auto"/>
        <w:bottom w:val="none" w:sz="0" w:space="0" w:color="auto"/>
        <w:right w:val="none" w:sz="0" w:space="0" w:color="auto"/>
      </w:divBdr>
      <w:divsChild>
        <w:div w:id="1108508413">
          <w:marLeft w:val="0"/>
          <w:marRight w:val="0"/>
          <w:marTop w:val="0"/>
          <w:marBottom w:val="0"/>
          <w:divBdr>
            <w:top w:val="none" w:sz="0" w:space="0" w:color="auto"/>
            <w:left w:val="none" w:sz="0" w:space="0" w:color="auto"/>
            <w:bottom w:val="none" w:sz="0" w:space="0" w:color="auto"/>
            <w:right w:val="none" w:sz="0" w:space="0" w:color="auto"/>
          </w:divBdr>
          <w:divsChild>
            <w:div w:id="692537401">
              <w:marLeft w:val="-225"/>
              <w:marRight w:val="-225"/>
              <w:marTop w:val="0"/>
              <w:marBottom w:val="0"/>
              <w:divBdr>
                <w:top w:val="none" w:sz="0" w:space="0" w:color="auto"/>
                <w:left w:val="none" w:sz="0" w:space="0" w:color="auto"/>
                <w:bottom w:val="none" w:sz="0" w:space="0" w:color="auto"/>
                <w:right w:val="none" w:sz="0" w:space="0" w:color="auto"/>
              </w:divBdr>
              <w:divsChild>
                <w:div w:id="1370649049">
                  <w:marLeft w:val="0"/>
                  <w:marRight w:val="0"/>
                  <w:marTop w:val="0"/>
                  <w:marBottom w:val="0"/>
                  <w:divBdr>
                    <w:top w:val="none" w:sz="0" w:space="0" w:color="auto"/>
                    <w:left w:val="none" w:sz="0" w:space="0" w:color="auto"/>
                    <w:bottom w:val="none" w:sz="0" w:space="0" w:color="auto"/>
                    <w:right w:val="none" w:sz="0" w:space="0" w:color="auto"/>
                  </w:divBdr>
                  <w:divsChild>
                    <w:div w:id="899631765">
                      <w:marLeft w:val="0"/>
                      <w:marRight w:val="0"/>
                      <w:marTop w:val="0"/>
                      <w:marBottom w:val="300"/>
                      <w:divBdr>
                        <w:top w:val="none" w:sz="0" w:space="0" w:color="auto"/>
                        <w:left w:val="none" w:sz="0" w:space="0" w:color="auto"/>
                        <w:bottom w:val="none" w:sz="0" w:space="0" w:color="auto"/>
                        <w:right w:val="none" w:sz="0" w:space="0" w:color="auto"/>
                      </w:divBdr>
                      <w:divsChild>
                        <w:div w:id="7477755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sterschule.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esetze-bayern.de/Content/Document/BaySchO2016-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tenschutz-bayern.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oststelle@datenschutz-bayern.de" TargetMode="External"/><Relationship Id="rId4" Type="http://schemas.openxmlformats.org/officeDocument/2006/relationships/settings" Target="settings.xml"/><Relationship Id="rId9" Type="http://schemas.openxmlformats.org/officeDocument/2006/relationships/hyperlink" Target="mailto:datenschutz@musterschule.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autoupdate="false">
  <f:record>
    <f:field ref="objname" par="" text="Muster-Datenschutzhinweise_Schulen" edit="true"/>
    <f:field ref="objsubject" par="" text="" edit="true"/>
    <f:field ref="objcreatedby" par="" text="Schellenberger, Isabel, StMUK"/>
    <f:field ref="objcreatedat" par="" date="2019-04-10T13:32:04" text="10.04.2019 13:32:04"/>
    <f:field ref="objchangedby" par="" text="Püls, Herbert, StMUK"/>
    <f:field ref="objmodifiedat" par="" date="2019-04-29T11:00:21" text="29.04.2019 11:00:21"/>
    <f:field ref="doc_FSCFOLIO_1_1001_FieldDocumentNumber" par="" text=""/>
    <f:field ref="doc_FSCFOLIO_1_1001_FieldSubject" par="" text="" edit="true"/>
    <f:field ref="FSCFOLIO_1_1001_FieldCurrentUser" par="" text="Isabel Schellenberger"/>
    <f:field ref="CCAPRECONFIG_15_1001_Objektname" par="" text="Muster-Datenschutzhinweise_Schulen" edit="true"/>
    <f:field ref="DEPRECONFIG_15_1001_Objektname" par="" text="Muster-Datenschutzhinweise_Schulen" edit="true"/>
    <f:field ref="CFGBAYERN_15_1400_FieldDocumentTitle" par="" text="" edit="true"/>
    <f:field ref="CFGBAYERN_15_1400_FieldDocumentSubject" par="" text="Vollzug des Datenschutzrechts an Schulen;&#13;&#10;Hier: Muster für Datenschutzhinweise im Internetauftritt staatlicher Schulen in Bayern und Anwendungsvorgaben" multiline="true" edit="true"/>
    <f:field ref="CFGBAYERN_15_1400_FieldDocumentTerms" par="" text="" multiline="true"/>
    <f:field ref="CFGBAYERN_15_1400_FieldDocumentAddSubject" par="" text="" multiline="true" edit="true"/>
    <f:field ref="CFGBAYERN_15_1400_FieldDocumentIncAttachments" par="" text="" multiline="true" edit="true"/>
    <f:field ref="CFGBAYERN_15_1400_FieldDocumentRecipients" par="" text="Per E-Mail alle Schulen in Bayern (per OWA) An, " multiline="true"/>
    <f:field ref="CFGBAYERN_15_1400_FieldDocumentRecipientsBlocked" par="" text="Per E-Mail&#13;&#10;alle Schulen in Bayern (per OWA)&#13;&#10;An&#13;&#10;" multiline="true"/>
    <f:field ref="CFGBAYERN_15_1400_FieldDocumentCopyRecipients" par="" text="Per E-Mail Schulämter (per OWA) An alle, &#13;&#10;Per E-Mail Bereichsleitungen 4 der Regierungen (per OWA) An die, &#13;&#10;Per E-Mail Ministerialbeauftragten für die Gymnasien in Bayern (per OWA) An die, &#13;&#10;Per E-Mail Ministerialbeauftragten für die Realschulen in Bayern (per OWA) An alle, &#13;&#10;Per E-Mail Ministerialbeauftragten für die Fachober- und Berufsoberschulen (per OWA) An die, &#13;&#10;Per E-Mail Frau Doris Dobmeier, im Hause, &#13;&#10;Per E-Mail Frau Gabriele Kamm, im Hause, &#13;&#10;Per E-Mail Herrn Kai Kocher, im Hause, &#13;&#10;Per E-Mail Herrn Hubert Killer, im Hause, &#13;&#10;Per E-Mail Herrn Elmar Diller, im Hause, &#13;&#10;Per E-Mail Herrn Dr. Ulrich Ossig, im Hause, &#13;&#10;Per E-Mail Herrn Maximilian Pangerl, im Hause, &#13;&#10;Per E-Mail Frau Gisela Kappel, im Hause, &#13;&#10;Per E-Mail Frau Eva Maria Schwab, im Hause, &#13;&#10;Per E-Mail Herrn Dr. Udo Dirnaichner, im Hause, " multiline="true"/>
    <f:field ref="CFGBAYERN_15_1400_FieldDocumentCopyRecipientsBlocked" par="" text="Per E-Mail&#13;&#10;Schulämter (per OWA)&#13;&#10;An alle&#13;&#10;&#13;&#10;Per E-Mail&#13;&#10;Bereichsleitungen 4 der Regierungen (per OWA)&#13;&#10;An die&#13;&#10;&#13;&#10;Per E-Mail&#13;&#10;Ministerialbeauftragten für die Gymnasien in Bayern (per OWA)&#13;&#10;An die&#13;&#10;&#13;&#10;Per E-Mail&#13;&#10;Ministerialbeauftragten für die Realschulen in Bayern (per OWA)&#13;&#10;An alle&#13;&#10;&#13;&#10;Per E-Mail&#13;&#10;Ministerialbeauftragten für die Fachober- und Berufsoberschulen (per OWA)&#13;&#10;An die&#13;&#10;&#13;&#10;Per E-Mail&#13;&#10;Frau&#13;&#10;Doris Dobmeier &#13;&#10;im Hause&#13;&#10;&#13;&#10;Per E-Mail&#13;&#10;Frau&#13;&#10;Gabriele Kamm &#13;&#10;im Hause&#13;&#10;&#13;&#10;Per E-Mail&#13;&#10;Herrn&#13;&#10;Kai Kocher &#13;&#10;im Hause&#13;&#10;&#13;&#10;Per E-Mail&#13;&#10;Herrn&#13;&#10;Hubert Killer &#13;&#10;im Hause&#13;&#10;&#13;&#10;Per E-Mail&#13;&#10;Herrn&#13;&#10;Elmar Diller &#13;&#10;im Hause&#13;&#10;&#13;&#10;Per E-Mail&#13;&#10;Herrn&#13;&#10;Dr. Ulrich Ossig &#13;&#10;im Hause&#13;&#10;&#13;&#10;Per E-Mail&#13;&#10;Herrn&#13;&#10;Maximilian Pangerl &#13;&#10;im Hause&#13;&#10;&#13;&#10;Per E-Mail&#13;&#10;Frau&#13;&#10;Gisela Kappel &#13;&#10;im Hause&#13;&#10;&#13;&#10;Per E-Mail&#13;&#10;Frau&#13;&#10;Eva Maria Schwab &#13;&#10;im Hause&#13;&#10;&#13;&#10;Per E-Mail&#13;&#10;Herrn&#13;&#10;Dr. Udo Dirnaichner &#13;&#10;im Hause&#13;&#10;" multiline="true"/>
    <f:field ref="BAYLFST_15_1800_FieldDocumentTitle" par="" text="" edit="true"/>
    <f:field ref="BAYLFST_15_1800_FieldDocumentSubject" par="" text="Vollzug des Datenschutzrechts an Schulen;&#13;&#10;Hier: Muster für Datenschutzhinweise im Internetauftritt staatlicher Schulen in Bayern und Anwendungsvorgaben" multiline="true" edit="true"/>
    <f:field ref="BAYLFST_15_1800_FieldDocumentAddSubject" par="" text="" multiline="true" edit="true"/>
    <f:field ref="BAYLFST_15_1800_FieldDocumentIncAttachments" par="" text="" multiline="true" edit="true"/>
    <f:field ref="BAYLFST_15_1800_FieldDocumentTerms" par="" text="" multiline="true"/>
    <f:field ref="BAYLFST_15_1800_FieldDocumentRecipients" par="" text="Per E-Mail alle Schulen in Bayern (per OWA) An, " multiline="true"/>
  </f:record>
  <f:display par="" text="Allgemein">
    <f:field ref="objname" text="Name"/>
    <f:field ref="objsubject" text="Betreff (einzeilig)"/>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display>
  <f:display par="" text="Serienbrief">
    <f:field ref="doc_FSCFOLIO_1_1001_FieldDocumentNumber" text="Dokument Nummer"/>
    <f:field ref="doc_FSCFOLIO_1_1001_FieldSubject" text="Betreff"/>
  </f:display>
  <f:record inx="1">
    <f:field ref="CFGBAYERN_15_1400_Anrede" par="" text="An"/>
    <f:field ref="CFGBAYERN_15_1400_Titel" par="" text=""/>
    <f:field ref="CFGBAYERN_15_1400_Vorname" par="" text=""/>
    <f:field ref="CFGBAYERN_15_1400_Nachname" par="" text=""/>
    <f:field ref="CFGBAYERN_15_1400_Hauptadresse_Strasse" par="" text=""/>
    <f:field ref="CFGBAYERN_15_1400_Hauptadresse_Postfach" par="" text=""/>
    <f:field ref="CFGBAYERN_15_1400_Hauptadresse_Postleitzahl" par="" text=""/>
    <f:field ref="CFGBAYERN_15_1400_Hauptadresse_Ort" par="" text=""/>
    <f:field ref="CFGBAYERN_15_1400_Hauptadresse_Gemeinde" par="" text=""/>
    <f:field ref="CFGBAYERN_15_1400_Hauptadresse_Bundesland" par="" text=""/>
    <f:field ref="CFGBAYERN_15_1400_Hauptadresse_Land" par="" text=""/>
    <f:field ref="CFGBAYERN_15_1400_EMailAdresse" par="" text="ZZalleSchulen@schulen.bayern.de"/>
    <f:field ref="CFGBAYERN_15_1400_Fax" par="" text=""/>
    <f:field ref="CFGBAYERN_15_1400_Telefon" par="" text=""/>
    <f:field ref="CFGBAYERN_15_1400_Mobiltelefon" par="" text=""/>
    <f:field ref="CFGBAYERN_15_1400_Organisation_Name_vollstaendig" par="" text="alle Schulen in Bayern (per OWA)"/>
    <f:field ref="CFGBAYERN_15_1400_Organisation_Kurzname" par="" text=""/>
    <f:field ref="CFGBAYERN_15_1400_Organisation_Opt_Adressangaben" par="" text=""/>
    <f:field ref="CFGBAYERN_15_1400_Geschlecht" par="" text=""/>
    <f:field ref="CFGBAYERN_15_1400_Geboren_am" par="" text=""/>
    <f:field ref="CFGBAYERN_15_1400_Geboren_in" par="" text=""/>
    <f:field ref="CFGBAYERN_15_1400_Namenszusatz" par="" text=""/>
    <f:field ref="CFGBAYERN_15_1400_Briefanrede" par="" text=""/>
    <f:field ref="CFGBAYERN_15_1400_Dienstbezeichnung" par="" text=""/>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Empfänger"/>
    <f:field ref="CFGBAYERN_15_1400_Versandart" par="" text="E-Mail"/>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
    <f:field ref="CFGBAYERN_15_1400_Kopieempfaenger_Titel" par="" text=""/>
    <f:field ref="CFGBAYERN_15_1400_Kopieempfaenger_Vorname" par="" text=""/>
    <f:field ref="CFGBAYERN_15_1400_Kopieempfaenger_Nachname" par="" text=""/>
    <f:field ref="CFGBAYERN_15_1400_Kopieempfaenger_Strasse" par="" text=""/>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
    <f:field ref="CFGBAYERN_15_1400_Kopieempfaenger_Org_Kurzname" par="" text=""/>
    <f:field ref="CFGBAYERN_15_1400_Kopieempfaenger_Org_Option_Adressan" par="" text=""/>
    <f:field ref="CFGBAYERN_15_1400_Kopieempfaenger_Namenszusatz" par="" text=""/>
    <f:field ref="CFGBAYERN_15_1400_Kopieempfaenger_Briefanrede" par="" text=""/>
    <f:field ref="CFGBAYERN_15_1400_Kopieempfaenger_Dienstbezeichnung" par="" text=""/>
    <f:field ref="CFGBAYERN_15_1400_Kopieempfaenger_Funktionsbezeichnung" par="" text=""/>
    <f:field ref="CFGBAYERN_15_1400_Kopieempfaenger_Beschr_pers_Anlagen" par="" text=""/>
    <f:field ref="CFGBAYERN_15_1400_Kopieempfaenger_Kategorie" par="" text=""/>
    <f:field ref="CFGBAYERN_15_1400_Kopieempfaenger_Versandart" par="" text=""/>
  </f:record>
  <f:display par="" text="Serialcontext &gt; Adressat">
    <f:field ref="CFGBAYERN_15_1400_Anrede" text="Anrede"/>
    <f:field ref="CFGBAYERN_15_1400_Titel" text="Titel"/>
    <f:field ref="CFGBAYERN_15_1400_Vorname" text="Vorname"/>
    <f:field ref="CFGBAYERN_15_1400_Nachname" text="Nachname"/>
    <f:field ref="CFGBAYERN_15_1400_Hauptadresse_Strasse" text="Hauptadresse_Strasse"/>
    <f:field ref="CFGBAYERN_15_1400_Hauptadresse_Postfach" text="Hauptadresse_Postfach"/>
    <f:field ref="CFGBAYERN_15_1400_Hauptadresse_Postleitzahl" text="Hauptadresse_Postleitzahl"/>
    <f:field ref="CFGBAYERN_15_1400_Hauptadresse_Ort" text="Hauptadresse_Ort"/>
    <f:field ref="CFGBAYERN_15_1400_Hauptadresse_Gemeinde" text="Hauptadresse_Gemeinde"/>
    <f:field ref="CFGBAYERN_15_1400_Hauptadresse_Bundesland" text="Hauptadresse_Bundesland"/>
    <f:field ref="CFGBAYERN_15_1400_Hauptadresse_Land" text="Hauptadresse_Land"/>
    <f:field ref="CFGBAYERN_15_1400_EMailAdresse" text="EMailAdresse"/>
    <f:field ref="CFGBAYERN_15_1400_Fax" text="Fax"/>
    <f:field ref="CFGBAYERN_15_1400_Telefon" text="Telefon"/>
    <f:field ref="CFGBAYERN_15_1400_Mobiltelefon" text="Mobiltelefon"/>
    <f:field ref="CFGBAYERN_15_1400_Organisation_Name_vollstaendig" text="Organisation_Name_vollstaendig"/>
    <f:field ref="CFGBAYERN_15_1400_Organisation_Kurzname" text="Organisation_Kurzname"/>
    <f:field ref="CFGBAYERN_15_1400_Organisation_Opt_Adressangaben" text="Organisation_Opt_Adressangaben"/>
    <f:field ref="CFGBAYERN_15_1400_Geschlecht" text="Geschlecht"/>
    <f:field ref="CFGBAYERN_15_1400_Geboren_am" text="Geboren_am"/>
    <f:field ref="CFGBAYERN_15_1400_Geboren_in" text="Geboren_in"/>
    <f:field ref="CFGBAYERN_15_1400_Namenszusatz" text="Namenszusatz"/>
    <f:field ref="CFGBAYERN_15_1400_Briefanrede" text="Briefanrede"/>
    <f:field ref="CFGBAYERN_15_1400_Dienstbezeichnung" text="Dienstbezeichnung"/>
    <f:field ref="CFGBAYERN_15_1400_Funktionsbezeichnung" text="Funktionsbezeichnung"/>
    <f:field ref="CFGBAYERN_15_1400_Versand_und_Zustellvermerk" text="Versand_und_Zustellvermerk"/>
    <f:field ref="CFGBAYERN_15_1400_Bemerkung" text="Bemerkung"/>
    <f:field ref="CFGBAYERN_15_1400_Beschreibung_der_pers_Anlagen" text="Beschreibung_der_pers_Anlagen"/>
    <f:field ref="CFGBAYERN_15_1400_Kategorie" text="Kategorie"/>
    <f:field ref="CFGBAYERN_15_1400_Versandart" text="Versandart"/>
    <f:field ref="CFGBAYERN_15_1400_Kontoverbindung_Kontonummer" text="Kontoverbindung_Kontonummer"/>
    <f:field ref="CFGBAYERN_15_1400_Kontoverbindung_Kontoinhaber" text="Kontoverbindung_Kontoinhaber"/>
    <f:field ref="CFGBAYERN_15_1400_Kontoverbindung_Institut" text="Kontoverbindung_Institut"/>
    <f:field ref="CFGBAYERN_15_1400_Kontoverbindung_Bankleitzahl" text="Kontoverbindung_Bankleitzahl"/>
    <f:field ref="CFGBAYERN_15_1400_Kontoverbindung_IBAN" text="Kontoverbindung_IBAN"/>
    <f:field ref="CFGBAYERN_15_1400_Kontoverbindung_BIC" text="Kontoverbindung_BIC"/>
    <f:field ref="CFGBAYERN_15_1400_Kopietext" text="Kopietext"/>
    <f:field ref="CFGBAYERN_15_1400_Kopietext_ohne_Adressat" text="Kopietext_ohne_Adressat"/>
    <f:field ref="CFGBAYERN_15_1400_Kopietext_vorlagenspezifisch" text="Kopietext_vorlagenspezifisch"/>
    <f:field ref="CFGBAYERN_15_1400_Zusatz_1" text="Zusatz 1"/>
    <f:field ref="CFGBAYERN_15_1400_Zusatz_2" text="Zusatz 2"/>
    <f:field ref="CFGBAYERN_15_1400_Zusatz_3" text="Zusatz 3"/>
    <f:field ref="CFGBAYERN_15_1400_Zusatz_4" text="Zusatz 4"/>
    <f:field ref="CFGBAYERN_15_1400_Zusatz_5" text="Zusatz 5"/>
    <f:field ref="CFGBAYERN_15_1400_Kopieempfaenger_Anrede" text="Kopieempfaenger_Anrede"/>
    <f:field ref="CFGBAYERN_15_1400_Kopieempfaenger_Titel" text="Kopieempfaenger_Titel"/>
    <f:field ref="CFGBAYERN_15_1400_Kopieempfaenger_Vorname" text="Kopieempfaenger_Vorname"/>
    <f:field ref="CFGBAYERN_15_1400_Kopieempfaenger_Nachname" text="Kopieempfaenger_Nachname"/>
    <f:field ref="CFGBAYERN_15_1400_Kopieempfaenger_Strasse" text="Kopieempfaenger_Strasse"/>
    <f:field ref="CFGBAYERN_15_1400_Kopieempfaenger_Postfach" text="Kopieempfaenger_Postfach"/>
    <f:field ref="CFGBAYERN_15_1400_Kopieempfaenger_Postleitzahl" text="Kopieempfaenger_Postleitzahl"/>
    <f:field ref="CFGBAYERN_15_1400_Kopieempfaenger_Ort" text="Kopieempfaenger_Ort"/>
    <f:field ref="CFGBAYERN_15_1400_Kopieempfaenger_Gemeinde" text="Kopieempfaenger_Gemeinde"/>
    <f:field ref="CFGBAYERN_15_1400_Kopieempfaenger_Bundesland" text="Kopieempfaenger_Bundesland"/>
    <f:field ref="CFGBAYERN_15_1400_Kopieempfaenger_Land" text="Kopieempfaenger_Land"/>
    <f:field ref="CFGBAYERN_15_1400_Kopieempfaenger_Org_Name" text="Kopieempfaenger_Org_Name"/>
    <f:field ref="CFGBAYERN_15_1400_Kopieempfaenger_Org_Kurzname" text="Kopieempfaenger_Org_Kurzname"/>
    <f:field ref="CFGBAYERN_15_1400_Kopieempfaenger_Org_Option_Adressan" text="Kopieempfaenger_Org_Option_Adressan"/>
    <f:field ref="CFGBAYERN_15_1400_Kopieempfaenger_Namenszusatz" text="Kopieempfaenger_Namenszusatz"/>
    <f:field ref="CFGBAYERN_15_1400_Kopieempfaenger_Briefanrede" text="Kopieempfaenger_Briefanrede"/>
    <f:field ref="CFGBAYERN_15_1400_Kopieempfaenger_Dienstbezeichnung" text="Kopieempfaenger_Dienstbezeichnung"/>
    <f:field ref="CFGBAYERN_15_1400_Kopieempfaenger_Funktionsbezeichnung" text="Kopieempfaenger_Funktionsbezeichnung"/>
    <f:field ref="CFGBAYERN_15_1400_Kopieempfaenger_Beschr_pers_Anlagen" text="Kopieempfaenger_Beschr_pers_Anlagen"/>
    <f:field ref="CFGBAYERN_15_1400_Kopieempfaenger_Kategorie" text="Kopieempfaenger_Kategorie"/>
    <f:field ref="CFGBAYERN_15_1400_Kopieempfaenger_Versandart" text="Kopieempfaenger_Versandart"/>
  </f:display>
  <f:record inx="2">
    <f:field ref="CFGBAYERN_15_1400_Anrede" par="" text="An alle"/>
    <f:field ref="CFGBAYERN_15_1400_Titel" par="" text=""/>
    <f:field ref="CFGBAYERN_15_1400_Vorname" par="" text=""/>
    <f:field ref="CFGBAYERN_15_1400_Nachname" par="" text=""/>
    <f:field ref="CFGBAYERN_15_1400_Hauptadresse_Strasse" par="" text=""/>
    <f:field ref="CFGBAYERN_15_1400_Hauptadresse_Postfach" par="" text=""/>
    <f:field ref="CFGBAYERN_15_1400_Hauptadresse_Postleitzahl" par="" text=""/>
    <f:field ref="CFGBAYERN_15_1400_Hauptadresse_Ort" par="" text=""/>
    <f:field ref="CFGBAYERN_15_1400_Hauptadresse_Gemeinde" par="" text=""/>
    <f:field ref="CFGBAYERN_15_1400_Hauptadresse_Bundesland" par="" text=""/>
    <f:field ref="CFGBAYERN_15_1400_Hauptadresse_Land" par="" text=""/>
    <f:field ref="CFGBAYERN_15_1400_EMailAdresse" par="" text="Schulaemter@schulen.bayern.de"/>
    <f:field ref="CFGBAYERN_15_1400_Fax" par="" text=""/>
    <f:field ref="CFGBAYERN_15_1400_Telefon" par="" text=""/>
    <f:field ref="CFGBAYERN_15_1400_Mobiltelefon" par="" text=""/>
    <f:field ref="CFGBAYERN_15_1400_Organisation_Name_vollstaendig" par="" text="Schulämter (per OWA)"/>
    <f:field ref="CFGBAYERN_15_1400_Organisation_Kurzname" par="" text=""/>
    <f:field ref="CFGBAYERN_15_1400_Organisation_Opt_Adressangaben" par="" text=""/>
    <f:field ref="CFGBAYERN_15_1400_Geschlecht" par="" text=""/>
    <f:field ref="CFGBAYERN_15_1400_Geboren_am" par="" text=""/>
    <f:field ref="CFGBAYERN_15_1400_Geboren_in" par="" text=""/>
    <f:field ref="CFGBAYERN_15_1400_Namenszusatz" par="" text=""/>
    <f:field ref="CFGBAYERN_15_1400_Briefanrede" par="" text=""/>
    <f:field ref="CFGBAYERN_15_1400_Dienstbezeichnung" par="" text=""/>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Kopie"/>
    <f:field ref="CFGBAYERN_15_1400_Versandart" par="" text="E-Mail"/>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Per E-Mail Schulämter (per OWA) An alle, &#13;&#10;&#13;&#10;"/>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An alle"/>
    <f:field ref="CFGBAYERN_15_1400_Kopieempfaenger_Titel" par="" text=""/>
    <f:field ref="CFGBAYERN_15_1400_Kopieempfaenger_Vorname" par="" text=""/>
    <f:field ref="CFGBAYERN_15_1400_Kopieempfaenger_Nachname" par="" text=""/>
    <f:field ref="CFGBAYERN_15_1400_Kopieempfaenger_Strasse" par="" text=""/>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Schulämter (per OWA)"/>
    <f:field ref="CFGBAYERN_15_1400_Kopieempfaenger_Org_Kurzname" par="" text=""/>
    <f:field ref="CFGBAYERN_15_1400_Kopieempfaenger_Org_Option_Adressan" par="" text=""/>
    <f:field ref="CFGBAYERN_15_1400_Kopieempfaenger_Namenszusatz" par="" text=""/>
    <f:field ref="CFGBAYERN_15_1400_Kopieempfaenger_Briefanrede" par="" text=""/>
    <f:field ref="CFGBAYERN_15_1400_Kopieempfaenger_Dienstbezeichnung" par="" text=""/>
    <f:field ref="CFGBAYERN_15_1400_Kopieempfaenger_Funktionsbezeichnung" par="" text=""/>
    <f:field ref="CFGBAYERN_15_1400_Kopieempfaenger_Beschr_pers_Anlagen" par="" text=""/>
    <f:field ref="CFGBAYERN_15_1400_Kopieempfaenger_Kategorie" par="" text="Kopie"/>
    <f:field ref="CFGBAYERN_15_1400_Kopieempfaenger_Versandart" par="" text="E-Mail"/>
  </f:record>
  <f:record inx="3">
    <f:field ref="CFGBAYERN_15_1400_Anrede" par="" text="An die"/>
    <f:field ref="CFGBAYERN_15_1400_Titel" par="" text=""/>
    <f:field ref="CFGBAYERN_15_1400_Vorname" par="" text=""/>
    <f:field ref="CFGBAYERN_15_1400_Nachname" par="" text=""/>
    <f:field ref="CFGBAYERN_15_1400_Hauptadresse_Strasse" par="" text=""/>
    <f:field ref="CFGBAYERN_15_1400_Hauptadresse_Postfach" par="" text=""/>
    <f:field ref="CFGBAYERN_15_1400_Hauptadresse_Postleitzahl" par="" text=""/>
    <f:field ref="CFGBAYERN_15_1400_Hauptadresse_Ort" par="" text=""/>
    <f:field ref="CFGBAYERN_15_1400_Hauptadresse_Gemeinde" par="" text=""/>
    <f:field ref="CFGBAYERN_15_1400_Hauptadresse_Bundesland" par="" text=""/>
    <f:field ref="CFGBAYERN_15_1400_Hauptadresse_Land" par="" text=""/>
    <f:field ref="CFGBAYERN_15_1400_EMailAdresse" par="" text="Reg_BL4@schulen.bayern.de"/>
    <f:field ref="CFGBAYERN_15_1400_Fax" par="" text=""/>
    <f:field ref="CFGBAYERN_15_1400_Telefon" par="" text=""/>
    <f:field ref="CFGBAYERN_15_1400_Mobiltelefon" par="" text=""/>
    <f:field ref="CFGBAYERN_15_1400_Organisation_Name_vollstaendig" par="" text="Bereichsleitungen 4 der Regierungen (per OWA)"/>
    <f:field ref="CFGBAYERN_15_1400_Organisation_Kurzname" par="" text=""/>
    <f:field ref="CFGBAYERN_15_1400_Organisation_Opt_Adressangaben" par="" text=""/>
    <f:field ref="CFGBAYERN_15_1400_Geschlecht" par="" text=""/>
    <f:field ref="CFGBAYERN_15_1400_Geboren_am" par="" text=""/>
    <f:field ref="CFGBAYERN_15_1400_Geboren_in" par="" text=""/>
    <f:field ref="CFGBAYERN_15_1400_Namenszusatz" par="" text=""/>
    <f:field ref="CFGBAYERN_15_1400_Briefanrede" par="" text=""/>
    <f:field ref="CFGBAYERN_15_1400_Dienstbezeichnung" par="" text=""/>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Kopie"/>
    <f:field ref="CFGBAYERN_15_1400_Versandart" par="" text="E-Mail"/>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Per E-Mail Bereichsleitungen 4 der Regierungen (per OWA) An die, &#13;&#10;&#13;&#10;"/>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An die"/>
    <f:field ref="CFGBAYERN_15_1400_Kopieempfaenger_Titel" par="" text=""/>
    <f:field ref="CFGBAYERN_15_1400_Kopieempfaenger_Vorname" par="" text=""/>
    <f:field ref="CFGBAYERN_15_1400_Kopieempfaenger_Nachname" par="" text=""/>
    <f:field ref="CFGBAYERN_15_1400_Kopieempfaenger_Strasse" par="" text=""/>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Bereichsleitungen 4 der Regierungen (per OWA)"/>
    <f:field ref="CFGBAYERN_15_1400_Kopieempfaenger_Org_Kurzname" par="" text=""/>
    <f:field ref="CFGBAYERN_15_1400_Kopieempfaenger_Org_Option_Adressan" par="" text=""/>
    <f:field ref="CFGBAYERN_15_1400_Kopieempfaenger_Namenszusatz" par="" text=""/>
    <f:field ref="CFGBAYERN_15_1400_Kopieempfaenger_Briefanrede" par="" text=""/>
    <f:field ref="CFGBAYERN_15_1400_Kopieempfaenger_Dienstbezeichnung" par="" text=""/>
    <f:field ref="CFGBAYERN_15_1400_Kopieempfaenger_Funktionsbezeichnung" par="" text=""/>
    <f:field ref="CFGBAYERN_15_1400_Kopieempfaenger_Beschr_pers_Anlagen" par="" text=""/>
    <f:field ref="CFGBAYERN_15_1400_Kopieempfaenger_Kategorie" par="" text="Kopie"/>
    <f:field ref="CFGBAYERN_15_1400_Kopieempfaenger_Versandart" par="" text="E-Mail"/>
  </f:record>
  <f:record inx="4">
    <f:field ref="CFGBAYERN_15_1400_Anrede" par="" text="An die"/>
    <f:field ref="CFGBAYERN_15_1400_Titel" par="" text=""/>
    <f:field ref="CFGBAYERN_15_1400_Vorname" par="" text=""/>
    <f:field ref="CFGBAYERN_15_1400_Nachname" par="" text=""/>
    <f:field ref="CFGBAYERN_15_1400_Hauptadresse_Strasse" par="" text=""/>
    <f:field ref="CFGBAYERN_15_1400_Hauptadresse_Postfach" par="" text=""/>
    <f:field ref="CFGBAYERN_15_1400_Hauptadresse_Postleitzahl" par="" text=""/>
    <f:field ref="CFGBAYERN_15_1400_Hauptadresse_Ort" par="" text=""/>
    <f:field ref="CFGBAYERN_15_1400_Hauptadresse_Gemeinde" par="" text=""/>
    <f:field ref="CFGBAYERN_15_1400_Hauptadresse_Bundesland" par="" text=""/>
    <f:field ref="CFGBAYERN_15_1400_Hauptadresse_Land" par="" text=""/>
    <f:field ref="CFGBAYERN_15_1400_EMailAdresse" par="" text="MBsGymnasien@schulen.bayern.de"/>
    <f:field ref="CFGBAYERN_15_1400_Fax" par="" text=""/>
    <f:field ref="CFGBAYERN_15_1400_Telefon" par="" text=""/>
    <f:field ref="CFGBAYERN_15_1400_Mobiltelefon" par="" text=""/>
    <f:field ref="CFGBAYERN_15_1400_Organisation_Name_vollstaendig" par="" text="Ministerialbeauftragten für die Gymnasien in Bayern (per OWA)"/>
    <f:field ref="CFGBAYERN_15_1400_Organisation_Kurzname" par="" text=""/>
    <f:field ref="CFGBAYERN_15_1400_Organisation_Opt_Adressangaben" par="" text=""/>
    <f:field ref="CFGBAYERN_15_1400_Geschlecht" par="" text=""/>
    <f:field ref="CFGBAYERN_15_1400_Geboren_am" par="" text=""/>
    <f:field ref="CFGBAYERN_15_1400_Geboren_in" par="" text=""/>
    <f:field ref="CFGBAYERN_15_1400_Namenszusatz" par="" text=""/>
    <f:field ref="CFGBAYERN_15_1400_Briefanrede" par="" text=""/>
    <f:field ref="CFGBAYERN_15_1400_Dienstbezeichnung" par="" text=""/>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Kopie"/>
    <f:field ref="CFGBAYERN_15_1400_Versandart" par="" text="E-Mail"/>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Per E-Mail Ministerialbeauftragten für die Gymnasien in Bayern (per OWA) An die, &#13;&#10;&#13;&#10;"/>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An die"/>
    <f:field ref="CFGBAYERN_15_1400_Kopieempfaenger_Titel" par="" text=""/>
    <f:field ref="CFGBAYERN_15_1400_Kopieempfaenger_Vorname" par="" text=""/>
    <f:field ref="CFGBAYERN_15_1400_Kopieempfaenger_Nachname" par="" text=""/>
    <f:field ref="CFGBAYERN_15_1400_Kopieempfaenger_Strasse" par="" text=""/>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Ministerialbeauftragten für die Gymnasien in Bayern (per OWA)"/>
    <f:field ref="CFGBAYERN_15_1400_Kopieempfaenger_Org_Kurzname" par="" text=""/>
    <f:field ref="CFGBAYERN_15_1400_Kopieempfaenger_Org_Option_Adressan" par="" text=""/>
    <f:field ref="CFGBAYERN_15_1400_Kopieempfaenger_Namenszusatz" par="" text=""/>
    <f:field ref="CFGBAYERN_15_1400_Kopieempfaenger_Briefanrede" par="" text=""/>
    <f:field ref="CFGBAYERN_15_1400_Kopieempfaenger_Dienstbezeichnung" par="" text=""/>
    <f:field ref="CFGBAYERN_15_1400_Kopieempfaenger_Funktionsbezeichnung" par="" text=""/>
    <f:field ref="CFGBAYERN_15_1400_Kopieempfaenger_Beschr_pers_Anlagen" par="" text=""/>
    <f:field ref="CFGBAYERN_15_1400_Kopieempfaenger_Kategorie" par="" text="Kopie"/>
    <f:field ref="CFGBAYERN_15_1400_Kopieempfaenger_Versandart" par="" text="E-Mail"/>
  </f:record>
  <f:record inx="5">
    <f:field ref="CFGBAYERN_15_1400_Anrede" par="" text="An alle"/>
    <f:field ref="CFGBAYERN_15_1400_Titel" par="" text=""/>
    <f:field ref="CFGBAYERN_15_1400_Vorname" par="" text=""/>
    <f:field ref="CFGBAYERN_15_1400_Nachname" par="" text=""/>
    <f:field ref="CFGBAYERN_15_1400_Hauptadresse_Strasse" par="" text=""/>
    <f:field ref="CFGBAYERN_15_1400_Hauptadresse_Postfach" par="" text=""/>
    <f:field ref="CFGBAYERN_15_1400_Hauptadresse_Postleitzahl" par="" text=""/>
    <f:field ref="CFGBAYERN_15_1400_Hauptadresse_Ort" par="" text=""/>
    <f:field ref="CFGBAYERN_15_1400_Hauptadresse_Gemeinde" par="" text=""/>
    <f:field ref="CFGBAYERN_15_1400_Hauptadresse_Bundesland" par="" text=""/>
    <f:field ref="CFGBAYERN_15_1400_Hauptadresse_Land" par="" text=""/>
    <f:field ref="CFGBAYERN_15_1400_EMailAdresse" par="" text="MBsRealschulen@schulen.bayern.de"/>
    <f:field ref="CFGBAYERN_15_1400_Fax" par="" text=""/>
    <f:field ref="CFGBAYERN_15_1400_Telefon" par="" text=""/>
    <f:field ref="CFGBAYERN_15_1400_Mobiltelefon" par="" text=""/>
    <f:field ref="CFGBAYERN_15_1400_Organisation_Name_vollstaendig" par="" text="Ministerialbeauftragten für die Realschulen in Bayern (per OWA)"/>
    <f:field ref="CFGBAYERN_15_1400_Organisation_Kurzname" par="" text=""/>
    <f:field ref="CFGBAYERN_15_1400_Organisation_Opt_Adressangaben" par="" text=""/>
    <f:field ref="CFGBAYERN_15_1400_Geschlecht" par="" text=""/>
    <f:field ref="CFGBAYERN_15_1400_Geboren_am" par="" text=""/>
    <f:field ref="CFGBAYERN_15_1400_Geboren_in" par="" text=""/>
    <f:field ref="CFGBAYERN_15_1400_Namenszusatz" par="" text=""/>
    <f:field ref="CFGBAYERN_15_1400_Briefanrede" par="" text=""/>
    <f:field ref="CFGBAYERN_15_1400_Dienstbezeichnung" par="" text=""/>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Kopie"/>
    <f:field ref="CFGBAYERN_15_1400_Versandart" par="" text="E-Mail"/>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Per E-Mail Ministerialbeauftragten für die Realschulen in Bayern (per OWA) An alle, &#13;&#10;&#13;&#10;"/>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An alle"/>
    <f:field ref="CFGBAYERN_15_1400_Kopieempfaenger_Titel" par="" text=""/>
    <f:field ref="CFGBAYERN_15_1400_Kopieempfaenger_Vorname" par="" text=""/>
    <f:field ref="CFGBAYERN_15_1400_Kopieempfaenger_Nachname" par="" text=""/>
    <f:field ref="CFGBAYERN_15_1400_Kopieempfaenger_Strasse" par="" text=""/>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Ministerialbeauftragten für die Realschulen in Bayern (per OWA)"/>
    <f:field ref="CFGBAYERN_15_1400_Kopieempfaenger_Org_Kurzname" par="" text=""/>
    <f:field ref="CFGBAYERN_15_1400_Kopieempfaenger_Org_Option_Adressan" par="" text=""/>
    <f:field ref="CFGBAYERN_15_1400_Kopieempfaenger_Namenszusatz" par="" text=""/>
    <f:field ref="CFGBAYERN_15_1400_Kopieempfaenger_Briefanrede" par="" text=""/>
    <f:field ref="CFGBAYERN_15_1400_Kopieempfaenger_Dienstbezeichnung" par="" text=""/>
    <f:field ref="CFGBAYERN_15_1400_Kopieempfaenger_Funktionsbezeichnung" par="" text=""/>
    <f:field ref="CFGBAYERN_15_1400_Kopieempfaenger_Beschr_pers_Anlagen" par="" text=""/>
    <f:field ref="CFGBAYERN_15_1400_Kopieempfaenger_Kategorie" par="" text="Kopie"/>
    <f:field ref="CFGBAYERN_15_1400_Kopieempfaenger_Versandart" par="" text="E-Mail"/>
  </f:record>
  <f:record inx="6">
    <f:field ref="CFGBAYERN_15_1400_Anrede" par="" text="An die"/>
    <f:field ref="CFGBAYERN_15_1400_Titel" par="" text=""/>
    <f:field ref="CFGBAYERN_15_1400_Vorname" par="" text=""/>
    <f:field ref="CFGBAYERN_15_1400_Nachname" par="" text=""/>
    <f:field ref="CFGBAYERN_15_1400_Hauptadresse_Strasse" par="" text=""/>
    <f:field ref="CFGBAYERN_15_1400_Hauptadresse_Postfach" par="" text=""/>
    <f:field ref="CFGBAYERN_15_1400_Hauptadresse_Postleitzahl" par="" text=""/>
    <f:field ref="CFGBAYERN_15_1400_Hauptadresse_Ort" par="" text=""/>
    <f:field ref="CFGBAYERN_15_1400_Hauptadresse_Gemeinde" par="" text=""/>
    <f:field ref="CFGBAYERN_15_1400_Hauptadresse_Bundesland" par="" text=""/>
    <f:field ref="CFGBAYERN_15_1400_Hauptadresse_Land" par="" text=""/>
    <f:field ref="CFGBAYERN_15_1400_EMailAdresse" par="" text="MBsFOS_BOS@schulen.bayern.de"/>
    <f:field ref="CFGBAYERN_15_1400_Fax" par="" text=""/>
    <f:field ref="CFGBAYERN_15_1400_Telefon" par="" text=""/>
    <f:field ref="CFGBAYERN_15_1400_Mobiltelefon" par="" text=""/>
    <f:field ref="CFGBAYERN_15_1400_Organisation_Name_vollstaendig" par="" text="Ministerialbeauftragten für die Fachober- und Berufsoberschulen (per OWA)"/>
    <f:field ref="CFGBAYERN_15_1400_Organisation_Kurzname" par="" text=""/>
    <f:field ref="CFGBAYERN_15_1400_Organisation_Opt_Adressangaben" par="" text=""/>
    <f:field ref="CFGBAYERN_15_1400_Geschlecht" par="" text=""/>
    <f:field ref="CFGBAYERN_15_1400_Geboren_am" par="" text=""/>
    <f:field ref="CFGBAYERN_15_1400_Geboren_in" par="" text=""/>
    <f:field ref="CFGBAYERN_15_1400_Namenszusatz" par="" text=""/>
    <f:field ref="CFGBAYERN_15_1400_Briefanrede" par="" text=""/>
    <f:field ref="CFGBAYERN_15_1400_Dienstbezeichnung" par="" text=""/>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Kopie"/>
    <f:field ref="CFGBAYERN_15_1400_Versandart" par="" text="E-Mail"/>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Per E-Mail Ministerialbeauftragten für die Fachober- und Berufsoberschulen (per OWA) An die, &#13;&#10;&#13;&#10;"/>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An die"/>
    <f:field ref="CFGBAYERN_15_1400_Kopieempfaenger_Titel" par="" text=""/>
    <f:field ref="CFGBAYERN_15_1400_Kopieempfaenger_Vorname" par="" text=""/>
    <f:field ref="CFGBAYERN_15_1400_Kopieempfaenger_Nachname" par="" text=""/>
    <f:field ref="CFGBAYERN_15_1400_Kopieempfaenger_Strasse" par="" text=""/>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Ministerialbeauftragten für die Fachober- und Berufsoberschulen (per OWA)"/>
    <f:field ref="CFGBAYERN_15_1400_Kopieempfaenger_Org_Kurzname" par="" text=""/>
    <f:field ref="CFGBAYERN_15_1400_Kopieempfaenger_Org_Option_Adressan" par="" text=""/>
    <f:field ref="CFGBAYERN_15_1400_Kopieempfaenger_Namenszusatz" par="" text=""/>
    <f:field ref="CFGBAYERN_15_1400_Kopieempfaenger_Briefanrede" par="" text=""/>
    <f:field ref="CFGBAYERN_15_1400_Kopieempfaenger_Dienstbezeichnung" par="" text=""/>
    <f:field ref="CFGBAYERN_15_1400_Kopieempfaenger_Funktionsbezeichnung" par="" text=""/>
    <f:field ref="CFGBAYERN_15_1400_Kopieempfaenger_Beschr_pers_Anlagen" par="" text=""/>
    <f:field ref="CFGBAYERN_15_1400_Kopieempfaenger_Kategorie" par="" text="Kopie"/>
    <f:field ref="CFGBAYERN_15_1400_Kopieempfaenger_Versandart" par="" text="E-Mail"/>
  </f:record>
  <f:record inx="7">
    <f:field ref="CFGBAYERN_15_1400_Anrede" par="" text="Frau"/>
    <f:field ref="CFGBAYERN_15_1400_Titel" par="" text=""/>
    <f:field ref="CFGBAYERN_15_1400_Vorname" par="" text="Doris"/>
    <f:field ref="CFGBAYERN_15_1400_Nachname" par="" text="Dobmeier"/>
    <f:field ref="CFGBAYERN_15_1400_Hauptadresse_Strasse" par="" text="im Hause"/>
    <f:field ref="CFGBAYERN_15_1400_Hauptadresse_Postfach" par="" text=""/>
    <f:field ref="CFGBAYERN_15_1400_Hauptadresse_Postleitzahl" par="" text=""/>
    <f:field ref="CFGBAYERN_15_1400_Hauptadresse_Ort" par="" text=""/>
    <f:field ref="CFGBAYERN_15_1400_Hauptadresse_Gemeinde" par="" text=""/>
    <f:field ref="CFGBAYERN_15_1400_Hauptadresse_Bundesland" par="" text=""/>
    <f:field ref="CFGBAYERN_15_1400_Hauptadresse_Land" par="" text=""/>
    <f:field ref="CFGBAYERN_15_1400_EMailAdresse" par="" text="Doris.Dobmeier@stmuk.bayern.de"/>
    <f:field ref="CFGBAYERN_15_1400_Fax" par="" text=""/>
    <f:field ref="CFGBAYERN_15_1400_Telefon" par="" text="2354"/>
    <f:field ref="CFGBAYERN_15_1400_Mobiltelefon" par="" text=""/>
    <f:field ref="CFGBAYERN_15_1400_Organisation_Name_vollstaendig" par="" text=""/>
    <f:field ref="CFGBAYERN_15_1400_Organisation_Kurzname" par="" text=""/>
    <f:field ref="CFGBAYERN_15_1400_Organisation_Opt_Adressangaben" par="" text=""/>
    <f:field ref="CFGBAYERN_15_1400_Geschlecht" par="" text="Weiblich"/>
    <f:field ref="CFGBAYERN_15_1400_Geboren_am" par="" text=""/>
    <f:field ref="CFGBAYERN_15_1400_Geboren_in" par="" text=""/>
    <f:field ref="CFGBAYERN_15_1400_Namenszusatz" par="" text=""/>
    <f:field ref="CFGBAYERN_15_1400_Briefanrede" par="" text="Sehr geehrte Frau Dobmeier,"/>
    <f:field ref="CFGBAYERN_15_1400_Dienstbezeichnung" par="" text="Ministerialrätin"/>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Kopie"/>
    <f:field ref="CFGBAYERN_15_1400_Versandart" par="" text="E-Mail"/>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Per E-Mail Frau Doris Dobmeier, im Hause, &#13;&#10;&#13;&#10;"/>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Frau"/>
    <f:field ref="CFGBAYERN_15_1400_Kopieempfaenger_Titel" par="" text=""/>
    <f:field ref="CFGBAYERN_15_1400_Kopieempfaenger_Vorname" par="" text="Doris"/>
    <f:field ref="CFGBAYERN_15_1400_Kopieempfaenger_Nachname" par="" text="Dobmeier"/>
    <f:field ref="CFGBAYERN_15_1400_Kopieempfaenger_Strasse" par="" text="im Hause"/>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
    <f:field ref="CFGBAYERN_15_1400_Kopieempfaenger_Org_Kurzname" par="" text=""/>
    <f:field ref="CFGBAYERN_15_1400_Kopieempfaenger_Org_Option_Adressan" par="" text=""/>
    <f:field ref="CFGBAYERN_15_1400_Kopieempfaenger_Namenszusatz" par="" text=""/>
    <f:field ref="CFGBAYERN_15_1400_Kopieempfaenger_Briefanrede" par="" text="Sehr geehrte Frau Dobmeier,"/>
    <f:field ref="CFGBAYERN_15_1400_Kopieempfaenger_Dienstbezeichnung" par="" text="Ministerialrätin"/>
    <f:field ref="CFGBAYERN_15_1400_Kopieempfaenger_Funktionsbezeichnung" par="" text=""/>
    <f:field ref="CFGBAYERN_15_1400_Kopieempfaenger_Beschr_pers_Anlagen" par="" text=""/>
    <f:field ref="CFGBAYERN_15_1400_Kopieempfaenger_Kategorie" par="" text="Kopie"/>
    <f:field ref="CFGBAYERN_15_1400_Kopieempfaenger_Versandart" par="" text="E-Mail"/>
  </f:record>
  <f:record inx="8">
    <f:field ref="CFGBAYERN_15_1400_Anrede" par="" text="Frau"/>
    <f:field ref="CFGBAYERN_15_1400_Titel" par="" text=""/>
    <f:field ref="CFGBAYERN_15_1400_Vorname" par="" text="Gabriele"/>
    <f:field ref="CFGBAYERN_15_1400_Nachname" par="" text="Kamm"/>
    <f:field ref="CFGBAYERN_15_1400_Hauptadresse_Strasse" par="" text="im Hause"/>
    <f:field ref="CFGBAYERN_15_1400_Hauptadresse_Postfach" par="" text=""/>
    <f:field ref="CFGBAYERN_15_1400_Hauptadresse_Postleitzahl" par="" text=""/>
    <f:field ref="CFGBAYERN_15_1400_Hauptadresse_Ort" par="" text=""/>
    <f:field ref="CFGBAYERN_15_1400_Hauptadresse_Gemeinde" par="" text=""/>
    <f:field ref="CFGBAYERN_15_1400_Hauptadresse_Bundesland" par="" text=""/>
    <f:field ref="CFGBAYERN_15_1400_Hauptadresse_Land" par="" text=""/>
    <f:field ref="CFGBAYERN_15_1400_EMailAdresse" par="" text="Gabriele.Kamm@stmuk.bayern.de"/>
    <f:field ref="CFGBAYERN_15_1400_Fax" par="" text=""/>
    <f:field ref="CFGBAYERN_15_1400_Telefon" par="" text="2744"/>
    <f:field ref="CFGBAYERN_15_1400_Mobiltelefon" par="" text=""/>
    <f:field ref="CFGBAYERN_15_1400_Organisation_Name_vollstaendig" par="" text=""/>
    <f:field ref="CFGBAYERN_15_1400_Organisation_Kurzname" par="" text=""/>
    <f:field ref="CFGBAYERN_15_1400_Organisation_Opt_Adressangaben" par="" text=""/>
    <f:field ref="CFGBAYERN_15_1400_Geschlecht" par="" text="Weiblich"/>
    <f:field ref="CFGBAYERN_15_1400_Geboren_am" par="" text=""/>
    <f:field ref="CFGBAYERN_15_1400_Geboren_in" par="" text=""/>
    <f:field ref="CFGBAYERN_15_1400_Namenszusatz" par="" text=""/>
    <f:field ref="CFGBAYERN_15_1400_Briefanrede" par="" text="Sehr geehrte Frau Kamm,"/>
    <f:field ref="CFGBAYERN_15_1400_Dienstbezeichnung" par="" text="Ministerialrätin"/>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Kopie"/>
    <f:field ref="CFGBAYERN_15_1400_Versandart" par="" text="E-Mail"/>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Per E-Mail Frau Gabriele Kamm, im Hause, &#13;&#10;&#13;&#10;"/>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Frau"/>
    <f:field ref="CFGBAYERN_15_1400_Kopieempfaenger_Titel" par="" text=""/>
    <f:field ref="CFGBAYERN_15_1400_Kopieempfaenger_Vorname" par="" text="Gabriele"/>
    <f:field ref="CFGBAYERN_15_1400_Kopieempfaenger_Nachname" par="" text="Kamm"/>
    <f:field ref="CFGBAYERN_15_1400_Kopieempfaenger_Strasse" par="" text="im Hause"/>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
    <f:field ref="CFGBAYERN_15_1400_Kopieempfaenger_Org_Kurzname" par="" text=""/>
    <f:field ref="CFGBAYERN_15_1400_Kopieempfaenger_Org_Option_Adressan" par="" text=""/>
    <f:field ref="CFGBAYERN_15_1400_Kopieempfaenger_Namenszusatz" par="" text=""/>
    <f:field ref="CFGBAYERN_15_1400_Kopieempfaenger_Briefanrede" par="" text="Sehr geehrte Frau Kamm,"/>
    <f:field ref="CFGBAYERN_15_1400_Kopieempfaenger_Dienstbezeichnung" par="" text="Ministerialrätin"/>
    <f:field ref="CFGBAYERN_15_1400_Kopieempfaenger_Funktionsbezeichnung" par="" text=""/>
    <f:field ref="CFGBAYERN_15_1400_Kopieempfaenger_Beschr_pers_Anlagen" par="" text=""/>
    <f:field ref="CFGBAYERN_15_1400_Kopieempfaenger_Kategorie" par="" text="Kopie"/>
    <f:field ref="CFGBAYERN_15_1400_Kopieempfaenger_Versandart" par="" text="E-Mail"/>
  </f:record>
  <f:record inx="9">
    <f:field ref="CFGBAYERN_15_1400_Anrede" par="" text="Herrn"/>
    <f:field ref="CFGBAYERN_15_1400_Titel" par="" text=""/>
    <f:field ref="CFGBAYERN_15_1400_Vorname" par="" text="Kai"/>
    <f:field ref="CFGBAYERN_15_1400_Nachname" par="" text="Kocher"/>
    <f:field ref="CFGBAYERN_15_1400_Hauptadresse_Strasse" par="" text="im Hause"/>
    <f:field ref="CFGBAYERN_15_1400_Hauptadresse_Postfach" par="" text=""/>
    <f:field ref="CFGBAYERN_15_1400_Hauptadresse_Postleitzahl" par="" text=""/>
    <f:field ref="CFGBAYERN_15_1400_Hauptadresse_Ort" par="" text=""/>
    <f:field ref="CFGBAYERN_15_1400_Hauptadresse_Gemeinde" par="" text=""/>
    <f:field ref="CFGBAYERN_15_1400_Hauptadresse_Bundesland" par="" text=""/>
    <f:field ref="CFGBAYERN_15_1400_Hauptadresse_Land" par="" text=""/>
    <f:field ref="CFGBAYERN_15_1400_EMailAdresse" par="" text="Kai.Kocher@stmuk.bayern.de"/>
    <f:field ref="CFGBAYERN_15_1400_Fax" par="" text=""/>
    <f:field ref="CFGBAYERN_15_1400_Telefon" par="" text="2349"/>
    <f:field ref="CFGBAYERN_15_1400_Mobiltelefon" par="" text=""/>
    <f:field ref="CFGBAYERN_15_1400_Organisation_Name_vollstaendig" par="" text=""/>
    <f:field ref="CFGBAYERN_15_1400_Organisation_Kurzname" par="" text=""/>
    <f:field ref="CFGBAYERN_15_1400_Organisation_Opt_Adressangaben" par="" text=""/>
    <f:field ref="CFGBAYERN_15_1400_Geschlecht" par="" text="Männlich"/>
    <f:field ref="CFGBAYERN_15_1400_Geboren_am" par="" text=""/>
    <f:field ref="CFGBAYERN_15_1400_Geboren_in" par="" text=""/>
    <f:field ref="CFGBAYERN_15_1400_Namenszusatz" par="" text=""/>
    <f:field ref="CFGBAYERN_15_1400_Briefanrede" par="" text="Sehr geehrter Herr Kocher,"/>
    <f:field ref="CFGBAYERN_15_1400_Dienstbezeichnung" par="" text="Ministerialrat"/>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Kopie"/>
    <f:field ref="CFGBAYERN_15_1400_Versandart" par="" text="E-Mail"/>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Per E-Mail Herrn Kai Kocher, im Hause, &#13;&#10;&#13;&#10;"/>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Herrn"/>
    <f:field ref="CFGBAYERN_15_1400_Kopieempfaenger_Titel" par="" text=""/>
    <f:field ref="CFGBAYERN_15_1400_Kopieempfaenger_Vorname" par="" text="Kai"/>
    <f:field ref="CFGBAYERN_15_1400_Kopieempfaenger_Nachname" par="" text="Kocher"/>
    <f:field ref="CFGBAYERN_15_1400_Kopieempfaenger_Strasse" par="" text="im Hause"/>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
    <f:field ref="CFGBAYERN_15_1400_Kopieempfaenger_Org_Kurzname" par="" text=""/>
    <f:field ref="CFGBAYERN_15_1400_Kopieempfaenger_Org_Option_Adressan" par="" text=""/>
    <f:field ref="CFGBAYERN_15_1400_Kopieempfaenger_Namenszusatz" par="" text=""/>
    <f:field ref="CFGBAYERN_15_1400_Kopieempfaenger_Briefanrede" par="" text="Sehr geehrter Herr Kocher,"/>
    <f:field ref="CFGBAYERN_15_1400_Kopieempfaenger_Dienstbezeichnung" par="" text="Ministerialrat"/>
    <f:field ref="CFGBAYERN_15_1400_Kopieempfaenger_Funktionsbezeichnung" par="" text=""/>
    <f:field ref="CFGBAYERN_15_1400_Kopieempfaenger_Beschr_pers_Anlagen" par="" text=""/>
    <f:field ref="CFGBAYERN_15_1400_Kopieempfaenger_Kategorie" par="" text="Kopie"/>
    <f:field ref="CFGBAYERN_15_1400_Kopieempfaenger_Versandart" par="" text="E-Mail"/>
  </f:record>
  <f:record inx="10">
    <f:field ref="CFGBAYERN_15_1400_Anrede" par="" text="Herrn"/>
    <f:field ref="CFGBAYERN_15_1400_Titel" par="" text=""/>
    <f:field ref="CFGBAYERN_15_1400_Vorname" par="" text="Hubert"/>
    <f:field ref="CFGBAYERN_15_1400_Nachname" par="" text="Killer"/>
    <f:field ref="CFGBAYERN_15_1400_Hauptadresse_Strasse" par="" text="im Hause"/>
    <f:field ref="CFGBAYERN_15_1400_Hauptadresse_Postfach" par="" text=""/>
    <f:field ref="CFGBAYERN_15_1400_Hauptadresse_Postleitzahl" par="" text=""/>
    <f:field ref="CFGBAYERN_15_1400_Hauptadresse_Ort" par="" text=""/>
    <f:field ref="CFGBAYERN_15_1400_Hauptadresse_Gemeinde" par="" text=""/>
    <f:field ref="CFGBAYERN_15_1400_Hauptadresse_Bundesland" par="" text=""/>
    <f:field ref="CFGBAYERN_15_1400_Hauptadresse_Land" par="" text=""/>
    <f:field ref="CFGBAYERN_15_1400_EMailAdresse" par="" text="Hubert.Killer@stmuk.bayern.de"/>
    <f:field ref="CFGBAYERN_15_1400_Fax" par="" text=""/>
    <f:field ref="CFGBAYERN_15_1400_Telefon" par="" text="2572"/>
    <f:field ref="CFGBAYERN_15_1400_Mobiltelefon" par="" text=""/>
    <f:field ref="CFGBAYERN_15_1400_Organisation_Name_vollstaendig" par="" text=""/>
    <f:field ref="CFGBAYERN_15_1400_Organisation_Kurzname" par="" text=""/>
    <f:field ref="CFGBAYERN_15_1400_Organisation_Opt_Adressangaben" par="" text=""/>
    <f:field ref="CFGBAYERN_15_1400_Geschlecht" par="" text="Männlich"/>
    <f:field ref="CFGBAYERN_15_1400_Geboren_am" par="" text=""/>
    <f:field ref="CFGBAYERN_15_1400_Geboren_in" par="" text=""/>
    <f:field ref="CFGBAYERN_15_1400_Namenszusatz" par="" text=""/>
    <f:field ref="CFGBAYERN_15_1400_Briefanrede" par="" text="Sehr geehrter Herr Killer,"/>
    <f:field ref="CFGBAYERN_15_1400_Dienstbezeichnung" par="" text="Ministerialrat"/>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Kopie"/>
    <f:field ref="CFGBAYERN_15_1400_Versandart" par="" text="E-Mail"/>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Per E-Mail Herrn Hubert Killer, im Hause, &#13;&#10;&#13;&#10;"/>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Herrn"/>
    <f:field ref="CFGBAYERN_15_1400_Kopieempfaenger_Titel" par="" text=""/>
    <f:field ref="CFGBAYERN_15_1400_Kopieempfaenger_Vorname" par="" text="Hubert"/>
    <f:field ref="CFGBAYERN_15_1400_Kopieempfaenger_Nachname" par="" text="Killer"/>
    <f:field ref="CFGBAYERN_15_1400_Kopieempfaenger_Strasse" par="" text="im Hause"/>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
    <f:field ref="CFGBAYERN_15_1400_Kopieempfaenger_Org_Kurzname" par="" text=""/>
    <f:field ref="CFGBAYERN_15_1400_Kopieempfaenger_Org_Option_Adressan" par="" text=""/>
    <f:field ref="CFGBAYERN_15_1400_Kopieempfaenger_Namenszusatz" par="" text=""/>
    <f:field ref="CFGBAYERN_15_1400_Kopieempfaenger_Briefanrede" par="" text="Sehr geehrter Herr Killer,"/>
    <f:field ref="CFGBAYERN_15_1400_Kopieempfaenger_Dienstbezeichnung" par="" text="Ministerialrat"/>
    <f:field ref="CFGBAYERN_15_1400_Kopieempfaenger_Funktionsbezeichnung" par="" text=""/>
    <f:field ref="CFGBAYERN_15_1400_Kopieempfaenger_Beschr_pers_Anlagen" par="" text=""/>
    <f:field ref="CFGBAYERN_15_1400_Kopieempfaenger_Kategorie" par="" text="Kopie"/>
    <f:field ref="CFGBAYERN_15_1400_Kopieempfaenger_Versandart" par="" text="E-Mail"/>
  </f:record>
  <f:record inx="11">
    <f:field ref="CFGBAYERN_15_1400_Anrede" par="" text="Herrn"/>
    <f:field ref="CFGBAYERN_15_1400_Titel" par="" text=""/>
    <f:field ref="CFGBAYERN_15_1400_Vorname" par="" text="Elmar"/>
    <f:field ref="CFGBAYERN_15_1400_Nachname" par="" text="Diller"/>
    <f:field ref="CFGBAYERN_15_1400_Hauptadresse_Strasse" par="" text="im Hause"/>
    <f:field ref="CFGBAYERN_15_1400_Hauptadresse_Postfach" par="" text=""/>
    <f:field ref="CFGBAYERN_15_1400_Hauptadresse_Postleitzahl" par="" text=""/>
    <f:field ref="CFGBAYERN_15_1400_Hauptadresse_Ort" par="" text=""/>
    <f:field ref="CFGBAYERN_15_1400_Hauptadresse_Gemeinde" par="" text=""/>
    <f:field ref="CFGBAYERN_15_1400_Hauptadresse_Bundesland" par="" text=""/>
    <f:field ref="CFGBAYERN_15_1400_Hauptadresse_Land" par="" text=""/>
    <f:field ref="CFGBAYERN_15_1400_EMailAdresse" par="" text="Elmar.Diller@stmuk.bayern.de"/>
    <f:field ref="CFGBAYERN_15_1400_Fax" par="" text=""/>
    <f:field ref="CFGBAYERN_15_1400_Telefon" par="" text="2547"/>
    <f:field ref="CFGBAYERN_15_1400_Mobiltelefon" par="" text=""/>
    <f:field ref="CFGBAYERN_15_1400_Organisation_Name_vollstaendig" par="" text=""/>
    <f:field ref="CFGBAYERN_15_1400_Organisation_Kurzname" par="" text=""/>
    <f:field ref="CFGBAYERN_15_1400_Organisation_Opt_Adressangaben" par="" text=""/>
    <f:field ref="CFGBAYERN_15_1400_Geschlecht" par="" text="Männlich"/>
    <f:field ref="CFGBAYERN_15_1400_Geboren_am" par="" text=""/>
    <f:field ref="CFGBAYERN_15_1400_Geboren_in" par="" text=""/>
    <f:field ref="CFGBAYERN_15_1400_Namenszusatz" par="" text=""/>
    <f:field ref="CFGBAYERN_15_1400_Briefanrede" par="" text="Sehr geehrter Herr Diller,"/>
    <f:field ref="CFGBAYERN_15_1400_Dienstbezeichnung" par="" text="Ministerialrat"/>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Kopie"/>
    <f:field ref="CFGBAYERN_15_1400_Versandart" par="" text="E-Mail"/>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Per E-Mail Herrn Elmar Diller, im Hause, &#13;&#10;&#13;&#10;"/>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Herrn"/>
    <f:field ref="CFGBAYERN_15_1400_Kopieempfaenger_Titel" par="" text=""/>
    <f:field ref="CFGBAYERN_15_1400_Kopieempfaenger_Vorname" par="" text="Elmar"/>
    <f:field ref="CFGBAYERN_15_1400_Kopieempfaenger_Nachname" par="" text="Diller"/>
    <f:field ref="CFGBAYERN_15_1400_Kopieempfaenger_Strasse" par="" text="im Hause"/>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
    <f:field ref="CFGBAYERN_15_1400_Kopieempfaenger_Org_Kurzname" par="" text=""/>
    <f:field ref="CFGBAYERN_15_1400_Kopieempfaenger_Org_Option_Adressan" par="" text=""/>
    <f:field ref="CFGBAYERN_15_1400_Kopieempfaenger_Namenszusatz" par="" text=""/>
    <f:field ref="CFGBAYERN_15_1400_Kopieempfaenger_Briefanrede" par="" text="Sehr geehrter Herr Diller,"/>
    <f:field ref="CFGBAYERN_15_1400_Kopieempfaenger_Dienstbezeichnung" par="" text="Ministerialrat"/>
    <f:field ref="CFGBAYERN_15_1400_Kopieempfaenger_Funktionsbezeichnung" par="" text=""/>
    <f:field ref="CFGBAYERN_15_1400_Kopieempfaenger_Beschr_pers_Anlagen" par="" text=""/>
    <f:field ref="CFGBAYERN_15_1400_Kopieempfaenger_Kategorie" par="" text="Kopie"/>
    <f:field ref="CFGBAYERN_15_1400_Kopieempfaenger_Versandart" par="" text="E-Mail"/>
  </f:record>
  <f:record inx="12">
    <f:field ref="CFGBAYERN_15_1400_Anrede" par="" text="Herrn"/>
    <f:field ref="CFGBAYERN_15_1400_Titel" par="" text="Dr."/>
    <f:field ref="CFGBAYERN_15_1400_Vorname" par="" text="Ulrich"/>
    <f:field ref="CFGBAYERN_15_1400_Nachname" par="" text="Ossig"/>
    <f:field ref="CFGBAYERN_15_1400_Hauptadresse_Strasse" par="" text="im Hause"/>
    <f:field ref="CFGBAYERN_15_1400_Hauptadresse_Postfach" par="" text=""/>
    <f:field ref="CFGBAYERN_15_1400_Hauptadresse_Postleitzahl" par="" text=""/>
    <f:field ref="CFGBAYERN_15_1400_Hauptadresse_Ort" par="" text=""/>
    <f:field ref="CFGBAYERN_15_1400_Hauptadresse_Gemeinde" par="" text=""/>
    <f:field ref="CFGBAYERN_15_1400_Hauptadresse_Bundesland" par="" text=""/>
    <f:field ref="CFGBAYERN_15_1400_Hauptadresse_Land" par="" text=""/>
    <f:field ref="CFGBAYERN_15_1400_EMailAdresse" par="" text="Ulrich.Ossig@stmuk.bayern.de"/>
    <f:field ref="CFGBAYERN_15_1400_Fax" par="" text=""/>
    <f:field ref="CFGBAYERN_15_1400_Telefon" par="" text="2348"/>
    <f:field ref="CFGBAYERN_15_1400_Mobiltelefon" par="" text=""/>
    <f:field ref="CFGBAYERN_15_1400_Organisation_Name_vollstaendig" par="" text=""/>
    <f:field ref="CFGBAYERN_15_1400_Organisation_Kurzname" par="" text=""/>
    <f:field ref="CFGBAYERN_15_1400_Organisation_Opt_Adressangaben" par="" text=""/>
    <f:field ref="CFGBAYERN_15_1400_Geschlecht" par="" text="Männlich"/>
    <f:field ref="CFGBAYERN_15_1400_Geboren_am" par="" text=""/>
    <f:field ref="CFGBAYERN_15_1400_Geboren_in" par="" text=""/>
    <f:field ref="CFGBAYERN_15_1400_Namenszusatz" par="" text=""/>
    <f:field ref="CFGBAYERN_15_1400_Briefanrede" par="" text="Sehr geehrter Herr Dr. Ossig,"/>
    <f:field ref="CFGBAYERN_15_1400_Dienstbezeichnung" par="" text="Leitender Ministerialrat"/>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Kopie"/>
    <f:field ref="CFGBAYERN_15_1400_Versandart" par="" text="E-Mail"/>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Per E-Mail Herrn Dr. Ulrich Ossig, im Hause, &#13;&#10;&#13;&#10;"/>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Herrn"/>
    <f:field ref="CFGBAYERN_15_1400_Kopieempfaenger_Titel" par="" text="Dr."/>
    <f:field ref="CFGBAYERN_15_1400_Kopieempfaenger_Vorname" par="" text="Ulrich"/>
    <f:field ref="CFGBAYERN_15_1400_Kopieempfaenger_Nachname" par="" text="Ossig"/>
    <f:field ref="CFGBAYERN_15_1400_Kopieempfaenger_Strasse" par="" text="im Hause"/>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
    <f:field ref="CFGBAYERN_15_1400_Kopieempfaenger_Org_Kurzname" par="" text=""/>
    <f:field ref="CFGBAYERN_15_1400_Kopieempfaenger_Org_Option_Adressan" par="" text=""/>
    <f:field ref="CFGBAYERN_15_1400_Kopieempfaenger_Namenszusatz" par="" text=""/>
    <f:field ref="CFGBAYERN_15_1400_Kopieempfaenger_Briefanrede" par="" text="Sehr geehrter Herr Dr. Ossig,"/>
    <f:field ref="CFGBAYERN_15_1400_Kopieempfaenger_Dienstbezeichnung" par="" text="Leitender Ministerialrat"/>
    <f:field ref="CFGBAYERN_15_1400_Kopieempfaenger_Funktionsbezeichnung" par="" text=""/>
    <f:field ref="CFGBAYERN_15_1400_Kopieempfaenger_Beschr_pers_Anlagen" par="" text=""/>
    <f:field ref="CFGBAYERN_15_1400_Kopieempfaenger_Kategorie" par="" text="Kopie"/>
    <f:field ref="CFGBAYERN_15_1400_Kopieempfaenger_Versandart" par="" text="E-Mail"/>
  </f:record>
  <f:record inx="13">
    <f:field ref="CFGBAYERN_15_1400_Anrede" par="" text="Herrn"/>
    <f:field ref="CFGBAYERN_15_1400_Titel" par="" text=""/>
    <f:field ref="CFGBAYERN_15_1400_Vorname" par="" text="Maximilian"/>
    <f:field ref="CFGBAYERN_15_1400_Nachname" par="" text="Pangerl"/>
    <f:field ref="CFGBAYERN_15_1400_Hauptadresse_Strasse" par="" text="im Hause"/>
    <f:field ref="CFGBAYERN_15_1400_Hauptadresse_Postfach" par="" text=""/>
    <f:field ref="CFGBAYERN_15_1400_Hauptadresse_Postleitzahl" par="" text=""/>
    <f:field ref="CFGBAYERN_15_1400_Hauptadresse_Ort" par="" text=""/>
    <f:field ref="CFGBAYERN_15_1400_Hauptadresse_Gemeinde" par="" text=""/>
    <f:field ref="CFGBAYERN_15_1400_Hauptadresse_Bundesland" par="" text=""/>
    <f:field ref="CFGBAYERN_15_1400_Hauptadresse_Land" par="" text=""/>
    <f:field ref="CFGBAYERN_15_1400_EMailAdresse" par="" text="Maximilian.Pangerl@stmuk.bayern.de"/>
    <f:field ref="CFGBAYERN_15_1400_Fax" par="" text=""/>
    <f:field ref="CFGBAYERN_15_1400_Telefon" par="" text="2456"/>
    <f:field ref="CFGBAYERN_15_1400_Mobiltelefon" par="" text=""/>
    <f:field ref="CFGBAYERN_15_1400_Organisation_Name_vollstaendig" par="" text=""/>
    <f:field ref="CFGBAYERN_15_1400_Organisation_Kurzname" par="" text=""/>
    <f:field ref="CFGBAYERN_15_1400_Organisation_Opt_Adressangaben" par="" text=""/>
    <f:field ref="CFGBAYERN_15_1400_Geschlecht" par="" text="Männlich"/>
    <f:field ref="CFGBAYERN_15_1400_Geboren_am" par="" text=""/>
    <f:field ref="CFGBAYERN_15_1400_Geboren_in" par="" text=""/>
    <f:field ref="CFGBAYERN_15_1400_Namenszusatz" par="" text=""/>
    <f:field ref="CFGBAYERN_15_1400_Briefanrede" par="" text="Sehr geehrter Herr Pangerl,"/>
    <f:field ref="CFGBAYERN_15_1400_Dienstbezeichnung" par="" text="Ministerialrat"/>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Kopie"/>
    <f:field ref="CFGBAYERN_15_1400_Versandart" par="" text="E-Mail"/>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Per E-Mail Herrn Maximilian Pangerl, im Hause, &#13;&#10;&#13;&#10;"/>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Herrn"/>
    <f:field ref="CFGBAYERN_15_1400_Kopieempfaenger_Titel" par="" text=""/>
    <f:field ref="CFGBAYERN_15_1400_Kopieempfaenger_Vorname" par="" text="Maximilian"/>
    <f:field ref="CFGBAYERN_15_1400_Kopieempfaenger_Nachname" par="" text="Pangerl"/>
    <f:field ref="CFGBAYERN_15_1400_Kopieempfaenger_Strasse" par="" text="im Hause"/>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
    <f:field ref="CFGBAYERN_15_1400_Kopieempfaenger_Org_Kurzname" par="" text=""/>
    <f:field ref="CFGBAYERN_15_1400_Kopieempfaenger_Org_Option_Adressan" par="" text=""/>
    <f:field ref="CFGBAYERN_15_1400_Kopieempfaenger_Namenszusatz" par="" text=""/>
    <f:field ref="CFGBAYERN_15_1400_Kopieempfaenger_Briefanrede" par="" text="Sehr geehrter Herr Pangerl,"/>
    <f:field ref="CFGBAYERN_15_1400_Kopieempfaenger_Dienstbezeichnung" par="" text="Ministerialrat"/>
    <f:field ref="CFGBAYERN_15_1400_Kopieempfaenger_Funktionsbezeichnung" par="" text=""/>
    <f:field ref="CFGBAYERN_15_1400_Kopieempfaenger_Beschr_pers_Anlagen" par="" text=""/>
    <f:field ref="CFGBAYERN_15_1400_Kopieempfaenger_Kategorie" par="" text="Kopie"/>
    <f:field ref="CFGBAYERN_15_1400_Kopieempfaenger_Versandart" par="" text="E-Mail"/>
  </f:record>
  <f:record inx="14">
    <f:field ref="CFGBAYERN_15_1400_Anrede" par="" text="Frau"/>
    <f:field ref="CFGBAYERN_15_1400_Titel" par="" text=""/>
    <f:field ref="CFGBAYERN_15_1400_Vorname" par="" text="Gisela"/>
    <f:field ref="CFGBAYERN_15_1400_Nachname" par="" text="Kappel"/>
    <f:field ref="CFGBAYERN_15_1400_Hauptadresse_Strasse" par="" text="im Hause"/>
    <f:field ref="CFGBAYERN_15_1400_Hauptadresse_Postfach" par="" text=""/>
    <f:field ref="CFGBAYERN_15_1400_Hauptadresse_Postleitzahl" par="" text=""/>
    <f:field ref="CFGBAYERN_15_1400_Hauptadresse_Ort" par="" text=""/>
    <f:field ref="CFGBAYERN_15_1400_Hauptadresse_Gemeinde" par="" text=""/>
    <f:field ref="CFGBAYERN_15_1400_Hauptadresse_Bundesland" par="" text=""/>
    <f:field ref="CFGBAYERN_15_1400_Hauptadresse_Land" par="" text=""/>
    <f:field ref="CFGBAYERN_15_1400_EMailAdresse" par="" text="Gisela.Kappel@stmuk.bayern.de"/>
    <f:field ref="CFGBAYERN_15_1400_Fax" par="" text=""/>
    <f:field ref="CFGBAYERN_15_1400_Telefon" par="" text="2527"/>
    <f:field ref="CFGBAYERN_15_1400_Mobiltelefon" par="" text=""/>
    <f:field ref="CFGBAYERN_15_1400_Organisation_Name_vollstaendig" par="" text=""/>
    <f:field ref="CFGBAYERN_15_1400_Organisation_Kurzname" par="" text=""/>
    <f:field ref="CFGBAYERN_15_1400_Organisation_Opt_Adressangaben" par="" text=""/>
    <f:field ref="CFGBAYERN_15_1400_Geschlecht" par="" text="Weiblich"/>
    <f:field ref="CFGBAYERN_15_1400_Geboren_am" par="" text=""/>
    <f:field ref="CFGBAYERN_15_1400_Geboren_in" par="" text=""/>
    <f:field ref="CFGBAYERN_15_1400_Namenszusatz" par="" text=""/>
    <f:field ref="CFGBAYERN_15_1400_Briefanrede" par="" text="Sehr geehrte Frau Kappel,"/>
    <f:field ref="CFGBAYERN_15_1400_Dienstbezeichnung" par="" text="Ministerialrätin"/>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Kopie"/>
    <f:field ref="CFGBAYERN_15_1400_Versandart" par="" text="E-Mail"/>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Per E-Mail Frau Gisela Kappel, im Hause, &#13;&#10;&#13;&#10;"/>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Frau"/>
    <f:field ref="CFGBAYERN_15_1400_Kopieempfaenger_Titel" par="" text=""/>
    <f:field ref="CFGBAYERN_15_1400_Kopieempfaenger_Vorname" par="" text="Gisela"/>
    <f:field ref="CFGBAYERN_15_1400_Kopieempfaenger_Nachname" par="" text="Kappel"/>
    <f:field ref="CFGBAYERN_15_1400_Kopieempfaenger_Strasse" par="" text="im Hause"/>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
    <f:field ref="CFGBAYERN_15_1400_Kopieempfaenger_Org_Kurzname" par="" text=""/>
    <f:field ref="CFGBAYERN_15_1400_Kopieempfaenger_Org_Option_Adressan" par="" text=""/>
    <f:field ref="CFGBAYERN_15_1400_Kopieempfaenger_Namenszusatz" par="" text=""/>
    <f:field ref="CFGBAYERN_15_1400_Kopieempfaenger_Briefanrede" par="" text="Sehr geehrte Frau Kappel,"/>
    <f:field ref="CFGBAYERN_15_1400_Kopieempfaenger_Dienstbezeichnung" par="" text="Ministerialrätin"/>
    <f:field ref="CFGBAYERN_15_1400_Kopieempfaenger_Funktionsbezeichnung" par="" text=""/>
    <f:field ref="CFGBAYERN_15_1400_Kopieempfaenger_Beschr_pers_Anlagen" par="" text=""/>
    <f:field ref="CFGBAYERN_15_1400_Kopieempfaenger_Kategorie" par="" text="Kopie"/>
    <f:field ref="CFGBAYERN_15_1400_Kopieempfaenger_Versandart" par="" text="E-Mail"/>
  </f:record>
  <f:record inx="15">
    <f:field ref="CFGBAYERN_15_1400_Anrede" par="" text="Frau"/>
    <f:field ref="CFGBAYERN_15_1400_Titel" par="" text=""/>
    <f:field ref="CFGBAYERN_15_1400_Vorname" par="" text="Eva Maria"/>
    <f:field ref="CFGBAYERN_15_1400_Nachname" par="" text="Schwab"/>
    <f:field ref="CFGBAYERN_15_1400_Hauptadresse_Strasse" par="" text="im Hause"/>
    <f:field ref="CFGBAYERN_15_1400_Hauptadresse_Postfach" par="" text=""/>
    <f:field ref="CFGBAYERN_15_1400_Hauptadresse_Postleitzahl" par="" text=""/>
    <f:field ref="CFGBAYERN_15_1400_Hauptadresse_Ort" par="" text=""/>
    <f:field ref="CFGBAYERN_15_1400_Hauptadresse_Gemeinde" par="" text=""/>
    <f:field ref="CFGBAYERN_15_1400_Hauptadresse_Bundesland" par="" text=""/>
    <f:field ref="CFGBAYERN_15_1400_Hauptadresse_Land" par="" text=""/>
    <f:field ref="CFGBAYERN_15_1400_EMailAdresse" par="" text="Eva.Schwab@stmuk.bayern.de"/>
    <f:field ref="CFGBAYERN_15_1400_Fax" par="" text=""/>
    <f:field ref="CFGBAYERN_15_1400_Telefon" par="" text="2555"/>
    <f:field ref="CFGBAYERN_15_1400_Mobiltelefon" par="" text=""/>
    <f:field ref="CFGBAYERN_15_1400_Organisation_Name_vollstaendig" par="" text=""/>
    <f:field ref="CFGBAYERN_15_1400_Organisation_Kurzname" par="" text=""/>
    <f:field ref="CFGBAYERN_15_1400_Organisation_Opt_Adressangaben" par="" text=""/>
    <f:field ref="CFGBAYERN_15_1400_Geschlecht" par="" text="Weiblich"/>
    <f:field ref="CFGBAYERN_15_1400_Geboren_am" par="" text=""/>
    <f:field ref="CFGBAYERN_15_1400_Geboren_in" par="" text=""/>
    <f:field ref="CFGBAYERN_15_1400_Namenszusatz" par="" text=""/>
    <f:field ref="CFGBAYERN_15_1400_Briefanrede" par="" text="Sehr geehrte Frau Schwab,"/>
    <f:field ref="CFGBAYERN_15_1400_Dienstbezeichnung" par="" text="Ministerialrätin"/>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Kopie"/>
    <f:field ref="CFGBAYERN_15_1400_Versandart" par="" text="E-Mail"/>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Per E-Mail Frau Eva Maria Schwab, im Hause, &#13;&#10;&#13;&#10;"/>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Frau"/>
    <f:field ref="CFGBAYERN_15_1400_Kopieempfaenger_Titel" par="" text=""/>
    <f:field ref="CFGBAYERN_15_1400_Kopieempfaenger_Vorname" par="" text="Eva Maria"/>
    <f:field ref="CFGBAYERN_15_1400_Kopieempfaenger_Nachname" par="" text="Schwab"/>
    <f:field ref="CFGBAYERN_15_1400_Kopieempfaenger_Strasse" par="" text="im Hause"/>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
    <f:field ref="CFGBAYERN_15_1400_Kopieempfaenger_Org_Kurzname" par="" text=""/>
    <f:field ref="CFGBAYERN_15_1400_Kopieempfaenger_Org_Option_Adressan" par="" text=""/>
    <f:field ref="CFGBAYERN_15_1400_Kopieempfaenger_Namenszusatz" par="" text=""/>
    <f:field ref="CFGBAYERN_15_1400_Kopieempfaenger_Briefanrede" par="" text="Sehr geehrte Frau Schwab,"/>
    <f:field ref="CFGBAYERN_15_1400_Kopieempfaenger_Dienstbezeichnung" par="" text="Ministerialrätin"/>
    <f:field ref="CFGBAYERN_15_1400_Kopieempfaenger_Funktionsbezeichnung" par="" text=""/>
    <f:field ref="CFGBAYERN_15_1400_Kopieempfaenger_Beschr_pers_Anlagen" par="" text=""/>
    <f:field ref="CFGBAYERN_15_1400_Kopieempfaenger_Kategorie" par="" text="Kopie"/>
    <f:field ref="CFGBAYERN_15_1400_Kopieempfaenger_Versandart" par="" text="E-Mail"/>
  </f:record>
  <f:record inx="16">
    <f:field ref="CFGBAYERN_15_1400_Anrede" par="" text="Herrn"/>
    <f:field ref="CFGBAYERN_15_1400_Titel" par="" text="Dr."/>
    <f:field ref="CFGBAYERN_15_1400_Vorname" par="" text="Udo"/>
    <f:field ref="CFGBAYERN_15_1400_Nachname" par="" text="Dirnaichner"/>
    <f:field ref="CFGBAYERN_15_1400_Hauptadresse_Strasse" par="" text="im Hause"/>
    <f:field ref="CFGBAYERN_15_1400_Hauptadresse_Postfach" par="" text=""/>
    <f:field ref="CFGBAYERN_15_1400_Hauptadresse_Postleitzahl" par="" text=""/>
    <f:field ref="CFGBAYERN_15_1400_Hauptadresse_Ort" par="" text=""/>
    <f:field ref="CFGBAYERN_15_1400_Hauptadresse_Gemeinde" par="" text=""/>
    <f:field ref="CFGBAYERN_15_1400_Hauptadresse_Bundesland" par="" text=""/>
    <f:field ref="CFGBAYERN_15_1400_Hauptadresse_Land" par="" text=""/>
    <f:field ref="CFGBAYERN_15_1400_EMailAdresse" par="" text="Udo.Dirnaichner@stmuk.bayern.de"/>
    <f:field ref="CFGBAYERN_15_1400_Fax" par="" text=""/>
    <f:field ref="CFGBAYERN_15_1400_Telefon" par="" text="2317"/>
    <f:field ref="CFGBAYERN_15_1400_Mobiltelefon" par="" text=""/>
    <f:field ref="CFGBAYERN_15_1400_Organisation_Name_vollstaendig" par="" text=""/>
    <f:field ref="CFGBAYERN_15_1400_Organisation_Kurzname" par="" text=""/>
    <f:field ref="CFGBAYERN_15_1400_Organisation_Opt_Adressangaben" par="" text=""/>
    <f:field ref="CFGBAYERN_15_1400_Geschlecht" par="" text="Männlich"/>
    <f:field ref="CFGBAYERN_15_1400_Geboren_am" par="" text=""/>
    <f:field ref="CFGBAYERN_15_1400_Geboren_in" par="" text=""/>
    <f:field ref="CFGBAYERN_15_1400_Namenszusatz" par="" text=""/>
    <f:field ref="CFGBAYERN_15_1400_Briefanrede" par="" text="Sehr geehrter Herr Dr. Dirnaichner,"/>
    <f:field ref="CFGBAYERN_15_1400_Dienstbezeichnung" par="" text="Ministerialrat"/>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Kopie"/>
    <f:field ref="CFGBAYERN_15_1400_Versandart" par="" text="E-Mail"/>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Per E-Mail Herrn Dr. Udo Dirnaichner, im Hause, &#13;&#10;&#13;&#10;"/>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Herrn"/>
    <f:field ref="CFGBAYERN_15_1400_Kopieempfaenger_Titel" par="" text="Dr."/>
    <f:field ref="CFGBAYERN_15_1400_Kopieempfaenger_Vorname" par="" text="Udo"/>
    <f:field ref="CFGBAYERN_15_1400_Kopieempfaenger_Nachname" par="" text="Dirnaichner"/>
    <f:field ref="CFGBAYERN_15_1400_Kopieempfaenger_Strasse" par="" text="im Hause"/>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
    <f:field ref="CFGBAYERN_15_1400_Kopieempfaenger_Org_Kurzname" par="" text=""/>
    <f:field ref="CFGBAYERN_15_1400_Kopieempfaenger_Org_Option_Adressan" par="" text=""/>
    <f:field ref="CFGBAYERN_15_1400_Kopieempfaenger_Namenszusatz" par="" text=""/>
    <f:field ref="CFGBAYERN_15_1400_Kopieempfaenger_Briefanrede" par="" text="Sehr geehrter Herr Dr. Dirnaichner,"/>
    <f:field ref="CFGBAYERN_15_1400_Kopieempfaenger_Dienstbezeichnung" par="" text="Ministerialrat"/>
    <f:field ref="CFGBAYERN_15_1400_Kopieempfaenger_Funktionsbezeichnung" par="" text=""/>
    <f:field ref="CFGBAYERN_15_1400_Kopieempfaenger_Beschr_pers_Anlagen" par="" text=""/>
    <f:field ref="CFGBAYERN_15_1400_Kopieempfaenger_Kategorie" par="" text="Kopie"/>
    <f:field ref="CFGBAYERN_15_1400_Kopieempfaenger_Versandart" par="" text="E-Mail"/>
  </f:record>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1152ED08</Template>
  <TotalTime>0</TotalTime>
  <Pages>1</Pages>
  <Words>2680</Words>
  <Characters>16884</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2019-04-08T12:22:00Z</dcterms:created>
  <dcterms:modified xsi:type="dcterms:W3CDTF">2019-04-10T09:57:00Z</dcterms:modified>
</cp:coreProperties>
</file>

<file path=docProps/custom.xml><?xml version="1.0" encoding="utf-8"?>
<Properties xmlns="http://schemas.openxmlformats.org/officeDocument/2006/custom-properties" xmlns:vt="http://schemas.openxmlformats.org/officeDocument/2006/docPropsVTypes">
  <property name="FSC#CFGBAYERN@15.1400:ProcAddSubjNumber" pid="2" fmtid="{D5CDD505-2E9C-101B-9397-08002B2CF9AE}">
    <vt:lpwstr/>
  </property>
  <property name="FSC#CFGBAYERN@15.1400:BankDetailsIDOwnerGroup" pid="3" fmtid="{D5CDD505-2E9C-101B-9397-08002B2CF9AE}">
    <vt:lpwstr/>
  </property>
  <property name="FSC#CFGBAYERN@15.1400:BankDetailsIDOwner" pid="4" fmtid="{D5CDD505-2E9C-101B-9397-08002B2CF9AE}">
    <vt:lpwstr/>
  </property>
  <property name="FSC#CFGBAYERN@15.1400:BankDetailsOwnerGroup" pid="5" fmtid="{D5CDD505-2E9C-101B-9397-08002B2CF9AE}">
    <vt:lpwstr/>
  </property>
  <property name="FSC#CFGBAYERN@15.1400:BankDetailsOwner" pid="6" fmtid="{D5CDD505-2E9C-101B-9397-08002B2CF9AE}">
    <vt:lpwstr/>
  </property>
  <property name="FSC#CFGBAYERN@15.1400:DocumentFileUrgency" pid="7" fmtid="{D5CDD505-2E9C-101B-9397-08002B2CF9AE}">
    <vt:lpwstr/>
  </property>
  <property name="FSC#CFGBAYERN@15.1400:IncAttachments" pid="8" fmtid="{D5CDD505-2E9C-101B-9397-08002B2CF9AE}">
    <vt:lpwstr/>
  </property>
  <property name="FSC#CFGBAYERN@15.1400:VisitingHoursOwnerGroup" pid="9" fmtid="{D5CDD505-2E9C-101B-9397-08002B2CF9AE}">
    <vt:lpwstr/>
  </property>
  <property name="FSC#CFGBAYERN@15.1400:DocumentFileSubject" pid="10" fmtid="{D5CDD505-2E9C-101B-9397-08002B2CF9AE}">
    <vt:lpwstr>Vollzug des Datenschutzrechts an Schulen;_x000d__x000a_Hier: Muster für Datenschutzhinweise im Internetauftritt staatlicher Schulen in Bayern und Anwendungsvorgaben</vt:lpwstr>
  </property>
  <property name="FSC#CFGBAYERN@15.1400:FileSubject" pid="11" fmtid="{D5CDD505-2E9C-101B-9397-08002B2CF9AE}">
    <vt:lpwstr/>
  </property>
  <property name="FSC#CFGBAYERN@15.1400:BankDetailsBICOwnerGroup" pid="12" fmtid="{D5CDD505-2E9C-101B-9397-08002B2CF9AE}">
    <vt:lpwstr/>
  </property>
  <property name="FSC#CFGBAYERN@15.1400:BankDetailsBICOwner" pid="13" fmtid="{D5CDD505-2E9C-101B-9397-08002B2CF9AE}">
    <vt:lpwstr/>
  </property>
  <property name="FSC#CFGBAYERN@15.1400:AddrDate" pid="14" fmtid="{D5CDD505-2E9C-101B-9397-08002B2CF9AE}">
    <vt:lpwstr/>
  </property>
  <property name="FSC#CFGBAYERN@15.1400:OwnerGroupOfficeBuilding" pid="15" fmtid="{D5CDD505-2E9C-101B-9397-08002B2CF9AE}">
    <vt:lpwstr/>
  </property>
  <property name="FSC#CFGBAYERN@15.1400:OwnerOfficeBuilding" pid="16" fmtid="{D5CDD505-2E9C-101B-9397-08002B2CF9AE}">
    <vt:lpwstr>Salvatorstr. 2</vt:lpwstr>
  </property>
  <property name="FSC#CFGBAYERN@15.1400:OwnerName" pid="17" fmtid="{D5CDD505-2E9C-101B-9397-08002B2CF9AE}">
    <vt:lpwstr>Kamm Gabriele</vt:lpwstr>
  </property>
  <property name="FSC#CFGBAYERN@15.1400:OwnerFunction" pid="18" fmtid="{D5CDD505-2E9C-101B-9397-08002B2CF9AE}">
    <vt:lpwstr/>
  </property>
  <property name="FSC#CFGBAYERN@15.1400:OwnerGender" pid="19" fmtid="{D5CDD505-2E9C-101B-9397-08002B2CF9AE}">
    <vt:lpwstr>Weiblich</vt:lpwstr>
  </property>
  <property name="FSC#CFGBAYERN@15.1400:OwnerJobTitle" pid="20" fmtid="{D5CDD505-2E9C-101B-9397-08002B2CF9AE}">
    <vt:lpwstr/>
  </property>
  <property name="FSC#CFGBAYERN@15.1400:OwnerSurName" pid="21" fmtid="{D5CDD505-2E9C-101B-9397-08002B2CF9AE}">
    <vt:lpwstr>Kamm</vt:lpwstr>
  </property>
  <property name="FSC#CFGBAYERN@15.1400:OwnerNameAffix" pid="22" fmtid="{D5CDD505-2E9C-101B-9397-08002B2CF9AE}">
    <vt:lpwstr/>
  </property>
  <property name="FSC#CFGBAYERN@15.1400:OwnerTitle" pid="23" fmtid="{D5CDD505-2E9C-101B-9397-08002B2CF9AE}">
    <vt:lpwstr/>
  </property>
  <property name="FSC#CFGBAYERN@15.1400:OwnerFirstName" pid="24" fmtid="{D5CDD505-2E9C-101B-9397-08002B2CF9AE}">
    <vt:lpwstr>Gabriele</vt:lpwstr>
  </property>
  <property name="FSC#CFGBAYERN@15.1400:OwnerAdditional1" pid="25" fmtid="{D5CDD505-2E9C-101B-9397-08002B2CF9AE}">
    <vt:lpwstr/>
  </property>
  <property name="FSC#CFGBAYERN@15.1400:OwnerAdditional2" pid="26" fmtid="{D5CDD505-2E9C-101B-9397-08002B2CF9AE}">
    <vt:lpwstr/>
  </property>
  <property name="FSC#CFGBAYERN@15.1400:OwnerAdditional3" pid="27" fmtid="{D5CDD505-2E9C-101B-9397-08002B2CF9AE}">
    <vt:lpwstr/>
  </property>
  <property name="FSC#CFGBAYERN@15.1400:OwnerAdditional4" pid="28" fmtid="{D5CDD505-2E9C-101B-9397-08002B2CF9AE}">
    <vt:lpwstr/>
  </property>
  <property name="FSC#CFGBAYERN@15.1400:OwnerAdditional5" pid="29" fmtid="{D5CDD505-2E9C-101B-9397-08002B2CF9AE}">
    <vt:lpwstr/>
  </property>
  <property name="FSC#CFGBAYERN@15.1400:EmailOwnerGroup" pid="30" fmtid="{D5CDD505-2E9C-101B-9397-08002B2CF9AE}">
    <vt:lpwstr/>
  </property>
  <property name="FSC#CFGBAYERN@15.1400:EmailOwner" pid="31" fmtid="{D5CDD505-2E9C-101B-9397-08002B2CF9AE}">
    <vt:lpwstr>Gabriele.Kamm@stmuk.bayern.de</vt:lpwstr>
  </property>
  <property name="FSC#CFGBAYERN@15.1400:Recipients" pid="32" fmtid="{D5CDD505-2E9C-101B-9397-08002B2CF9AE}">
    <vt:lpwstr>Per E-Mail alle Schulen in Bayern (per OWA) An, </vt:lpwstr>
  </property>
  <property name="FSC#CFGBAYERN@15.1400:RecipientsBlocked" pid="33" fmtid="{D5CDD505-2E9C-101B-9397-08002B2CF9AE}">
    <vt:lpwstr>Per E-Mail_x000d__x000a_alle Schulen in Bayern (per OWA)_x000d__x000a_An_x000d__x000a_</vt:lpwstr>
  </property>
  <property name="FSC#CFGBAYERN@15.1400:FaxNumberOwnerGroup" pid="34" fmtid="{D5CDD505-2E9C-101B-9397-08002B2CF9AE}">
    <vt:lpwstr/>
  </property>
  <property name="FSC#CFGBAYERN@15.1400:FaxNumberOwner" pid="35" fmtid="{D5CDD505-2E9C-101B-9397-08002B2CF9AE}">
    <vt:lpwstr/>
  </property>
  <property name="FSC#CFGBAYERN@15.1400:ForeignNr" pid="36" fmtid="{D5CDD505-2E9C-101B-9397-08002B2CF9AE}">
    <vt:lpwstr>DSB/5-627-3/30</vt:lpwstr>
  </property>
  <property name="FSC#CFGBAYERN@15.1400:DocumentName" pid="37" fmtid="{D5CDD505-2E9C-101B-9397-08002B2CF9AE}">
    <vt:lpwstr>DSB-V0781.4/103/14</vt:lpwstr>
  </property>
  <property name="FSC#CFGBAYERN@15.1400:BankDetailsIBANOwnerGroup" pid="38" fmtid="{D5CDD505-2E9C-101B-9397-08002B2CF9AE}">
    <vt:lpwstr/>
  </property>
  <property name="FSC#CFGBAYERN@15.1400:BankDetailsIBANOwner" pid="39" fmtid="{D5CDD505-2E9C-101B-9397-08002B2CF9AE}">
    <vt:lpwstr/>
  </property>
  <property name="FSC#CFGBAYERN@15.1400:BankDetailsNameOwnerGroup" pid="40" fmtid="{D5CDD505-2E9C-101B-9397-08002B2CF9AE}">
    <vt:lpwstr/>
  </property>
  <property name="FSC#CFGBAYERN@15.1400:BankDetailsNameOwner" pid="41" fmtid="{D5CDD505-2E9C-101B-9397-08002B2CF9AE}">
    <vt:lpwstr/>
  </property>
  <property name="FSC#CFGBAYERN@15.1400:BankDetailsOwnerOwnerGroup" pid="42" fmtid="{D5CDD505-2E9C-101B-9397-08002B2CF9AE}">
    <vt:lpwstr/>
  </property>
  <property name="FSC#CFGBAYERN@15.1400:BankDetailsOwnerOwner" pid="43" fmtid="{D5CDD505-2E9C-101B-9397-08002B2CF9AE}">
    <vt:lpwstr/>
  </property>
  <property name="FSC#CFGBAYERN@15.1400:BankDetailsAccountOwnerGroup" pid="44" fmtid="{D5CDD505-2E9C-101B-9397-08002B2CF9AE}">
    <vt:lpwstr/>
  </property>
  <property name="FSC#CFGBAYERN@15.1400:BankDetailsAccountOwner" pid="45" fmtid="{D5CDD505-2E9C-101B-9397-08002B2CF9AE}">
    <vt:lpwstr/>
  </property>
  <property name="FSC#CFGBAYERN@15.1400:CopyRecipients" pid="46" fmtid="{D5CDD505-2E9C-101B-9397-08002B2CF9AE}">
    <vt:lpwstr>Per E-Mail Schulämter (per OWA) An alle, _x000d__x000a_Per E-Mail Bereichsleitungen 4 der Regierungen (per OWA) An die, _x000d__x000a_Per E-Mail Ministerialbeauftragten für die Gymnasien in Bayern (per OWA) An die, _x000d__x000a_Per E-Mail Ministerialbeauftragten für die Realschulen in Bayern (per OWA) An alle, _x000d__x000a_Per E-Mail Ministerialbeauftragten für die Fachober- und Berufsoberschulen (per OWA) An die, _x000d__x000a_Per E-Mail Frau Doris Dobmeier, im Hause, _x000d__x000a_Per E-Mail Frau Gabriele Kamm, im Hause, _x000d__x000a_Per E-Mail Herrn Kai Kocher, im Hause, _x000d__x000a_Per E-Mail Herrn Hubert Killer, im Hause, _x000d__x000a_Per E-Mail Herrn Elmar Diller, im Hause, _x000d__x000a_Per E-Mail Herrn Dr. Ulrich Ossig, im Hause, _x000d__x000a_Per E-Mail Herrn Maximilian Pangerl, im Hause, _x000d__x000a_Per E-Mail Frau Gisela Kappel, im Hause, _x000d__x000a_Per E-Mail Frau Eva Maria Schwab, im Hause, _x000d__x000a_Per E-Mail Herrn Dr. Udo Dirnaichner, im Hause, </vt:lpwstr>
  </property>
  <property name="FSC#CFGBAYERN@15.1400:CopyRecipientsBlocked" pid="47" fmtid="{D5CDD505-2E9C-101B-9397-08002B2CF9AE}">
    <vt:lpwstr>Per E-Mail_x000d__x000a_Schulämter (per OWA)_x000d__x000a_An alle_x000d__x000a__x000d__x000a_Per E-Mail_x000d__x000a_Bereichsleitungen 4 der Regierungen (per OWA)_x000d__x000a_An die_x000d__x000a__x000d__x000a_Per E-Mail_x000d__x000a_Ministerialbeauftragten für die Gymnasien in Bayern (per OWA)_x000d__x000a_An die_x000d__x000a__x000d__x000a_Per E-Mail_x000d__x000a_Ministerialbeauftragten für die Realschulen in Bayern (per OWA)_x000d__x000a_An alle_x000d__x000a__x000d__x000a_Per E-Mail_x000d__x000a_Ministerialbeauftragten für die Fachober- und Berufsoberschulen (per OWA)_x000d__x000a_An die_x000d__x000a__x000d__x000a_Per E-Mail_x000d__x000a_Frau_x000d__x000a_Doris Dobmeier _x000d__x000a_im Hause_x000d__x000a__x000d__x000a_Per E-Mail_x000d__x000a_Frau_x000d__x000a_Gabriele Kamm _x000d__x000a_im Hause_x000d__x000a__x000d__x000a_Per E-Mail_x000d__x000a_Herrn_x000d__x000a_Kai Kocher _x000d__x000a_im Hause_x000d__x000a__x000d__x000a_Per E-Mail_x000d__x000a_Herrn_x000d__x000a_Hubert Killer _x000d__x000a_im Hause_x000d__x000a__x000d__x000a_Per E-Mail_x000d__x000a_Herrn_x000d__x000a_Elmar Diller _x000d__x000a_im Hause_x000d__x000a__x000d__x000a_Per E-Mail_x000d__x000a_Herrn_x000d__x000a_Dr. Ulrich Ossig _x000d__x000a_im Hause_x000d__x000a__x000d__x000a_Per E-Mail_x000d__x000a_Herrn_x000d__x000a_Maximilian Pangerl _x000d__x000a_im Hause_x000d__x000a__x000d__x000a_Per E-Mail_x000d__x000a_Frau_x000d__x000a_Gisela Kappel _x000d__x000a_im Hause_x000d__x000a__x000d__x000a_Per E-Mail_x000d__x000a_Frau_x000d__x000a_Eva Maria Schwab _x000d__x000a_im Hause_x000d__x000a__x000d__x000a_Per E-Mail_x000d__x000a_Herrn_x000d__x000a_Dr. Udo Dirnaichner _x000d__x000a_im Hause_x000d__x000a_</vt:lpwstr>
  </property>
  <property name="FSC#CFGBAYERN@15.1400:OrganizationOwnerGroup" pid="48" fmtid="{D5CDD505-2E9C-101B-9397-08002B2CF9AE}">
    <vt:lpwstr>DSB (DSB (StMBW))</vt:lpwstr>
  </property>
  <property name="FSC#CFGBAYERN@15.1400:SignFinalVersionByJobTitle" pid="49" fmtid="{D5CDD505-2E9C-101B-9397-08002B2CF9AE}">
    <vt:lpwstr>Ministerialdirektor</vt:lpwstr>
  </property>
  <property name="FSC#CFGBAYERN@15.1400:SignFinalVersionByFunction" pid="50" fmtid="{D5CDD505-2E9C-101B-9397-08002B2CF9AE}">
    <vt:lpwstr/>
  </property>
  <property name="FSC#CFGBAYERN@15.1400:SignFinalVersionBySurname" pid="51" fmtid="{D5CDD505-2E9C-101B-9397-08002B2CF9AE}">
    <vt:lpwstr>Püls</vt:lpwstr>
  </property>
  <property name="FSC#CFGBAYERN@15.1400:SignFinalVersionByNameAffix" pid="52" fmtid="{D5CDD505-2E9C-101B-9397-08002B2CF9AE}">
    <vt:lpwstr/>
  </property>
  <property name="FSC#CFGBAYERN@15.1400:SignFinalVersionByTitle" pid="53" fmtid="{D5CDD505-2E9C-101B-9397-08002B2CF9AE}">
    <vt:lpwstr/>
  </property>
  <property name="FSC#CFGBAYERN@15.1400:SignFinalVersionByFirstname" pid="54" fmtid="{D5CDD505-2E9C-101B-9397-08002B2CF9AE}">
    <vt:lpwstr>Herbert</vt:lpwstr>
  </property>
  <property name="FSC#CFGBAYERN@15.1400:SignApprovedByJobTitle" pid="55" fmtid="{D5CDD505-2E9C-101B-9397-08002B2CF9AE}">
    <vt:lpwstr/>
  </property>
  <property name="FSC#CFGBAYERN@15.1400:SignApprovedByFunction" pid="56" fmtid="{D5CDD505-2E9C-101B-9397-08002B2CF9AE}">
    <vt:lpwstr/>
  </property>
  <property name="FSC#CFGBAYERN@15.1400:SignApprovedBySurname" pid="57" fmtid="{D5CDD505-2E9C-101B-9397-08002B2CF9AE}">
    <vt:lpwstr/>
  </property>
  <property name="FSC#CFGBAYERN@15.1400:SignApprovedByNameAffix" pid="58" fmtid="{D5CDD505-2E9C-101B-9397-08002B2CF9AE}">
    <vt:lpwstr/>
  </property>
  <property name="FSC#CFGBAYERN@15.1400:SignApprovedByTitle" pid="59" fmtid="{D5CDD505-2E9C-101B-9397-08002B2CF9AE}">
    <vt:lpwstr/>
  </property>
  <property name="FSC#CFGBAYERN@15.1400:SignApprovedByFirstname" pid="60" fmtid="{D5CDD505-2E9C-101B-9397-08002B2CF9AE}">
    <vt:lpwstr/>
  </property>
  <property name="FSC#CFGBAYERN@15.1400:SignApprovedAt" pid="61" fmtid="{D5CDD505-2E9C-101B-9397-08002B2CF9AE}">
    <vt:lpwstr/>
  </property>
  <property name="FSC#CFGBAYERN@15.1400:SignAcceptDraftByJobTitle" pid="62" fmtid="{D5CDD505-2E9C-101B-9397-08002B2CF9AE}">
    <vt:lpwstr>Ministerialrat</vt:lpwstr>
  </property>
  <property name="FSC#CFGBAYERN@15.1400:SignAcceptDraftByFunction" pid="63" fmtid="{D5CDD505-2E9C-101B-9397-08002B2CF9AE}">
    <vt:lpwstr/>
  </property>
  <property name="FSC#CFGBAYERN@15.1400:SignAcceptDraftBySurname" pid="64" fmtid="{D5CDD505-2E9C-101B-9397-08002B2CF9AE}">
    <vt:lpwstr>Müller</vt:lpwstr>
  </property>
  <property name="FSC#CFGBAYERN@15.1400:SignAcceptDraftByNameAffix" pid="65" fmtid="{D5CDD505-2E9C-101B-9397-08002B2CF9AE}">
    <vt:lpwstr/>
  </property>
  <property name="FSC#CFGBAYERN@15.1400:SignAcceptDraftByTitle" pid="66" fmtid="{D5CDD505-2E9C-101B-9397-08002B2CF9AE}">
    <vt:lpwstr/>
  </property>
  <property name="FSC#CFGBAYERN@15.1400:SignAcceptDraftByFirstname" pid="67" fmtid="{D5CDD505-2E9C-101B-9397-08002B2CF9AE}">
    <vt:lpwstr>Tobias</vt:lpwstr>
  </property>
  <property name="FSC#CFGBAYERN@15.1400:SignAcceptDraftAt" pid="68" fmtid="{D5CDD505-2E9C-101B-9397-08002B2CF9AE}">
    <vt:lpwstr>29.04.2019</vt:lpwstr>
  </property>
  <property name="FSC#CFGBAYERN@15.1400:SignViewedByJobTitle" pid="69" fmtid="{D5CDD505-2E9C-101B-9397-08002B2CF9AE}">
    <vt:lpwstr>Ministerialrätin</vt:lpwstr>
  </property>
  <property name="FSC#CFGBAYERN@15.1400:SignViewedByFunction" pid="70" fmtid="{D5CDD505-2E9C-101B-9397-08002B2CF9AE}">
    <vt:lpwstr/>
  </property>
  <property name="FSC#CFGBAYERN@15.1400:SignViewedBySurname" pid="71" fmtid="{D5CDD505-2E9C-101B-9397-08002B2CF9AE}">
    <vt:lpwstr>Kamm</vt:lpwstr>
  </property>
  <property name="FSC#CFGBAYERN@15.1400:SignViewedByNameAffix" pid="72" fmtid="{D5CDD505-2E9C-101B-9397-08002B2CF9AE}">
    <vt:lpwstr/>
  </property>
  <property name="FSC#CFGBAYERN@15.1400:SignViewedByTitle" pid="73" fmtid="{D5CDD505-2E9C-101B-9397-08002B2CF9AE}">
    <vt:lpwstr/>
  </property>
  <property name="FSC#CFGBAYERN@15.1400:SignViewedByFirstname" pid="74" fmtid="{D5CDD505-2E9C-101B-9397-08002B2CF9AE}">
    <vt:lpwstr>Gabriele</vt:lpwstr>
  </property>
  <property name="FSC#CFGBAYERN@15.1400:SignViewedAt" pid="75" fmtid="{D5CDD505-2E9C-101B-9397-08002B2CF9AE}">
    <vt:lpwstr>23.04.2019</vt:lpwstr>
  </property>
  <property name="FSC#CFGBAYERN@15.1400:TelNumberOwnerGroup" pid="76" fmtid="{D5CDD505-2E9C-101B-9397-08002B2CF9AE}">
    <vt:lpwstr/>
  </property>
  <property name="FSC#CFGBAYERN@15.1400:TelNumberOwner" pid="77" fmtid="{D5CDD505-2E9C-101B-9397-08002B2CF9AE}">
    <vt:lpwstr>2744</vt:lpwstr>
  </property>
  <property name="FSC#CFGBAYERN@15.1400:TelNumberOwnerMobile" pid="78" fmtid="{D5CDD505-2E9C-101B-9397-08002B2CF9AE}">
    <vt:lpwstr/>
  </property>
  <property name="FSC#CFGBAYERN@15.1400:TelNumberOwnerPrivate" pid="79" fmtid="{D5CDD505-2E9C-101B-9397-08002B2CF9AE}">
    <vt:lpwstr/>
  </property>
  <property name="FSC#CFGBAYERN@15.1400:ReferredIncomingLetterDate" pid="80" fmtid="{D5CDD505-2E9C-101B-9397-08002B2CF9AE}">
    <vt:lpwstr/>
  </property>
  <property name="FSC#CFGBAYERN@15.1400:RefIerredncomingForeignNr" pid="81" fmtid="{D5CDD505-2E9C-101B-9397-08002B2CF9AE}">
    <vt:lpwstr/>
  </property>
  <property name="FSC#CFGBAYERN@15.1400:ReferredIncomingFileReference" pid="82" fmtid="{D5CDD505-2E9C-101B-9397-08002B2CF9AE}">
    <vt:lpwstr/>
  </property>
  <property name="FSC#CFGBAYERN@15.1400:SettlementLetterDate" pid="83" fmtid="{D5CDD505-2E9C-101B-9397-08002B2CF9AE}">
    <vt:lpwstr/>
  </property>
  <property name="FSC#CFGBAYERN@15.1400:URLOwnerGroup" pid="84" fmtid="{D5CDD505-2E9C-101B-9397-08002B2CF9AE}">
    <vt:lpwstr/>
  </property>
  <property name="FSC#CFGBAYERN@15.1400:TransportConnectionOwnerGroup" pid="85" fmtid="{D5CDD505-2E9C-101B-9397-08002B2CF9AE}">
    <vt:lpwstr/>
  </property>
  <property name="FSC#CFGBAYERN@15.1400:OwnerRoomNumber" pid="86" fmtid="{D5CDD505-2E9C-101B-9397-08002B2CF9AE}">
    <vt:lpwstr>1129</vt:lpwstr>
  </property>
  <property name="FSC#CFGBAYERN@15.1400:SubjectAreaShortTerm" pid="87" fmtid="{D5CDD505-2E9C-101B-9397-08002B2CF9AE}">
    <vt:lpwstr>Bayer. Datenschutzgesetz, Vollzug</vt:lpwstr>
  </property>
  <property name="FSC#CFGBAYERN@15.1400:ProcedureBarCode" pid="88" fmtid="{D5CDD505-2E9C-101B-9397-08002B2CF9AE}">
    <vt:lpwstr>*COO.4001.106.8.1752029*</vt:lpwstr>
  </property>
  <property name="FSC#CFGBAYERN@15.1400:ProcedureCreatedOnAt" pid="89" fmtid="{D5CDD505-2E9C-101B-9397-08002B2CF9AE}">
    <vt:lpwstr>19.02.2019 14:00:07</vt:lpwstr>
  </property>
  <property name="FSC#CFGBAYERN@15.1400:CurrentDateTime" pid="90" fmtid="{D5CDD505-2E9C-101B-9397-08002B2CF9AE}">
    <vt:lpwstr>29.04.2019 14:40:19</vt:lpwstr>
  </property>
  <property name="FSC#CFGBAYERN@15.1400:RelatedReferencesSettlement" pid="91" fmtid="{D5CDD505-2E9C-101B-9397-08002B2CF9AE}">
    <vt:lpwstr/>
  </property>
  <property name="FSC#CFGBAYERN@15.1400:AssociatedProcedureTitle" pid="92" fmtid="{D5CDD505-2E9C-101B-9397-08002B2CF9AE}">
    <vt:lpwstr/>
  </property>
  <property name="FSC#CFGBAYERN@15.1400:SettlementTitle" pid="93" fmtid="{D5CDD505-2E9C-101B-9397-08002B2CF9AE}">
    <vt:lpwstr/>
  </property>
  <property name="FSC#CFGBAYERN@15.1400:IncomingTitle" pid="94" fmtid="{D5CDD505-2E9C-101B-9397-08002B2CF9AE}">
    <vt:lpwstr/>
  </property>
  <property name="FSC#CFGBAYERN@15.1400:RespoeLongName" pid="95" fmtid="{D5CDD505-2E9C-101B-9397-08002B2CF9AE}">
    <vt:lpwstr>Datenschutzbeauftragte (StMUK)</vt:lpwstr>
  </property>
  <property name="FSC#CFGBAYERN@15.1400:RespoeShortName" pid="96" fmtid="{D5CDD505-2E9C-101B-9397-08002B2CF9AE}">
    <vt:lpwstr>DSB</vt:lpwstr>
  </property>
  <property name="FSC#CFGBAYERN@15.1400:RespoeOUSign" pid="97" fmtid="{D5CDD505-2E9C-101B-9397-08002B2CF9AE}">
    <vt:lpwstr/>
  </property>
  <property name="FSC#CFGBAYERN@15.1400:RespoeOrgStreet" pid="98" fmtid="{D5CDD505-2E9C-101B-9397-08002B2CF9AE}">
    <vt:lpwstr/>
  </property>
  <property name="FSC#CFGBAYERN@15.1400:RespoeOrgPobox" pid="99" fmtid="{D5CDD505-2E9C-101B-9397-08002B2CF9AE}">
    <vt:lpwstr/>
  </property>
  <property name="FSC#CFGBAYERN@15.1400:RespoeOrgZipcode" pid="100" fmtid="{D5CDD505-2E9C-101B-9397-08002B2CF9AE}">
    <vt:lpwstr/>
  </property>
  <property name="FSC#CFGBAYERN@15.1400:RespoeOrgCity" pid="101" fmtid="{D5CDD505-2E9C-101B-9397-08002B2CF9AE}">
    <vt:lpwstr/>
  </property>
  <property name="FSC#CFGBAYERN@15.1400:RespoeOrgState" pid="102" fmtid="{D5CDD505-2E9C-101B-9397-08002B2CF9AE}">
    <vt:lpwstr/>
  </property>
  <property name="FSC#CFGBAYERN@15.1400:RespoeOrgCountry" pid="103" fmtid="{D5CDD505-2E9C-101B-9397-08002B2CF9AE}">
    <vt:lpwstr/>
  </property>
  <property name="FSC#CFGBAYERN@15.1400:RespoeOrgDesc" pid="104" fmtid="{D5CDD505-2E9C-101B-9397-08002B2CF9AE}">
    <vt:lpwstr/>
  </property>
  <property name="FSC#CFGBAYERN@15.1400:RespoeOrgName" pid="105" fmtid="{D5CDD505-2E9C-101B-9397-08002B2CF9AE}">
    <vt:lpwstr>DSB (StMBW)</vt:lpwstr>
  </property>
  <property name="FSC#CFGBAYERN@15.1400:RespoeOrgAdditional1" pid="106" fmtid="{D5CDD505-2E9C-101B-9397-08002B2CF9AE}">
    <vt:lpwstr/>
  </property>
  <property name="FSC#CFGBAYERN@15.1400:RespoeOrgAdditional2" pid="107" fmtid="{D5CDD505-2E9C-101B-9397-08002B2CF9AE}">
    <vt:lpwstr/>
  </property>
  <property name="FSC#CFGBAYERN@15.1400:RespoeOrgAdditional3" pid="108" fmtid="{D5CDD505-2E9C-101B-9397-08002B2CF9AE}">
    <vt:lpwstr/>
  </property>
  <property name="FSC#CFGBAYERN@15.1400:RespoeOrgAdditional4" pid="109" fmtid="{D5CDD505-2E9C-101B-9397-08002B2CF9AE}">
    <vt:lpwstr/>
  </property>
  <property name="FSC#CFGBAYERN@15.1400:RespoeOrgAdditional5" pid="110" fmtid="{D5CDD505-2E9C-101B-9397-08002B2CF9AE}">
    <vt:lpwstr/>
  </property>
  <property name="FSC#CFGBAYERN@15.1400:RespoeOrgShortName" pid="111" fmtid="{D5CDD505-2E9C-101B-9397-08002B2CF9AE}">
    <vt:lpwstr>DSB</vt:lpwstr>
  </property>
  <property name="FSC#CFGBAYERN@15.1400:RespoeOrgNameAffix" pid="112" fmtid="{D5CDD505-2E9C-101B-9397-08002B2CF9AE}">
    <vt:lpwstr/>
  </property>
  <property name="FSC#CFGBAYERN@15.1400:SignSignByJobTitle" pid="113" fmtid="{D5CDD505-2E9C-101B-9397-08002B2CF9AE}">
    <vt:lpwstr/>
  </property>
  <property name="FSC#CFGBAYERN@15.1400:SignSignByFunction" pid="114" fmtid="{D5CDD505-2E9C-101B-9397-08002B2CF9AE}">
    <vt:lpwstr/>
  </property>
  <property name="FSC#CFGBAYERN@15.1400:SignSignBySurname" pid="115" fmtid="{D5CDD505-2E9C-101B-9397-08002B2CF9AE}">
    <vt:lpwstr/>
  </property>
  <property name="FSC#CFGBAYERN@15.1400:SignSignByNameAffix" pid="116" fmtid="{D5CDD505-2E9C-101B-9397-08002B2CF9AE}">
    <vt:lpwstr/>
  </property>
  <property name="FSC#CFGBAYERN@15.1400:SignSignByTitle" pid="117" fmtid="{D5CDD505-2E9C-101B-9397-08002B2CF9AE}">
    <vt:lpwstr/>
  </property>
  <property name="FSC#CFGBAYERN@15.1400:SignSignByFirstname" pid="118" fmtid="{D5CDD505-2E9C-101B-9397-08002B2CF9AE}">
    <vt:lpwstr/>
  </property>
  <property name="FSC#CFGBAYERN@15.1400:SignSignAt" pid="119" fmtid="{D5CDD505-2E9C-101B-9397-08002B2CF9AE}">
    <vt:lpwstr/>
  </property>
  <property name="FSC#COOELAK@1.1001:Subject" pid="120" fmtid="{D5CDD505-2E9C-101B-9397-08002B2CF9AE}">
    <vt:lpwstr>Bayer. Datenschutzgesetz, Vollzug</vt:lpwstr>
  </property>
  <property name="FSC#COOELAK@1.1001:FileReference" pid="121" fmtid="{D5CDD505-2E9C-101B-9397-08002B2CF9AE}">
    <vt:lpwstr>V0781.4</vt:lpwstr>
  </property>
  <property name="FSC#COOELAK@1.1001:FileRefYear" pid="122" fmtid="{D5CDD505-2E9C-101B-9397-08002B2CF9AE}">
    <vt:lpwstr>2006</vt:lpwstr>
  </property>
  <property name="FSC#COOELAK@1.1001:FileRefOrdinal" pid="123" fmtid="{D5CDD505-2E9C-101B-9397-08002B2CF9AE}">
    <vt:lpwstr>4</vt:lpwstr>
  </property>
  <property name="FSC#COOELAK@1.1001:FileRefOU" pid="124" fmtid="{D5CDD505-2E9C-101B-9397-08002B2CF9AE}">
    <vt:lpwstr>RegL</vt:lpwstr>
  </property>
  <property name="FSC#COOELAK@1.1001:Organization" pid="125" fmtid="{D5CDD505-2E9C-101B-9397-08002B2CF9AE}">
    <vt:lpwstr/>
  </property>
  <property name="FSC#COOELAK@1.1001:Owner" pid="126" fmtid="{D5CDD505-2E9C-101B-9397-08002B2CF9AE}">
    <vt:lpwstr>Herrn Kocher</vt:lpwstr>
  </property>
  <property name="FSC#COOELAK@1.1001:OwnerExtension" pid="127" fmtid="{D5CDD505-2E9C-101B-9397-08002B2CF9AE}">
    <vt:lpwstr>2349</vt:lpwstr>
  </property>
  <property name="FSC#COOELAK@1.1001:OwnerFaxExtension" pid="128" fmtid="{D5CDD505-2E9C-101B-9397-08002B2CF9AE}">
    <vt:lpwstr/>
  </property>
  <property name="FSC#COOELAK@1.1001:DispatchedBy" pid="129" fmtid="{D5CDD505-2E9C-101B-9397-08002B2CF9AE}">
    <vt:lpwstr/>
  </property>
  <property name="FSC#COOELAK@1.1001:DispatchedAt" pid="130" fmtid="{D5CDD505-2E9C-101B-9397-08002B2CF9AE}">
    <vt:lpwstr/>
  </property>
  <property name="FSC#COOELAK@1.1001:ApprovedBy" pid="131" fmtid="{D5CDD505-2E9C-101B-9397-08002B2CF9AE}">
    <vt:lpwstr>Püls Herbert</vt:lpwstr>
  </property>
  <property name="FSC#COOELAK@1.1001:ApprovedAt" pid="132" fmtid="{D5CDD505-2E9C-101B-9397-08002B2CF9AE}">
    <vt:lpwstr>29.04.2019</vt:lpwstr>
  </property>
  <property name="FSC#COOELAK@1.1001:Department" pid="133" fmtid="{D5CDD505-2E9C-101B-9397-08002B2CF9AE}">
    <vt:lpwstr>I.6 (Referat I.6 (StMUK))</vt:lpwstr>
  </property>
  <property name="FSC#COOELAK@1.1001:CreatedAt" pid="134" fmtid="{D5CDD505-2E9C-101B-9397-08002B2CF9AE}">
    <vt:lpwstr>10.04.2019</vt:lpwstr>
  </property>
  <property name="FSC#COOELAK@1.1001:OU" pid="135" fmtid="{D5CDD505-2E9C-101B-9397-08002B2CF9AE}">
    <vt:lpwstr>I (Abteilung I (StMUK))</vt:lpwstr>
  </property>
  <property name="FSC#COOELAK@1.1001:Priority" pid="136" fmtid="{D5CDD505-2E9C-101B-9397-08002B2CF9AE}">
    <vt:lpwstr/>
  </property>
  <property name="FSC#COOELAK@1.1001:ObjBarCode" pid="137" fmtid="{D5CDD505-2E9C-101B-9397-08002B2CF9AE}">
    <vt:lpwstr>*COO.4001.106.7.1037342*</vt:lpwstr>
  </property>
  <property name="FSC#COOELAK@1.1001:RefBarCode" pid="138" fmtid="{D5CDD505-2E9C-101B-9397-08002B2CF9AE}">
    <vt:lpwstr>*COO.4001.106.2.1548091*</vt:lpwstr>
  </property>
  <property name="FSC#COOELAK@1.1001:FileRefBarCode" pid="139" fmtid="{D5CDD505-2E9C-101B-9397-08002B2CF9AE}">
    <vt:lpwstr>*V0781.4*</vt:lpwstr>
  </property>
  <property name="FSC#COOELAK@1.1001:ExternalRef" pid="140" fmtid="{D5CDD505-2E9C-101B-9397-08002B2CF9AE}">
    <vt:lpwstr/>
  </property>
  <property name="FSC#COOELAK@1.1001:IncomingNumber" pid="141" fmtid="{D5CDD505-2E9C-101B-9397-08002B2CF9AE}">
    <vt:lpwstr/>
  </property>
  <property name="FSC#COOELAK@1.1001:IncomingSubject" pid="142" fmtid="{D5CDD505-2E9C-101B-9397-08002B2CF9AE}">
    <vt:lpwstr/>
  </property>
  <property name="FSC#COOELAK@1.1001:ProcessResponsible" pid="143" fmtid="{D5CDD505-2E9C-101B-9397-08002B2CF9AE}">
    <vt:lpwstr>Kocher, Kai, StMUK</vt:lpwstr>
  </property>
  <property name="FSC#COOELAK@1.1001:ProcessResponsiblePhone" pid="144" fmtid="{D5CDD505-2E9C-101B-9397-08002B2CF9AE}">
    <vt:lpwstr>2349</vt:lpwstr>
  </property>
  <property name="FSC#COOELAK@1.1001:ProcessResponsibleMail" pid="145" fmtid="{D5CDD505-2E9C-101B-9397-08002B2CF9AE}">
    <vt:lpwstr>Kai.Kocher@stmuk.bayern.de</vt:lpwstr>
  </property>
  <property name="FSC#COOELAK@1.1001:ProcessResponsibleFax" pid="146" fmtid="{D5CDD505-2E9C-101B-9397-08002B2CF9AE}">
    <vt:lpwstr/>
  </property>
  <property name="FSC#COOELAK@1.1001:ApproverFirstName" pid="147" fmtid="{D5CDD505-2E9C-101B-9397-08002B2CF9AE}">
    <vt:lpwstr>Herbert</vt:lpwstr>
  </property>
  <property name="FSC#COOELAK@1.1001:ApproverSurName" pid="148" fmtid="{D5CDD505-2E9C-101B-9397-08002B2CF9AE}">
    <vt:lpwstr>Püls</vt:lpwstr>
  </property>
  <property name="FSC#COOELAK@1.1001:ApproverTitle" pid="149" fmtid="{D5CDD505-2E9C-101B-9397-08002B2CF9AE}">
    <vt:lpwstr/>
  </property>
  <property name="FSC#COOELAK@1.1001:ExternalDate" pid="150" fmtid="{D5CDD505-2E9C-101B-9397-08002B2CF9AE}">
    <vt:lpwstr/>
  </property>
  <property name="FSC#COOELAK@1.1001:SettlementApprovedAt" pid="151" fmtid="{D5CDD505-2E9C-101B-9397-08002B2CF9AE}">
    <vt:lpwstr>29.04.2019</vt:lpwstr>
  </property>
  <property name="FSC#COOELAK@1.1001:BaseNumber" pid="152" fmtid="{D5CDD505-2E9C-101B-9397-08002B2CF9AE}">
    <vt:lpwstr>V0781</vt:lpwstr>
  </property>
  <property name="FSC#COOELAK@1.1001:CurrentUserRolePos" pid="153" fmtid="{D5CDD505-2E9C-101B-9397-08002B2CF9AE}">
    <vt:lpwstr>Sachbearbeiter/in</vt:lpwstr>
  </property>
  <property name="FSC#COOELAK@1.1001:CurrentUserEmail" pid="154" fmtid="{D5CDD505-2E9C-101B-9397-08002B2CF9AE}">
    <vt:lpwstr>isabel.schellenberger@stmuk.bayern.de</vt:lpwstr>
  </property>
  <property name="FSC#ELAKGOV@1.1001:PersonalSubjGender" pid="155" fmtid="{D5CDD505-2E9C-101B-9397-08002B2CF9AE}">
    <vt:lpwstr/>
  </property>
  <property name="FSC#ELAKGOV@1.1001:PersonalSubjFirstName" pid="156" fmtid="{D5CDD505-2E9C-101B-9397-08002B2CF9AE}">
    <vt:lpwstr/>
  </property>
  <property name="FSC#ELAKGOV@1.1001:PersonalSubjSurName" pid="157" fmtid="{D5CDD505-2E9C-101B-9397-08002B2CF9AE}">
    <vt:lpwstr/>
  </property>
  <property name="FSC#ELAKGOV@1.1001:PersonalSubjSalutation" pid="158" fmtid="{D5CDD505-2E9C-101B-9397-08002B2CF9AE}">
    <vt:lpwstr/>
  </property>
  <property name="FSC#ELAKGOV@1.1001:PersonalSubjAddress" pid="159" fmtid="{D5CDD505-2E9C-101B-9397-08002B2CF9AE}">
    <vt:lpwstr/>
  </property>
  <property name="FSC#ATSTATECFG@1.1001:Office" pid="160" fmtid="{D5CDD505-2E9C-101B-9397-08002B2CF9AE}">
    <vt:lpwstr/>
  </property>
  <property name="FSC#ATSTATECFG@1.1001:Agent" pid="161" fmtid="{D5CDD505-2E9C-101B-9397-08002B2CF9AE}">
    <vt:lpwstr>Gabriele Kamm</vt:lpwstr>
  </property>
  <property name="FSC#ATSTATECFG@1.1001:AgentPhone" pid="162" fmtid="{D5CDD505-2E9C-101B-9397-08002B2CF9AE}">
    <vt:lpwstr>2744</vt:lpwstr>
  </property>
  <property name="FSC#ATSTATECFG@1.1001:DepartmentFax" pid="163" fmtid="{D5CDD505-2E9C-101B-9397-08002B2CF9AE}">
    <vt:lpwstr/>
  </property>
  <property name="FSC#ATSTATECFG@1.1001:DepartmentEmail" pid="164" fmtid="{D5CDD505-2E9C-101B-9397-08002B2CF9AE}">
    <vt:lpwstr/>
  </property>
  <property name="FSC#ATSTATECFG@1.1001:SubfileDate" pid="165" fmtid="{D5CDD505-2E9C-101B-9397-08002B2CF9AE}">
    <vt:lpwstr>10.04.2019</vt:lpwstr>
  </property>
  <property name="FSC#ATSTATECFG@1.1001:SubfileSubject" pid="166" fmtid="{D5CDD505-2E9C-101B-9397-08002B2CF9AE}">
    <vt:lpwstr>Vollzug des Datenschutzrechts an Schulen;_x000d__x000a_Hier: Muster für Datenschutzhinweise im Internetauftritt staatlicher Schulen in Bayern und Anwendungsvorgaben</vt:lpwstr>
  </property>
  <property name="FSC#ATSTATECFG@1.1001:DepartmentZipCode" pid="167" fmtid="{D5CDD505-2E9C-101B-9397-08002B2CF9AE}">
    <vt:lpwstr/>
  </property>
  <property name="FSC#ATSTATECFG@1.1001:DepartmentCountry" pid="168" fmtid="{D5CDD505-2E9C-101B-9397-08002B2CF9AE}">
    <vt:lpwstr/>
  </property>
  <property name="FSC#ATSTATECFG@1.1001:DepartmentCity" pid="169" fmtid="{D5CDD505-2E9C-101B-9397-08002B2CF9AE}">
    <vt:lpwstr/>
  </property>
  <property name="FSC#ATSTATECFG@1.1001:DepartmentStreet" pid="170" fmtid="{D5CDD505-2E9C-101B-9397-08002B2CF9AE}">
    <vt:lpwstr/>
  </property>
  <property name="FSC#ATSTATECFG@1.1001:DepartmentDVR" pid="171" fmtid="{D5CDD505-2E9C-101B-9397-08002B2CF9AE}">
    <vt:lpwstr/>
  </property>
  <property name="FSC#ATSTATECFG@1.1001:DepartmentUID" pid="172" fmtid="{D5CDD505-2E9C-101B-9397-08002B2CF9AE}">
    <vt:lpwstr/>
  </property>
  <property name="FSC#ATSTATECFG@1.1001:SubfileReference" pid="173" fmtid="{D5CDD505-2E9C-101B-9397-08002B2CF9AE}">
    <vt:lpwstr>DSB-V0781.4/103/14</vt:lpwstr>
  </property>
  <property name="FSC#ATSTATECFG@1.1001:Clause" pid="174" fmtid="{D5CDD505-2E9C-101B-9397-08002B2CF9AE}">
    <vt:lpwstr/>
  </property>
  <property name="FSC#ATSTATECFG@1.1001:ApprovedSignature" pid="175" fmtid="{D5CDD505-2E9C-101B-9397-08002B2CF9AE}">
    <vt:lpwstr/>
  </property>
  <property name="FSC#ATSTATECFG@1.1001:BankAccount" pid="176" fmtid="{D5CDD505-2E9C-101B-9397-08002B2CF9AE}">
    <vt:lpwstr/>
  </property>
  <property name="FSC#ATSTATECFG@1.1001:BankAccountOwner" pid="177" fmtid="{D5CDD505-2E9C-101B-9397-08002B2CF9AE}">
    <vt:lpwstr/>
  </property>
  <property name="FSC#ATSTATECFG@1.1001:BankInstitute" pid="178" fmtid="{D5CDD505-2E9C-101B-9397-08002B2CF9AE}">
    <vt:lpwstr/>
  </property>
  <property name="FSC#ATSTATECFG@1.1001:BankAccountID" pid="179" fmtid="{D5CDD505-2E9C-101B-9397-08002B2CF9AE}">
    <vt:lpwstr/>
  </property>
  <property name="FSC#ATSTATECFG@1.1001:BankAccountIBAN" pid="180" fmtid="{D5CDD505-2E9C-101B-9397-08002B2CF9AE}">
    <vt:lpwstr/>
  </property>
  <property name="FSC#ATSTATECFG@1.1001:BankAccountBIC" pid="181" fmtid="{D5CDD505-2E9C-101B-9397-08002B2CF9AE}">
    <vt:lpwstr/>
  </property>
  <property name="FSC#ATSTATECFG@1.1001:BankName" pid="182" fmtid="{D5CDD505-2E9C-101B-9397-08002B2CF9AE}">
    <vt:lpwstr/>
  </property>
  <property name="FSC#COOELAK@1.1001:ObjectAddressees" pid="183" fmtid="{D5CDD505-2E9C-101B-9397-08002B2CF9AE}">
    <vt:lpwstr>alle Schulen in Bayern (per OWA)_x000d__x000a_Schulämter (per OWA)_x000d__x000a_Bereichsleitungen 4 der Regierungen (per OWA)_x000d__x000a_Ministerialbeauftragten für die Gymnasien in Bayern (per OWA)_x000d__x000a_Ministerialbeauftragten für die Realschulen in Bayern (per OWA)_x000d__x000a_Ministerialbeauftragten für die Fachober- und Berufsoberschulen (per OWA)_x000d__x000a_Doris Dobmeier, im Hause _x000d__x000a_Gabriele Kamm, im Hause _x000d__x000a_Kai Kocher, im Hause _x000d__x000a_Hubert Killer, im Hause _x000d__x000a_Elmar Diller, im Hause _x000d__x000a_Dr. Ulrich Ossig, im Hause _x000d__x000a_Maximilian Pangerl, im Hause _x000d__x000a_Gisela Kappel, im Hause _x000d__x000a_Eva Maria Schwab, im Hause _x000d__x000a_Dr. Udo Dirnaichner, im Hause </vt:lpwstr>
  </property>
  <property name="FSC#FSCGOVDE@1.1001:FileRefOUEmail" pid="184" fmtid="{D5CDD505-2E9C-101B-9397-08002B2CF9AE}">
    <vt:lpwstr/>
  </property>
  <property name="FSC#FSCGOVDE@1.1001:ProcedureReference" pid="185" fmtid="{D5CDD505-2E9C-101B-9397-08002B2CF9AE}">
    <vt:lpwstr>V0781.4/103</vt:lpwstr>
  </property>
  <property name="FSC#FSCGOVDE@1.1001:FileSubject" pid="186" fmtid="{D5CDD505-2E9C-101B-9397-08002B2CF9AE}">
    <vt:lpwstr>Bayer. Datenschutzgesetz, Vollzug</vt:lpwstr>
  </property>
  <property name="FSC#FSCGOVDE@1.1001:ProcedureSubject" pid="187" fmtid="{D5CDD505-2E9C-101B-9397-08002B2CF9AE}">
    <vt:lpwstr>Muster-Datenschutzhinweise für Schulen</vt:lpwstr>
  </property>
  <property name="FSC#FSCGOVDE@1.1001:SignFinalVersionBy" pid="188" fmtid="{D5CDD505-2E9C-101B-9397-08002B2CF9AE}">
    <vt:lpwstr>Püls, Herbert, StMUK</vt:lpwstr>
  </property>
  <property name="FSC#FSCGOVDE@1.1001:SignFinalVersionAt" pid="189" fmtid="{D5CDD505-2E9C-101B-9397-08002B2CF9AE}">
    <vt:lpwstr>29.04.2019</vt:lpwstr>
  </property>
  <property name="FSC#FSCGOVDE@1.1001:ProcedureRefBarCode" pid="190" fmtid="{D5CDD505-2E9C-101B-9397-08002B2CF9AE}">
    <vt:lpwstr>*V0781.4/103*</vt:lpwstr>
  </property>
  <property name="FSC#FSCGOVDE@1.1001:FileAddSubj" pid="191" fmtid="{D5CDD505-2E9C-101B-9397-08002B2CF9AE}">
    <vt:lpwstr/>
  </property>
  <property name="FSC#FSCGOVDE@1.1001:DocumentSubj" pid="192" fmtid="{D5CDD505-2E9C-101B-9397-08002B2CF9AE}">
    <vt:lpwstr>Muster-Datenschutzerklärung für Schulen_x000d__x000a_B24011907-Anlage_x000d__x000a_B24011907</vt:lpwstr>
  </property>
  <property name="FSC#FSCGOVDE@1.1001:FileRel" pid="193" fmtid="{D5CDD505-2E9C-101B-9397-08002B2CF9AE}">
    <vt:lpwstr/>
  </property>
  <property name="FSC#COOSYSTEM@1.1:Container" pid="194" fmtid="{D5CDD505-2E9C-101B-9397-08002B2CF9AE}">
    <vt:lpwstr>COO.4001.106.7.1037342</vt:lpwstr>
  </property>
  <property name="FSC#FSCFOLIO@1.1001:docpropproject" pid="195" fmtid="{D5CDD505-2E9C-101B-9397-08002B2CF9AE}">
    <vt:lpwstr/>
  </property>
  <property name="FSC$NOPARSEFILE" pid="196" fmtid="{D5CDD505-2E9C-101B-9397-08002B2CF9AE}">
    <vt:bool>true</vt:bool>
  </property>
</Properties>
</file>